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92" w:rsidRPr="00051007" w:rsidRDefault="00021E92" w:rsidP="00021E92">
      <w:pPr>
        <w:jc w:val="center"/>
        <w:rPr>
          <w:b/>
          <w:sz w:val="40"/>
          <w:szCs w:val="40"/>
        </w:rPr>
      </w:pPr>
      <w:r w:rsidRPr="00051007">
        <w:rPr>
          <w:b/>
          <w:sz w:val="40"/>
          <w:szCs w:val="40"/>
        </w:rPr>
        <w:t>NPA 250/604/778 Relief Implementation Plan (RIP)</w:t>
      </w:r>
    </w:p>
    <w:p w:rsidR="00021E92" w:rsidRDefault="00021E92" w:rsidP="00021E92">
      <w:pPr>
        <w:jc w:val="center"/>
      </w:pPr>
      <w:r>
        <w:t>(</w:t>
      </w:r>
      <w:proofErr w:type="gramStart"/>
      <w:r>
        <w:t>for</w:t>
      </w:r>
      <w:proofErr w:type="gramEnd"/>
      <w:r>
        <w:t xml:space="preserve"> a Distributed Overlay of a new NPA over NPA 236/250/604/778)</w:t>
      </w:r>
    </w:p>
    <w:p w:rsidR="00021E92" w:rsidRDefault="00021E92" w:rsidP="00021E92">
      <w:pPr>
        <w:jc w:val="center"/>
      </w:pPr>
    </w:p>
    <w:p w:rsidR="00021E92" w:rsidRDefault="00021E92" w:rsidP="005027B5">
      <w:pPr>
        <w:pStyle w:val="Heading1"/>
        <w:numPr>
          <w:ilvl w:val="0"/>
          <w:numId w:val="18"/>
        </w:numPr>
        <w:ind w:hanging="720"/>
        <w:rPr>
          <w:lang w:val="en-CA"/>
        </w:rPr>
      </w:pPr>
      <w:r>
        <w:rPr>
          <w:lang w:val="en-CA"/>
        </w:rPr>
        <w:t>INTRODUCTION</w:t>
      </w:r>
    </w:p>
    <w:p w:rsidR="00021E92" w:rsidRDefault="00021E92" w:rsidP="005027B5">
      <w:pPr>
        <w:pStyle w:val="Style1"/>
        <w:jc w:val="left"/>
        <w:rPr>
          <w:b w:val="0"/>
          <w:sz w:val="22"/>
        </w:rPr>
      </w:pPr>
      <w:r w:rsidRPr="004A7093">
        <w:rPr>
          <w:b w:val="0"/>
          <w:sz w:val="22"/>
        </w:rPr>
        <w:t xml:space="preserve">This Relief Implementation Plan (RIP) </w:t>
      </w:r>
      <w:r w:rsidR="00092A17">
        <w:rPr>
          <w:b w:val="0"/>
          <w:sz w:val="22"/>
        </w:rPr>
        <w:t>is</w:t>
      </w:r>
      <w:r w:rsidR="00092A17" w:rsidRPr="004A7093">
        <w:rPr>
          <w:b w:val="0"/>
          <w:sz w:val="22"/>
        </w:rPr>
        <w:t xml:space="preserve"> </w:t>
      </w:r>
      <w:r w:rsidRPr="004A7093">
        <w:rPr>
          <w:b w:val="0"/>
          <w:sz w:val="22"/>
        </w:rPr>
        <w:t>developed in accordance with the Canadian NPA Relief Planning Guidelines.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rsidR="00021E92" w:rsidRDefault="00021E92" w:rsidP="005027B5">
      <w:pPr>
        <w:pStyle w:val="Style1"/>
        <w:jc w:val="left"/>
        <w:rPr>
          <w:b w:val="0"/>
          <w:sz w:val="22"/>
        </w:rPr>
      </w:pPr>
    </w:p>
    <w:p w:rsidR="00021E92" w:rsidRPr="004A7093" w:rsidRDefault="00021E92" w:rsidP="005027B5">
      <w:pPr>
        <w:keepNext/>
        <w:rPr>
          <w:b/>
          <w:szCs w:val="22"/>
          <w:u w:val="single"/>
        </w:rPr>
      </w:pPr>
      <w:r w:rsidRPr="004A7093">
        <w:rPr>
          <w:b/>
          <w:szCs w:val="22"/>
          <w:u w:val="single"/>
        </w:rPr>
        <w:t>Purpose of RIP</w:t>
      </w:r>
    </w:p>
    <w:p w:rsidR="00021E92" w:rsidRPr="004A7093" w:rsidRDefault="00021E92" w:rsidP="005027B5">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021E92" w:rsidRPr="00847D1A" w:rsidRDefault="00021E92" w:rsidP="005027B5">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Pr="00051007">
        <w:rPr>
          <w:b w:val="0"/>
        </w:rPr>
        <w:t>236/250/604/778</w:t>
      </w:r>
      <w:r w:rsidRPr="004A7093">
        <w:rPr>
          <w:b w:val="0"/>
          <w:szCs w:val="22"/>
        </w:rPr>
        <w:t>. This RIP addresses the</w:t>
      </w:r>
      <w:r>
        <w:rPr>
          <w:b w:val="0"/>
          <w:szCs w:val="22"/>
        </w:rPr>
        <w:t xml:space="preserve"> i</w:t>
      </w:r>
      <w:r w:rsidRPr="00847D1A">
        <w:rPr>
          <w:b w:val="0"/>
          <w:szCs w:val="22"/>
        </w:rPr>
        <w:t xml:space="preserve">mplementation of new NPA Code </w:t>
      </w:r>
      <w:r>
        <w:rPr>
          <w:b w:val="0"/>
          <w:szCs w:val="22"/>
        </w:rPr>
        <w:t>672</w:t>
      </w:r>
      <w:r w:rsidRPr="00847D1A">
        <w:rPr>
          <w:b w:val="0"/>
          <w:szCs w:val="22"/>
        </w:rPr>
        <w:t xml:space="preserve"> </w:t>
      </w:r>
      <w:r w:rsidR="00092A17">
        <w:rPr>
          <w:b w:val="0"/>
          <w:szCs w:val="22"/>
        </w:rPr>
        <w:t>using the</w:t>
      </w:r>
      <w:r w:rsidRPr="00847D1A">
        <w:rPr>
          <w:b w:val="0"/>
          <w:szCs w:val="22"/>
        </w:rPr>
        <w:t xml:space="preserve"> </w:t>
      </w:r>
      <w:r w:rsidR="00092A17">
        <w:rPr>
          <w:b w:val="0"/>
          <w:szCs w:val="22"/>
        </w:rPr>
        <w:t>D</w:t>
      </w:r>
      <w:r w:rsidR="00092A17" w:rsidRPr="00847D1A">
        <w:rPr>
          <w:b w:val="0"/>
          <w:szCs w:val="22"/>
        </w:rPr>
        <w:t xml:space="preserve">istributed </w:t>
      </w:r>
      <w:r w:rsidR="00092A17">
        <w:rPr>
          <w:b w:val="0"/>
          <w:szCs w:val="22"/>
        </w:rPr>
        <w:t>O</w:t>
      </w:r>
      <w:r w:rsidR="00092A17" w:rsidRPr="00847D1A">
        <w:rPr>
          <w:b w:val="0"/>
          <w:szCs w:val="22"/>
        </w:rPr>
        <w:t xml:space="preserve">verlay </w:t>
      </w:r>
      <w:r w:rsidR="00092A17">
        <w:rPr>
          <w:b w:val="0"/>
          <w:szCs w:val="22"/>
        </w:rPr>
        <w:t>Method in</w:t>
      </w:r>
      <w:r w:rsidR="00092A17" w:rsidRPr="00847D1A">
        <w:rPr>
          <w:b w:val="0"/>
          <w:szCs w:val="22"/>
        </w:rPr>
        <w:t xml:space="preserve"> </w:t>
      </w:r>
      <w:r w:rsidR="00092A17">
        <w:rPr>
          <w:b w:val="0"/>
          <w:szCs w:val="22"/>
        </w:rPr>
        <w:t>British Columbia</w:t>
      </w:r>
      <w:r w:rsidRPr="00847D1A">
        <w:rPr>
          <w:b w:val="0"/>
          <w:szCs w:val="22"/>
        </w:rPr>
        <w:t>.</w:t>
      </w:r>
    </w:p>
    <w:p w:rsidR="00021E92" w:rsidRPr="004A7093" w:rsidRDefault="00021E92" w:rsidP="005027B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021E92" w:rsidRPr="00051007" w:rsidRDefault="00021E92" w:rsidP="005027B5">
      <w:pPr>
        <w:pStyle w:val="Style1"/>
        <w:jc w:val="left"/>
        <w:rPr>
          <w:b w:val="0"/>
          <w:sz w:val="22"/>
          <w:szCs w:val="22"/>
          <w:lang w:val="en-GB"/>
        </w:rPr>
      </w:pPr>
      <w:r w:rsidRPr="00051007">
        <w:rPr>
          <w:b w:val="0"/>
          <w:sz w:val="22"/>
          <w:szCs w:val="22"/>
          <w:lang w:val="en-GB"/>
        </w:rPr>
        <w:t>This RIP contains a Relief Implementation Schedule (Section 3), Consumer Awareness Program (CAP) (Attachment 1) and Network Implementation Plan (NIP) (Attachment 2).</w:t>
      </w:r>
    </w:p>
    <w:p w:rsidR="00021E92" w:rsidRPr="00051007" w:rsidRDefault="00021E92" w:rsidP="005027B5">
      <w:pPr>
        <w:pStyle w:val="Style1"/>
        <w:jc w:val="left"/>
        <w:rPr>
          <w:b w:val="0"/>
          <w:sz w:val="22"/>
          <w:szCs w:val="22"/>
          <w:lang w:val="en-GB"/>
        </w:rPr>
      </w:pPr>
    </w:p>
    <w:p w:rsidR="00021E92" w:rsidRPr="004A7093" w:rsidRDefault="00021E92" w:rsidP="005027B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rsidR="00021E92" w:rsidRPr="004A7093" w:rsidRDefault="00021E92" w:rsidP="005027B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rsidR="00021E92" w:rsidRPr="004A7093" w:rsidRDefault="00021E92" w:rsidP="005027B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rsidR="00021E92" w:rsidRPr="00051007" w:rsidRDefault="00021E92" w:rsidP="005027B5">
      <w:pPr>
        <w:pStyle w:val="Style1"/>
        <w:jc w:val="left"/>
        <w:rPr>
          <w:b w:val="0"/>
          <w:sz w:val="22"/>
          <w:szCs w:val="22"/>
          <w:lang w:val="en-GB"/>
        </w:rPr>
      </w:pPr>
    </w:p>
    <w:p w:rsidR="00021E92" w:rsidRPr="00791E55" w:rsidRDefault="00021E92" w:rsidP="005027B5">
      <w:pPr>
        <w:pStyle w:val="Style1"/>
        <w:jc w:val="left"/>
        <w:rPr>
          <w:sz w:val="22"/>
        </w:rPr>
      </w:pPr>
      <w:r w:rsidRPr="00791E55">
        <w:rPr>
          <w:sz w:val="22"/>
        </w:rPr>
        <w:t>Telecom Notice of Consultation CRTC 20</w:t>
      </w:r>
      <w:r>
        <w:rPr>
          <w:sz w:val="22"/>
        </w:rPr>
        <w:t>16</w:t>
      </w:r>
      <w:r w:rsidRPr="00791E55">
        <w:rPr>
          <w:sz w:val="22"/>
        </w:rPr>
        <w:t>-</w:t>
      </w:r>
      <w:r>
        <w:rPr>
          <w:sz w:val="22"/>
        </w:rPr>
        <w:t>208</w:t>
      </w:r>
    </w:p>
    <w:p w:rsidR="00021E92" w:rsidRPr="004A7093" w:rsidRDefault="00021E92" w:rsidP="005027B5">
      <w:pPr>
        <w:pStyle w:val="Style1"/>
        <w:jc w:val="left"/>
        <w:rPr>
          <w:b w:val="0"/>
          <w:sz w:val="22"/>
        </w:rPr>
      </w:pPr>
    </w:p>
    <w:p w:rsidR="00021E92" w:rsidRPr="00051007" w:rsidRDefault="007D2420" w:rsidP="005027B5">
      <w:pPr>
        <w:rPr>
          <w:szCs w:val="22"/>
        </w:rPr>
      </w:pPr>
      <w:r>
        <w:rPr>
          <w:szCs w:val="22"/>
        </w:rPr>
        <w:t xml:space="preserve">January 2016 G-NRUF results indicated that area code 236, 250, 604 and 778 had entered the relief planning window. Accordingly, on 31 May 2016, the CRTC issued </w:t>
      </w:r>
      <w:r w:rsidR="00021E92" w:rsidRPr="00051007">
        <w:rPr>
          <w:szCs w:val="22"/>
        </w:rPr>
        <w:t xml:space="preserve">Telecom Notice of Consultation CRTC 2016-208 </w:t>
      </w:r>
      <w:r w:rsidR="00021E92" w:rsidRPr="00DA6AE8">
        <w:rPr>
          <w:i/>
          <w:szCs w:val="22"/>
        </w:rPr>
        <w:t xml:space="preserve">Establishment of a CISC ad hoc committee for relief planning for area codes </w:t>
      </w:r>
      <w:r w:rsidR="00021E92" w:rsidRPr="007D2420">
        <w:rPr>
          <w:i/>
          <w:iCs/>
          <w:szCs w:val="22"/>
        </w:rPr>
        <w:t>236, 250, 604, and 778 in British Columbia</w:t>
      </w:r>
      <w:r w:rsidR="00021E92" w:rsidRPr="00051007">
        <w:rPr>
          <w:szCs w:val="22"/>
        </w:rPr>
        <w:t xml:space="preserve">, </w:t>
      </w:r>
      <w:r w:rsidR="00021E92" w:rsidRPr="00B47D6C">
        <w:rPr>
          <w:szCs w:val="22"/>
        </w:rPr>
        <w:t xml:space="preserve">in which it established a CISC ad hoc Relief Planning Committee (RPC) to examine options for providing relief to </w:t>
      </w:r>
      <w:r w:rsidR="00021E92">
        <w:rPr>
          <w:szCs w:val="22"/>
        </w:rPr>
        <w:t>A</w:t>
      </w:r>
      <w:r w:rsidR="00021E92" w:rsidRPr="00B47D6C">
        <w:rPr>
          <w:szCs w:val="22"/>
        </w:rPr>
        <w:t xml:space="preserve">rea </w:t>
      </w:r>
      <w:r w:rsidR="00021E92">
        <w:rPr>
          <w:szCs w:val="22"/>
        </w:rPr>
        <w:t>C</w:t>
      </w:r>
      <w:r w:rsidR="00021E92" w:rsidRPr="00B47D6C">
        <w:rPr>
          <w:szCs w:val="22"/>
        </w:rPr>
        <w:t>ode</w:t>
      </w:r>
      <w:r w:rsidR="00021E92">
        <w:rPr>
          <w:szCs w:val="22"/>
        </w:rPr>
        <w:t> </w:t>
      </w:r>
      <w:r w:rsidR="00021E92" w:rsidRPr="00051007">
        <w:rPr>
          <w:szCs w:val="22"/>
        </w:rPr>
        <w:t>236/250/604/778</w:t>
      </w:r>
      <w:r w:rsidR="00021E92" w:rsidRPr="00B47D6C">
        <w:rPr>
          <w:szCs w:val="22"/>
        </w:rPr>
        <w:t xml:space="preserve"> in </w:t>
      </w:r>
      <w:r w:rsidR="00021E92" w:rsidRPr="00051007">
        <w:rPr>
          <w:szCs w:val="22"/>
        </w:rPr>
        <w:t>British Columbia</w:t>
      </w:r>
      <w:r w:rsidR="00021E92">
        <w:rPr>
          <w:szCs w:val="22"/>
        </w:rPr>
        <w:t>.</w:t>
      </w:r>
    </w:p>
    <w:p w:rsidR="00021E92" w:rsidRPr="00051007" w:rsidRDefault="00021E92" w:rsidP="005027B5">
      <w:pPr>
        <w:rPr>
          <w:szCs w:val="22"/>
        </w:rPr>
      </w:pPr>
    </w:p>
    <w:p w:rsidR="00021E92" w:rsidRPr="00051007" w:rsidRDefault="00021E92" w:rsidP="005027B5">
      <w:pPr>
        <w:rPr>
          <w:szCs w:val="22"/>
        </w:rPr>
      </w:pPr>
      <w:r w:rsidRPr="00CA33CA">
        <w:rPr>
          <w:szCs w:val="22"/>
        </w:rPr>
        <w:t>In the N</w:t>
      </w:r>
      <w:r>
        <w:rPr>
          <w:szCs w:val="22"/>
        </w:rPr>
        <w:t xml:space="preserve">otice </w:t>
      </w:r>
      <w:r w:rsidRPr="00CA33CA">
        <w:rPr>
          <w:szCs w:val="22"/>
        </w:rPr>
        <w:t>o</w:t>
      </w:r>
      <w:r>
        <w:rPr>
          <w:szCs w:val="22"/>
        </w:rPr>
        <w:t xml:space="preserve">f </w:t>
      </w:r>
      <w:r w:rsidRPr="00CA33CA">
        <w:rPr>
          <w:szCs w:val="22"/>
        </w:rPr>
        <w:t>C</w:t>
      </w:r>
      <w:r>
        <w:rPr>
          <w:szCs w:val="22"/>
        </w:rPr>
        <w:t>onsultation</w:t>
      </w:r>
      <w:r w:rsidRPr="00CA33CA">
        <w:rPr>
          <w:szCs w:val="22"/>
        </w:rPr>
        <w:t>, the Commission</w:t>
      </w:r>
      <w:r>
        <w:rPr>
          <w:szCs w:val="22"/>
        </w:rPr>
        <w:t xml:space="preserve"> </w:t>
      </w:r>
      <w:r w:rsidR="007D2420">
        <w:rPr>
          <w:szCs w:val="22"/>
        </w:rPr>
        <w:t xml:space="preserve">indicated </w:t>
      </w:r>
      <w:r>
        <w:rPr>
          <w:szCs w:val="22"/>
        </w:rPr>
        <w:t xml:space="preserve">that </w:t>
      </w:r>
      <w:r w:rsidR="007D2420">
        <w:rPr>
          <w:szCs w:val="22"/>
        </w:rPr>
        <w:t xml:space="preserve">in </w:t>
      </w:r>
      <w:r w:rsidRPr="00051007">
        <w:rPr>
          <w:szCs w:val="22"/>
        </w:rPr>
        <w:t>Telecom Decision </w:t>
      </w:r>
      <w:hyperlink r:id="rId8" w:history="1">
        <w:r w:rsidRPr="00051007">
          <w:rPr>
            <w:szCs w:val="22"/>
          </w:rPr>
          <w:t>2011</w:t>
        </w:r>
        <w:r w:rsidR="007D2420">
          <w:rPr>
            <w:szCs w:val="22"/>
          </w:rPr>
          <w:noBreakHyphen/>
        </w:r>
        <w:r w:rsidRPr="00051007">
          <w:rPr>
            <w:szCs w:val="22"/>
          </w:rPr>
          <w:t>451</w:t>
        </w:r>
      </w:hyperlink>
      <w:r w:rsidR="007D2420">
        <w:rPr>
          <w:szCs w:val="22"/>
        </w:rPr>
        <w:t>,</w:t>
      </w:r>
      <w:r w:rsidRPr="00051007">
        <w:rPr>
          <w:szCs w:val="22"/>
        </w:rPr>
        <w:t> the Commission also set aside area code 672 for future relief in British Columbia.</w:t>
      </w:r>
    </w:p>
    <w:p w:rsidR="00021E92" w:rsidRPr="00051007" w:rsidRDefault="00021E92" w:rsidP="005027B5">
      <w:pPr>
        <w:rPr>
          <w:szCs w:val="22"/>
        </w:rPr>
      </w:pPr>
    </w:p>
    <w:p w:rsidR="00021E92" w:rsidRPr="00051007" w:rsidRDefault="00021E92" w:rsidP="005027B5">
      <w:pPr>
        <w:keepNext/>
        <w:rPr>
          <w:b/>
          <w:szCs w:val="22"/>
        </w:rPr>
      </w:pPr>
      <w:r w:rsidRPr="00051007">
        <w:rPr>
          <w:b/>
          <w:szCs w:val="22"/>
        </w:rPr>
        <w:t>Planning Document (PD)</w:t>
      </w:r>
    </w:p>
    <w:p w:rsidR="00021E92" w:rsidRPr="00051007" w:rsidRDefault="00021E92" w:rsidP="005027B5">
      <w:pPr>
        <w:rPr>
          <w:szCs w:val="22"/>
        </w:rPr>
      </w:pPr>
    </w:p>
    <w:p w:rsidR="00021E92" w:rsidRPr="00051007" w:rsidRDefault="00021E92" w:rsidP="005027B5">
      <w:pPr>
        <w:rPr>
          <w:szCs w:val="22"/>
        </w:rPr>
      </w:pPr>
      <w:r w:rsidRPr="00051007">
        <w:rPr>
          <w:szCs w:val="22"/>
        </w:rPr>
        <w:t xml:space="preserve">On </w:t>
      </w:r>
      <w:r>
        <w:rPr>
          <w:szCs w:val="22"/>
        </w:rPr>
        <w:t>5</w:t>
      </w:r>
      <w:r w:rsidRPr="00051007">
        <w:rPr>
          <w:szCs w:val="22"/>
        </w:rPr>
        <w:t xml:space="preserve"> </w:t>
      </w:r>
      <w:r>
        <w:rPr>
          <w:szCs w:val="22"/>
        </w:rPr>
        <w:t>May</w:t>
      </w:r>
      <w:r w:rsidRPr="00051007">
        <w:rPr>
          <w:szCs w:val="22"/>
        </w:rPr>
        <w:t xml:space="preserve"> 201</w:t>
      </w:r>
      <w:r>
        <w:rPr>
          <w:szCs w:val="22"/>
        </w:rPr>
        <w:t>7</w:t>
      </w:r>
      <w:r w:rsidRPr="00051007">
        <w:rPr>
          <w:szCs w:val="22"/>
        </w:rPr>
        <w:t xml:space="preserve">, the CNA issued the Initial Planning Document (IPD) for NPA </w:t>
      </w:r>
      <w:r>
        <w:rPr>
          <w:szCs w:val="22"/>
        </w:rPr>
        <w:t>236/</w:t>
      </w:r>
      <w:r w:rsidRPr="00051007">
        <w:rPr>
          <w:szCs w:val="22"/>
        </w:rPr>
        <w:t xml:space="preserve">250/604/778, and the RPC commenced its work </w:t>
      </w:r>
      <w:r>
        <w:rPr>
          <w:szCs w:val="22"/>
        </w:rPr>
        <w:t xml:space="preserve">on 11-12 October 2017 </w:t>
      </w:r>
      <w:r w:rsidRPr="00051007">
        <w:rPr>
          <w:szCs w:val="22"/>
        </w:rPr>
        <w:t xml:space="preserve">to develop </w:t>
      </w:r>
      <w:r w:rsidR="005A5DB0">
        <w:rPr>
          <w:szCs w:val="22"/>
        </w:rPr>
        <w:t>the</w:t>
      </w:r>
      <w:r w:rsidR="005A5DB0" w:rsidRPr="00051007">
        <w:rPr>
          <w:szCs w:val="22"/>
        </w:rPr>
        <w:t xml:space="preserve"> </w:t>
      </w:r>
      <w:r w:rsidRPr="00051007">
        <w:rPr>
          <w:szCs w:val="22"/>
        </w:rPr>
        <w:t>Planning Document (PD).</w:t>
      </w:r>
      <w:r>
        <w:rPr>
          <w:szCs w:val="22"/>
        </w:rPr>
        <w:t xml:space="preserve"> </w:t>
      </w:r>
      <w:r>
        <w:rPr>
          <w:rFonts w:cs="Arial"/>
          <w:color w:val="000000"/>
          <w:lang w:val="en-US"/>
        </w:rPr>
        <w:t xml:space="preserve">This RIP </w:t>
      </w:r>
      <w:r w:rsidR="005A5DB0">
        <w:rPr>
          <w:rFonts w:cs="Arial"/>
          <w:color w:val="000000"/>
          <w:lang w:val="en-US"/>
        </w:rPr>
        <w:t>is</w:t>
      </w:r>
      <w:r>
        <w:rPr>
          <w:rFonts w:cs="Arial"/>
          <w:color w:val="000000"/>
          <w:lang w:val="en-US"/>
        </w:rPr>
        <w:t xml:space="preserve"> developed in accordance with the recommendations contained in the Planning Document (PD).</w:t>
      </w:r>
    </w:p>
    <w:p w:rsidR="00021E92" w:rsidRDefault="00021E92" w:rsidP="005027B5">
      <w:pPr>
        <w:rPr>
          <w:szCs w:val="22"/>
        </w:rPr>
      </w:pPr>
    </w:p>
    <w:p w:rsidR="00021E92" w:rsidRDefault="00021E92" w:rsidP="005027B5">
      <w:pPr>
        <w:autoSpaceDE w:val="0"/>
        <w:autoSpaceDN w:val="0"/>
        <w:adjustRightInd w:val="0"/>
        <w:rPr>
          <w:rFonts w:cs="Arial"/>
          <w:color w:val="000000"/>
          <w:lang w:val="en-US"/>
        </w:rPr>
      </w:pPr>
      <w:r>
        <w:rPr>
          <w:rFonts w:cs="Arial"/>
          <w:color w:val="000000"/>
          <w:lang w:val="en-US"/>
        </w:rPr>
        <w:t>After assessing the Relief Options and other issues contained in the PD, the RPC submitted the following recommendations to the CISC and CRTC:</w:t>
      </w:r>
    </w:p>
    <w:p w:rsidR="00021E92" w:rsidRDefault="00021E92" w:rsidP="005027B5">
      <w:pPr>
        <w:rPr>
          <w:szCs w:val="22"/>
          <w:lang w:val="en-US"/>
        </w:rPr>
      </w:pPr>
    </w:p>
    <w:p w:rsidR="005A5DB0" w:rsidRDefault="005A5DB0" w:rsidP="005027B5">
      <w:pPr>
        <w:pStyle w:val="Style1"/>
        <w:keepNext/>
        <w:numPr>
          <w:ilvl w:val="0"/>
          <w:numId w:val="33"/>
        </w:numPr>
        <w:tabs>
          <w:tab w:val="left" w:pos="2250"/>
        </w:tabs>
        <w:jc w:val="left"/>
        <w:rPr>
          <w:rFonts w:cs="Arial"/>
          <w:b w:val="0"/>
          <w:color w:val="000000"/>
          <w:sz w:val="22"/>
          <w:szCs w:val="22"/>
          <w:lang w:val="en-CA" w:eastAsia="en-CA"/>
        </w:rPr>
      </w:pPr>
      <w:r w:rsidRPr="00051007">
        <w:rPr>
          <w:b w:val="0"/>
          <w:sz w:val="22"/>
          <w:szCs w:val="22"/>
        </w:rPr>
        <w:t>The Relief Method should be a Distributed Overlay of a new NPA Code on British Columbia NPA 236/250/604/778</w:t>
      </w:r>
      <w:r>
        <w:rPr>
          <w:rFonts w:cs="Arial"/>
          <w:b w:val="0"/>
          <w:sz w:val="22"/>
          <w:szCs w:val="22"/>
        </w:rPr>
        <w:t>;</w:t>
      </w:r>
      <w:r w:rsidRPr="00051007">
        <w:rPr>
          <w:rFonts w:cs="Arial"/>
          <w:b w:val="0"/>
          <w:color w:val="000000"/>
          <w:sz w:val="22"/>
          <w:szCs w:val="22"/>
          <w:lang w:val="en-CA" w:eastAsia="en-CA"/>
        </w:rPr>
        <w:t xml:space="preserve"> </w:t>
      </w:r>
    </w:p>
    <w:p w:rsidR="005A5DB0" w:rsidRDefault="005A5DB0" w:rsidP="005027B5">
      <w:pPr>
        <w:pStyle w:val="Style1"/>
        <w:keepNext/>
        <w:tabs>
          <w:tab w:val="left" w:pos="2250"/>
        </w:tabs>
        <w:ind w:left="720"/>
        <w:jc w:val="left"/>
        <w:rPr>
          <w:rFonts w:cs="Arial"/>
          <w:b w:val="0"/>
          <w:color w:val="000000"/>
          <w:sz w:val="22"/>
          <w:szCs w:val="22"/>
          <w:lang w:val="en-CA" w:eastAsia="en-CA"/>
        </w:rPr>
      </w:pPr>
    </w:p>
    <w:p w:rsidR="005A5DB0" w:rsidRDefault="005A5DB0" w:rsidP="005027B5">
      <w:pPr>
        <w:pStyle w:val="Style1"/>
        <w:keepNext/>
        <w:numPr>
          <w:ilvl w:val="0"/>
          <w:numId w:val="33"/>
        </w:numPr>
        <w:tabs>
          <w:tab w:val="left" w:pos="2250"/>
        </w:tabs>
        <w:jc w:val="left"/>
        <w:rPr>
          <w:b w:val="0"/>
          <w:sz w:val="22"/>
          <w:szCs w:val="22"/>
        </w:rPr>
      </w:pPr>
      <w:r w:rsidRPr="00051007">
        <w:rPr>
          <w:rFonts w:cs="Arial"/>
          <w:b w:val="0"/>
          <w:color w:val="000000"/>
          <w:sz w:val="22"/>
          <w:szCs w:val="22"/>
          <w:lang w:val="en-CA" w:eastAsia="en-CA"/>
        </w:rPr>
        <w:t xml:space="preserve">NPA Code 672 should be </w:t>
      </w:r>
      <w:r w:rsidRPr="00051007">
        <w:rPr>
          <w:rFonts w:cs="Arial"/>
          <w:b w:val="0"/>
          <w:sz w:val="22"/>
          <w:szCs w:val="22"/>
        </w:rPr>
        <w:t>the Relief NPA Code (</w:t>
      </w:r>
      <w:r w:rsidRPr="00051007">
        <w:rPr>
          <w:b w:val="0"/>
          <w:sz w:val="22"/>
          <w:szCs w:val="22"/>
        </w:rPr>
        <w:t xml:space="preserve">In Telecom Decision CRTC 2011-451 the CRTC </w:t>
      </w:r>
      <w:r>
        <w:rPr>
          <w:b w:val="0"/>
          <w:sz w:val="22"/>
          <w:szCs w:val="22"/>
        </w:rPr>
        <w:t>set aside</w:t>
      </w:r>
      <w:r w:rsidRPr="00051007">
        <w:rPr>
          <w:b w:val="0"/>
          <w:sz w:val="22"/>
          <w:szCs w:val="22"/>
        </w:rPr>
        <w:t xml:space="preserve"> </w:t>
      </w:r>
      <w:r>
        <w:rPr>
          <w:b w:val="0"/>
          <w:sz w:val="22"/>
          <w:szCs w:val="22"/>
        </w:rPr>
        <w:t xml:space="preserve">NPA 672 for next relief </w:t>
      </w:r>
      <w:r w:rsidRPr="00051007">
        <w:rPr>
          <w:b w:val="0"/>
          <w:sz w:val="22"/>
          <w:szCs w:val="22"/>
        </w:rPr>
        <w:t>NPA in BC</w:t>
      </w:r>
      <w:r>
        <w:rPr>
          <w:b w:val="0"/>
          <w:sz w:val="22"/>
          <w:szCs w:val="22"/>
        </w:rPr>
        <w:t>.</w:t>
      </w:r>
      <w:r w:rsidRPr="00051007">
        <w:rPr>
          <w:b w:val="0"/>
          <w:sz w:val="22"/>
          <w:szCs w:val="22"/>
        </w:rPr>
        <w:t>)</w:t>
      </w:r>
      <w:r>
        <w:rPr>
          <w:b w:val="0"/>
          <w:sz w:val="22"/>
          <w:szCs w:val="22"/>
        </w:rPr>
        <w:t>;</w:t>
      </w:r>
    </w:p>
    <w:p w:rsidR="005A5DB0" w:rsidRDefault="005A5DB0" w:rsidP="005027B5">
      <w:pPr>
        <w:pStyle w:val="Style1"/>
        <w:keepNext/>
        <w:tabs>
          <w:tab w:val="left" w:pos="2250"/>
        </w:tabs>
        <w:ind w:left="720"/>
        <w:jc w:val="left"/>
        <w:rPr>
          <w:b w:val="0"/>
          <w:sz w:val="22"/>
          <w:szCs w:val="22"/>
        </w:rPr>
      </w:pPr>
    </w:p>
    <w:p w:rsidR="005A5DB0" w:rsidRPr="00361FC2" w:rsidRDefault="005A5DB0" w:rsidP="005027B5">
      <w:pPr>
        <w:pStyle w:val="Style1"/>
        <w:keepNext/>
        <w:numPr>
          <w:ilvl w:val="0"/>
          <w:numId w:val="33"/>
        </w:numPr>
        <w:tabs>
          <w:tab w:val="left" w:pos="2250"/>
        </w:tabs>
        <w:jc w:val="left"/>
        <w:rPr>
          <w:b w:val="0"/>
          <w:sz w:val="22"/>
          <w:szCs w:val="22"/>
        </w:rPr>
      </w:pPr>
      <w:r>
        <w:rPr>
          <w:b w:val="0"/>
          <w:sz w:val="22"/>
          <w:szCs w:val="22"/>
        </w:rPr>
        <w:t xml:space="preserve">The </w:t>
      </w:r>
      <w:r w:rsidRPr="00051007">
        <w:rPr>
          <w:rFonts w:cs="Arial"/>
          <w:b w:val="0"/>
          <w:sz w:val="22"/>
          <w:szCs w:val="22"/>
        </w:rPr>
        <w:t xml:space="preserve">Relief Date should be </w:t>
      </w:r>
      <w:r>
        <w:rPr>
          <w:rFonts w:cs="Arial"/>
          <w:b w:val="0"/>
          <w:sz w:val="22"/>
          <w:szCs w:val="22"/>
        </w:rPr>
        <w:t>4 May 2019, which is 12 months prior to the PED of May 2020; and,</w:t>
      </w:r>
    </w:p>
    <w:p w:rsidR="005A5DB0" w:rsidRPr="00122437" w:rsidRDefault="005A5DB0" w:rsidP="005027B5">
      <w:pPr>
        <w:pStyle w:val="Style1"/>
        <w:keepNext/>
        <w:tabs>
          <w:tab w:val="left" w:pos="2250"/>
        </w:tabs>
        <w:ind w:left="720"/>
        <w:jc w:val="left"/>
        <w:rPr>
          <w:b w:val="0"/>
          <w:sz w:val="22"/>
          <w:szCs w:val="22"/>
        </w:rPr>
      </w:pPr>
    </w:p>
    <w:p w:rsidR="005A5DB0" w:rsidRDefault="005A5DB0" w:rsidP="005027B5">
      <w:pPr>
        <w:pStyle w:val="Style1"/>
        <w:keepNext/>
        <w:numPr>
          <w:ilvl w:val="0"/>
          <w:numId w:val="33"/>
        </w:numPr>
        <w:tabs>
          <w:tab w:val="left" w:pos="2250"/>
        </w:tabs>
        <w:jc w:val="left"/>
        <w:rPr>
          <w:b w:val="0"/>
          <w:sz w:val="22"/>
          <w:szCs w:val="22"/>
        </w:rPr>
      </w:pPr>
      <w:r>
        <w:rPr>
          <w:rFonts w:cs="Arial"/>
          <w:b w:val="0"/>
          <w:sz w:val="22"/>
          <w:szCs w:val="22"/>
        </w:rPr>
        <w:t xml:space="preserve">The </w:t>
      </w:r>
      <w:r w:rsidRPr="00AA3B1E">
        <w:rPr>
          <w:b w:val="0"/>
          <w:sz w:val="22"/>
          <w:szCs w:val="22"/>
        </w:rPr>
        <w:t xml:space="preserve">proposed schedule in </w:t>
      </w:r>
      <w:r>
        <w:rPr>
          <w:b w:val="0"/>
          <w:sz w:val="22"/>
          <w:szCs w:val="22"/>
        </w:rPr>
        <w:t>S</w:t>
      </w:r>
      <w:r w:rsidRPr="00AA3B1E">
        <w:rPr>
          <w:b w:val="0"/>
          <w:sz w:val="22"/>
          <w:szCs w:val="22"/>
        </w:rPr>
        <w:t xml:space="preserve">ection </w:t>
      </w:r>
      <w:r>
        <w:rPr>
          <w:b w:val="0"/>
          <w:sz w:val="22"/>
          <w:szCs w:val="22"/>
        </w:rPr>
        <w:t>9</w:t>
      </w:r>
      <w:r w:rsidRPr="00AA3B1E">
        <w:rPr>
          <w:b w:val="0"/>
          <w:sz w:val="22"/>
          <w:szCs w:val="22"/>
        </w:rPr>
        <w:t xml:space="preserve"> </w:t>
      </w:r>
      <w:r>
        <w:rPr>
          <w:b w:val="0"/>
          <w:sz w:val="22"/>
          <w:szCs w:val="22"/>
        </w:rPr>
        <w:t xml:space="preserve">of the Planning Document </w:t>
      </w:r>
      <w:r w:rsidRPr="00AA3B1E">
        <w:rPr>
          <w:b w:val="0"/>
          <w:sz w:val="22"/>
          <w:szCs w:val="22"/>
        </w:rPr>
        <w:t xml:space="preserve">should be used for NPA </w:t>
      </w:r>
      <w:r>
        <w:rPr>
          <w:b w:val="0"/>
          <w:sz w:val="22"/>
          <w:szCs w:val="22"/>
        </w:rPr>
        <w:t>236/</w:t>
      </w:r>
      <w:r w:rsidRPr="00AA3B1E">
        <w:rPr>
          <w:b w:val="0"/>
          <w:sz w:val="22"/>
          <w:szCs w:val="22"/>
        </w:rPr>
        <w:t>250/604/778 relief (based on the current Projected Exhaust Date (PED) of</w:t>
      </w:r>
      <w:r>
        <w:rPr>
          <w:b w:val="0"/>
          <w:sz w:val="22"/>
          <w:szCs w:val="22"/>
        </w:rPr>
        <w:t xml:space="preserve"> May 2020).</w:t>
      </w:r>
    </w:p>
    <w:p w:rsidR="00C55E2F" w:rsidRPr="00D33730" w:rsidRDefault="00847D1A" w:rsidP="005027B5">
      <w:pPr>
        <w:rPr>
          <w:rFonts w:cs="Arial"/>
          <w:lang w:val="en-US"/>
        </w:rPr>
      </w:pPr>
      <w:r w:rsidRPr="00D33730">
        <w:rPr>
          <w:rFonts w:cs="Arial"/>
          <w:lang w:val="en-US"/>
        </w:rPr>
        <w:br w:type="page"/>
      </w:r>
    </w:p>
    <w:p w:rsidR="00021E92" w:rsidRDefault="00021E92" w:rsidP="005027B5">
      <w:pPr>
        <w:rPr>
          <w:rFonts w:cs="Arial"/>
          <w:b/>
        </w:rPr>
      </w:pPr>
      <w:r w:rsidRPr="00051007">
        <w:rPr>
          <w:rFonts w:cs="Arial"/>
          <w:b/>
        </w:rPr>
        <w:t>Map of NPA 236/250/604/778</w:t>
      </w:r>
    </w:p>
    <w:p w:rsidR="00021E92" w:rsidRDefault="00021E92" w:rsidP="005027B5">
      <w:pPr>
        <w:rPr>
          <w:rFonts w:cs="Arial"/>
          <w:b/>
        </w:rPr>
      </w:pPr>
    </w:p>
    <w:p w:rsidR="005A5DB0" w:rsidRDefault="005A5DB0" w:rsidP="00502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 xml:space="preserve">NPA 236/250/604/778 serves 311 Exchange Areas in the province of British Columbia. A list of the Exchange Areas in NPA 236/250/604/778 is provided in Annex B of the Planning Document. The following table provides a breakdown of the number of Exchange Areas </w:t>
      </w:r>
      <w:r w:rsidRPr="0048770C">
        <w:rPr>
          <w:rFonts w:cs="Arial"/>
          <w:szCs w:val="22"/>
        </w:rPr>
        <w:t xml:space="preserve">that are currently served by </w:t>
      </w:r>
      <w:r>
        <w:rPr>
          <w:rFonts w:cs="Arial"/>
          <w:szCs w:val="22"/>
        </w:rPr>
        <w:t>four NPA Codes.</w:t>
      </w:r>
    </w:p>
    <w:p w:rsidR="005A5DB0" w:rsidRDefault="005A5DB0" w:rsidP="005A5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986"/>
        <w:gridCol w:w="2136"/>
      </w:tblGrid>
      <w:tr w:rsidR="005A5DB0" w:rsidRPr="000D000F" w:rsidTr="00933613">
        <w:tc>
          <w:tcPr>
            <w:tcW w:w="1526" w:type="dxa"/>
          </w:tcPr>
          <w:p w:rsidR="005A5DB0" w:rsidRPr="000D000F" w:rsidRDefault="005A5DB0" w:rsidP="009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sidRPr="000D000F">
              <w:rPr>
                <w:rFonts w:cs="Arial"/>
                <w:szCs w:val="22"/>
              </w:rPr>
              <w:t>NPA Code</w:t>
            </w:r>
          </w:p>
        </w:tc>
        <w:tc>
          <w:tcPr>
            <w:tcW w:w="5071" w:type="dxa"/>
          </w:tcPr>
          <w:p w:rsidR="005A5DB0" w:rsidRPr="000D000F" w:rsidRDefault="005A5DB0" w:rsidP="009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0D000F">
              <w:rPr>
                <w:rFonts w:cs="Arial"/>
                <w:szCs w:val="22"/>
              </w:rPr>
              <w:t>Geographic Area Served</w:t>
            </w:r>
          </w:p>
        </w:tc>
        <w:tc>
          <w:tcPr>
            <w:tcW w:w="2158" w:type="dxa"/>
          </w:tcPr>
          <w:p w:rsidR="005A5DB0" w:rsidRPr="000D000F" w:rsidRDefault="005A5DB0" w:rsidP="009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sidRPr="000D000F">
              <w:rPr>
                <w:rFonts w:cs="Arial"/>
                <w:szCs w:val="22"/>
              </w:rPr>
              <w:t># Exchange Areas</w:t>
            </w:r>
          </w:p>
        </w:tc>
      </w:tr>
      <w:tr w:rsidR="005A5DB0" w:rsidRPr="000D000F" w:rsidTr="00933613">
        <w:tc>
          <w:tcPr>
            <w:tcW w:w="1526" w:type="dxa"/>
          </w:tcPr>
          <w:p w:rsidR="005A5DB0" w:rsidRPr="000D000F" w:rsidRDefault="005A5DB0" w:rsidP="009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236</w:t>
            </w:r>
          </w:p>
        </w:tc>
        <w:tc>
          <w:tcPr>
            <w:tcW w:w="5071" w:type="dxa"/>
          </w:tcPr>
          <w:p w:rsidR="005A5DB0" w:rsidRDefault="005A5DB0" w:rsidP="009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0D000F">
              <w:rPr>
                <w:rFonts w:cs="Arial"/>
                <w:szCs w:val="22"/>
              </w:rPr>
              <w:t>All of British Columbia</w:t>
            </w:r>
          </w:p>
        </w:tc>
        <w:tc>
          <w:tcPr>
            <w:tcW w:w="2158" w:type="dxa"/>
          </w:tcPr>
          <w:p w:rsidR="005A5DB0" w:rsidRPr="0048770C" w:rsidRDefault="005A5DB0" w:rsidP="009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sidRPr="0048770C">
              <w:rPr>
                <w:rFonts w:cs="Arial"/>
                <w:szCs w:val="22"/>
              </w:rPr>
              <w:t>31</w:t>
            </w:r>
            <w:r>
              <w:rPr>
                <w:rFonts w:cs="Arial"/>
                <w:szCs w:val="22"/>
              </w:rPr>
              <w:t>1</w:t>
            </w:r>
          </w:p>
        </w:tc>
      </w:tr>
      <w:tr w:rsidR="005A5DB0" w:rsidRPr="000D000F" w:rsidTr="00933613">
        <w:tc>
          <w:tcPr>
            <w:tcW w:w="1526" w:type="dxa"/>
          </w:tcPr>
          <w:p w:rsidR="005A5DB0" w:rsidRPr="000D000F" w:rsidRDefault="005A5DB0" w:rsidP="009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sidRPr="000D000F">
              <w:rPr>
                <w:rFonts w:cs="Arial"/>
                <w:szCs w:val="22"/>
              </w:rPr>
              <w:t>250</w:t>
            </w:r>
          </w:p>
        </w:tc>
        <w:tc>
          <w:tcPr>
            <w:tcW w:w="5071" w:type="dxa"/>
          </w:tcPr>
          <w:p w:rsidR="005A5DB0" w:rsidRPr="000D000F" w:rsidRDefault="005A5DB0" w:rsidP="009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 xml:space="preserve">All of </w:t>
            </w:r>
            <w:smartTag w:uri="urn:schemas-microsoft-com:office:smarttags" w:element="place">
              <w:smartTag w:uri="urn:schemas-microsoft-com:office:smarttags" w:element="State">
                <w:r>
                  <w:rPr>
                    <w:rFonts w:cs="Arial"/>
                    <w:szCs w:val="22"/>
                  </w:rPr>
                  <w:t>British Columbia</w:t>
                </w:r>
              </w:smartTag>
            </w:smartTag>
            <w:r>
              <w:rPr>
                <w:rFonts w:cs="Arial"/>
                <w:szCs w:val="22"/>
              </w:rPr>
              <w:t xml:space="preserve"> except the Lower Mainland </w:t>
            </w:r>
            <w:r w:rsidRPr="000D000F">
              <w:rPr>
                <w:rFonts w:cs="Arial"/>
                <w:szCs w:val="22"/>
              </w:rPr>
              <w:t>(</w:t>
            </w:r>
            <w:r>
              <w:rPr>
                <w:rFonts w:cs="Arial"/>
                <w:szCs w:val="22"/>
              </w:rPr>
              <w:t>s</w:t>
            </w:r>
            <w:r w:rsidRPr="000D000F">
              <w:rPr>
                <w:rFonts w:cs="Arial"/>
                <w:szCs w:val="22"/>
              </w:rPr>
              <w:t>ee note below)</w:t>
            </w:r>
          </w:p>
        </w:tc>
        <w:tc>
          <w:tcPr>
            <w:tcW w:w="2158" w:type="dxa"/>
          </w:tcPr>
          <w:p w:rsidR="005A5DB0" w:rsidRPr="0048770C" w:rsidRDefault="005A5DB0" w:rsidP="009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sidRPr="0048770C">
              <w:rPr>
                <w:rFonts w:cs="Arial"/>
                <w:szCs w:val="22"/>
              </w:rPr>
              <w:t>2</w:t>
            </w:r>
            <w:r>
              <w:rPr>
                <w:rFonts w:cs="Arial"/>
                <w:szCs w:val="22"/>
              </w:rPr>
              <w:t>68</w:t>
            </w:r>
          </w:p>
        </w:tc>
      </w:tr>
      <w:tr w:rsidR="005A5DB0" w:rsidRPr="000D000F" w:rsidTr="00933613">
        <w:tc>
          <w:tcPr>
            <w:tcW w:w="1526" w:type="dxa"/>
          </w:tcPr>
          <w:p w:rsidR="005A5DB0" w:rsidRPr="000D000F" w:rsidRDefault="005A5DB0" w:rsidP="009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sidRPr="000D000F">
              <w:rPr>
                <w:rFonts w:cs="Arial"/>
                <w:szCs w:val="22"/>
              </w:rPr>
              <w:t>604</w:t>
            </w:r>
          </w:p>
        </w:tc>
        <w:tc>
          <w:tcPr>
            <w:tcW w:w="5071" w:type="dxa"/>
          </w:tcPr>
          <w:p w:rsidR="005A5DB0" w:rsidRPr="000D000F" w:rsidRDefault="005A5DB0" w:rsidP="009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0D000F">
              <w:rPr>
                <w:rFonts w:cs="Arial"/>
                <w:szCs w:val="22"/>
              </w:rPr>
              <w:t>Lower Mainland</w:t>
            </w:r>
          </w:p>
        </w:tc>
        <w:tc>
          <w:tcPr>
            <w:tcW w:w="2158" w:type="dxa"/>
          </w:tcPr>
          <w:p w:rsidR="005A5DB0" w:rsidRPr="0048770C" w:rsidRDefault="005A5DB0" w:rsidP="009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sidRPr="0048770C">
              <w:rPr>
                <w:rFonts w:cs="Arial"/>
                <w:szCs w:val="22"/>
              </w:rPr>
              <w:t>43</w:t>
            </w:r>
          </w:p>
        </w:tc>
      </w:tr>
      <w:tr w:rsidR="005A5DB0" w:rsidRPr="000D000F" w:rsidTr="00933613">
        <w:tc>
          <w:tcPr>
            <w:tcW w:w="1526" w:type="dxa"/>
          </w:tcPr>
          <w:p w:rsidR="005A5DB0" w:rsidRPr="000D000F" w:rsidRDefault="005A5DB0" w:rsidP="009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sidRPr="000D000F">
              <w:rPr>
                <w:rFonts w:cs="Arial"/>
                <w:szCs w:val="22"/>
              </w:rPr>
              <w:t>778</w:t>
            </w:r>
          </w:p>
        </w:tc>
        <w:tc>
          <w:tcPr>
            <w:tcW w:w="5071" w:type="dxa"/>
          </w:tcPr>
          <w:p w:rsidR="005A5DB0" w:rsidRPr="000D000F" w:rsidRDefault="005A5DB0" w:rsidP="009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0D000F">
              <w:rPr>
                <w:rFonts w:cs="Arial"/>
                <w:szCs w:val="22"/>
              </w:rPr>
              <w:t xml:space="preserve">All of </w:t>
            </w:r>
            <w:smartTag w:uri="urn:schemas-microsoft-com:office:smarttags" w:element="place">
              <w:smartTag w:uri="urn:schemas-microsoft-com:office:smarttags" w:element="State">
                <w:r w:rsidRPr="000D000F">
                  <w:rPr>
                    <w:rFonts w:cs="Arial"/>
                    <w:szCs w:val="22"/>
                  </w:rPr>
                  <w:t>British Columbia</w:t>
                </w:r>
              </w:smartTag>
            </w:smartTag>
          </w:p>
        </w:tc>
        <w:tc>
          <w:tcPr>
            <w:tcW w:w="2158" w:type="dxa"/>
          </w:tcPr>
          <w:p w:rsidR="005A5DB0" w:rsidRPr="0048770C" w:rsidRDefault="005A5DB0" w:rsidP="009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sidRPr="0048770C">
              <w:rPr>
                <w:rFonts w:cs="Arial"/>
                <w:szCs w:val="22"/>
              </w:rPr>
              <w:t>31</w:t>
            </w:r>
            <w:r>
              <w:rPr>
                <w:rFonts w:cs="Arial"/>
                <w:szCs w:val="22"/>
              </w:rPr>
              <w:t>1</w:t>
            </w:r>
          </w:p>
        </w:tc>
      </w:tr>
    </w:tbl>
    <w:p w:rsidR="00021E92" w:rsidRDefault="00021E92" w:rsidP="00DA6AE8">
      <w:pPr>
        <w:jc w:val="center"/>
        <w:rPr>
          <w:szCs w:val="22"/>
          <w:lang w:val="en-US"/>
        </w:rPr>
      </w:pPr>
      <w:r>
        <w:rPr>
          <w:rFonts w:cs="Arial"/>
          <w:noProof/>
          <w:lang w:val="en-CA" w:eastAsia="en-CA"/>
        </w:rPr>
        <w:drawing>
          <wp:inline distT="0" distB="0" distL="0" distR="0" wp14:anchorId="180C5C90" wp14:editId="2D47C878">
            <wp:extent cx="4587240" cy="5936309"/>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verview and Adjac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3211" cy="5944036"/>
                    </a:xfrm>
                    <a:prstGeom prst="rect">
                      <a:avLst/>
                    </a:prstGeom>
                  </pic:spPr>
                </pic:pic>
              </a:graphicData>
            </a:graphic>
          </wp:inline>
        </w:drawing>
      </w:r>
    </w:p>
    <w:p w:rsidR="00021E92" w:rsidRDefault="00021E92" w:rsidP="005027B5">
      <w:pPr>
        <w:rPr>
          <w:b/>
          <w:u w:val="single"/>
        </w:rPr>
      </w:pPr>
      <w:r w:rsidRPr="00386F63">
        <w:rPr>
          <w:b/>
          <w:u w:val="single"/>
        </w:rPr>
        <w:t>Dial Plan Impacts</w:t>
      </w:r>
    </w:p>
    <w:p w:rsidR="00021E92" w:rsidRDefault="00021E92" w:rsidP="005027B5">
      <w:pPr>
        <w:rPr>
          <w:b/>
          <w:u w:val="single"/>
        </w:rPr>
      </w:pPr>
    </w:p>
    <w:p w:rsidR="005A5DB0" w:rsidRPr="003D3C39" w:rsidRDefault="005A5DB0" w:rsidP="005027B5">
      <w:pPr>
        <w:rPr>
          <w:lang w:val="en-CA"/>
        </w:rPr>
      </w:pPr>
      <w:r w:rsidRPr="003D3C39">
        <w:rPr>
          <w:lang w:val="en-CA"/>
        </w:rPr>
        <w:t xml:space="preserve">10-digit dialling is mandatory for local calls within </w:t>
      </w:r>
      <w:r w:rsidR="00A8552C">
        <w:rPr>
          <w:lang w:val="en-CA"/>
        </w:rPr>
        <w:t>British Columbia</w:t>
      </w:r>
      <w:r w:rsidRPr="003D3C39">
        <w:rPr>
          <w:lang w:val="en-CA"/>
        </w:rPr>
        <w:t>. Local dialling plans will not change when relief is implemented</w:t>
      </w:r>
      <w:r>
        <w:rPr>
          <w:lang w:val="en-CA"/>
        </w:rPr>
        <w:t xml:space="preserve"> </w:t>
      </w:r>
      <w:r w:rsidR="00A8552C">
        <w:rPr>
          <w:lang w:val="en-CA"/>
        </w:rPr>
        <w:t>using</w:t>
      </w:r>
      <w:r>
        <w:rPr>
          <w:lang w:val="en-CA"/>
        </w:rPr>
        <w:t xml:space="preserve"> new </w:t>
      </w:r>
      <w:r w:rsidR="00A8552C">
        <w:rPr>
          <w:lang w:val="en-CA"/>
        </w:rPr>
        <w:t>area code</w:t>
      </w:r>
      <w:r>
        <w:rPr>
          <w:lang w:val="en-CA"/>
        </w:rPr>
        <w:t xml:space="preserve"> 672</w:t>
      </w:r>
      <w:r w:rsidRPr="003D3C39">
        <w:rPr>
          <w:lang w:val="en-CA"/>
        </w:rPr>
        <w:t>.</w:t>
      </w:r>
    </w:p>
    <w:p w:rsidR="005A5DB0" w:rsidRPr="003D3C39" w:rsidRDefault="005A5DB0" w:rsidP="005027B5">
      <w:pPr>
        <w:rPr>
          <w:lang w:val="en-CA"/>
        </w:rPr>
      </w:pPr>
    </w:p>
    <w:p w:rsidR="005A5DB0" w:rsidRDefault="005A5DB0" w:rsidP="005027B5">
      <w:pPr>
        <w:rPr>
          <w:lang w:val="en-CA"/>
        </w:rPr>
      </w:pPr>
      <w:r>
        <w:rPr>
          <w:lang w:val="en-CA"/>
        </w:rPr>
        <w:t xml:space="preserve">The addition of the new </w:t>
      </w:r>
      <w:r w:rsidR="00A8552C">
        <w:rPr>
          <w:lang w:val="en-CA"/>
        </w:rPr>
        <w:t>area code</w:t>
      </w:r>
      <w:r>
        <w:rPr>
          <w:lang w:val="en-CA"/>
        </w:rPr>
        <w:t xml:space="preserve"> 672 </w:t>
      </w:r>
      <w:r w:rsidRPr="003D3C39">
        <w:rPr>
          <w:lang w:val="en-CA"/>
        </w:rPr>
        <w:t xml:space="preserve">will not affect the dialling plan for long-distance calls originating </w:t>
      </w:r>
      <w:r>
        <w:rPr>
          <w:lang w:val="en-CA"/>
        </w:rPr>
        <w:t>within</w:t>
      </w:r>
      <w:r w:rsidRPr="003D3C39">
        <w:rPr>
          <w:lang w:val="en-CA"/>
        </w:rPr>
        <w:t xml:space="preserve"> </w:t>
      </w:r>
      <w:r w:rsidR="00A8552C">
        <w:rPr>
          <w:lang w:val="en-CA"/>
        </w:rPr>
        <w:t>British Columbia</w:t>
      </w:r>
      <w:r w:rsidRPr="003D3C39">
        <w:rPr>
          <w:lang w:val="en-CA"/>
        </w:rPr>
        <w:t xml:space="preserve">. </w:t>
      </w:r>
    </w:p>
    <w:p w:rsidR="005A5DB0" w:rsidRDefault="005A5DB0" w:rsidP="005027B5">
      <w:pPr>
        <w:rPr>
          <w:lang w:val="en-CA"/>
        </w:rPr>
      </w:pPr>
    </w:p>
    <w:p w:rsidR="005A5DB0" w:rsidRDefault="005A5DB0" w:rsidP="005027B5">
      <w:r>
        <w:rPr>
          <w:lang w:val="en-CA"/>
        </w:rPr>
        <w:t xml:space="preserve">Implementation of new </w:t>
      </w:r>
      <w:r w:rsidR="00A8552C">
        <w:rPr>
          <w:lang w:val="en-CA"/>
        </w:rPr>
        <w:t>area code</w:t>
      </w:r>
      <w:r>
        <w:rPr>
          <w:lang w:val="en-CA"/>
        </w:rPr>
        <w:t xml:space="preserve"> 672 will not change the rating of calls.</w:t>
      </w:r>
      <w:r>
        <w:t xml:space="preserve"> </w:t>
      </w:r>
    </w:p>
    <w:p w:rsidR="005A5DB0" w:rsidRDefault="005A5DB0" w:rsidP="005027B5"/>
    <w:p w:rsidR="00021E92" w:rsidRPr="00C00B94" w:rsidRDefault="00021E92" w:rsidP="005027B5">
      <w:pPr>
        <w:pStyle w:val="Heading1"/>
        <w:numPr>
          <w:ilvl w:val="0"/>
          <w:numId w:val="19"/>
        </w:numPr>
        <w:rPr>
          <w:lang w:val="en-CA"/>
        </w:rPr>
      </w:pPr>
      <w:r w:rsidRPr="00C00B94">
        <w:rPr>
          <w:lang w:val="en-CA"/>
        </w:rPr>
        <w:t>NPA RELIEF PLANNING PROCESS</w:t>
      </w:r>
    </w:p>
    <w:p w:rsidR="00021E92" w:rsidRPr="00C00B94" w:rsidRDefault="00021E92" w:rsidP="005027B5">
      <w:pPr>
        <w:rPr>
          <w:lang w:val="en-CA"/>
        </w:rPr>
      </w:pPr>
    </w:p>
    <w:p w:rsidR="00933613" w:rsidRPr="009E4278" w:rsidRDefault="00933613" w:rsidP="005027B5">
      <w:pPr>
        <w:rPr>
          <w:szCs w:val="22"/>
        </w:rPr>
      </w:pPr>
      <w:r w:rsidRPr="009E4278">
        <w:rPr>
          <w:szCs w:val="22"/>
        </w:rPr>
        <w:t xml:space="preserve">The NPA Relief Planning process and the roles of the participants (e.g., CRTC, CNA, CISC, RPC participants, Interested Parties) for NPA Relief Planning are identified in the </w:t>
      </w:r>
      <w:r>
        <w:rPr>
          <w:szCs w:val="22"/>
        </w:rPr>
        <w:t>Guideline.</w:t>
      </w:r>
    </w:p>
    <w:p w:rsidR="00933613" w:rsidRPr="009E4278" w:rsidRDefault="00933613" w:rsidP="005027B5">
      <w:pPr>
        <w:rPr>
          <w:szCs w:val="22"/>
        </w:rPr>
      </w:pPr>
    </w:p>
    <w:p w:rsidR="00933613" w:rsidRPr="009E4278" w:rsidRDefault="00933613" w:rsidP="005027B5">
      <w:pPr>
        <w:rPr>
          <w:szCs w:val="22"/>
          <w:highlight w:val="yellow"/>
        </w:rPr>
      </w:pPr>
      <w:r w:rsidRPr="009E4278">
        <w:rPr>
          <w:szCs w:val="22"/>
        </w:rPr>
        <w:t xml:space="preserve">To increase public awareness and participation in the NPA Relief Planning process, the CRTC has determined that NPA RPCs will be established as ad hoc committees of the </w:t>
      </w:r>
      <w:r>
        <w:rPr>
          <w:szCs w:val="22"/>
        </w:rPr>
        <w:t>CISC</w:t>
      </w:r>
      <w:r w:rsidRPr="009E4278">
        <w:rPr>
          <w:szCs w:val="22"/>
        </w:rPr>
        <w:t xml:space="preserve">. Generally, a separate ad hoc committee is created to deal with relief in each area code. The CNA, in its function as NPA Relief Planning Coordinator, acts as chair of these ad hoc committees. Meetings and conference calls of the ad hoc NPA RPCs are all open to public participation and are conducted in accordance with the </w:t>
      </w:r>
      <w:r w:rsidRPr="00094616">
        <w:rPr>
          <w:i/>
          <w:szCs w:val="22"/>
        </w:rPr>
        <w:t>CISC Administrative Guidelines</w:t>
      </w:r>
      <w:r>
        <w:rPr>
          <w:szCs w:val="22"/>
        </w:rPr>
        <w:t xml:space="preserve"> which are available from the </w:t>
      </w:r>
      <w:r w:rsidRPr="009E4278">
        <w:rPr>
          <w:szCs w:val="22"/>
        </w:rPr>
        <w:t>CRTC website at</w:t>
      </w:r>
      <w:r>
        <w:rPr>
          <w:szCs w:val="22"/>
        </w:rPr>
        <w:t>:</w:t>
      </w:r>
      <w:r w:rsidRPr="009E4278">
        <w:rPr>
          <w:szCs w:val="22"/>
        </w:rPr>
        <w:t xml:space="preserve"> </w:t>
      </w:r>
      <w:hyperlink r:id="rId10" w:history="1">
        <w:r w:rsidRPr="00F05DB4">
          <w:rPr>
            <w:rStyle w:val="Hyperlink"/>
            <w:color w:val="0070C0"/>
            <w:szCs w:val="22"/>
          </w:rPr>
          <w:t>http://www.crtc.gc.ca/cisc/eng/cag.htm</w:t>
        </w:r>
      </w:hyperlink>
      <w:r w:rsidRPr="00AB054C">
        <w:rPr>
          <w:szCs w:val="22"/>
        </w:rPr>
        <w:t>.</w:t>
      </w:r>
    </w:p>
    <w:p w:rsidR="00933613" w:rsidRPr="009E4278" w:rsidRDefault="00933613" w:rsidP="005027B5">
      <w:pPr>
        <w:rPr>
          <w:szCs w:val="22"/>
          <w:highlight w:val="yellow"/>
        </w:rPr>
      </w:pPr>
    </w:p>
    <w:p w:rsidR="00933613" w:rsidRPr="0082576A" w:rsidRDefault="00933613" w:rsidP="005027B5">
      <w:pPr>
        <w:rPr>
          <w:szCs w:val="22"/>
        </w:rPr>
      </w:pPr>
      <w:r w:rsidRPr="0082576A">
        <w:rPr>
          <w:szCs w:val="22"/>
        </w:rPr>
        <w:t xml:space="preserve">NPA Relief Planning is conducted under the regulatory oversight of the CRTC. Notwithstanding the process detailed in the Guideline, the CRTC may exercise its authority under the </w:t>
      </w:r>
      <w:r w:rsidRPr="00094616">
        <w:rPr>
          <w:i/>
          <w:szCs w:val="22"/>
        </w:rPr>
        <w:t>Telecommunications Act</w:t>
      </w:r>
      <w:r w:rsidRPr="0082576A">
        <w:rPr>
          <w:szCs w:val="22"/>
        </w:rPr>
        <w:t xml:space="preserve"> to alter this process at any time. The CRTC has the authority under the </w:t>
      </w:r>
      <w:r w:rsidRPr="00094616">
        <w:rPr>
          <w:i/>
          <w:szCs w:val="22"/>
        </w:rPr>
        <w:t>Telecommunications Act</w:t>
      </w:r>
      <w:r w:rsidRPr="0082576A">
        <w:rPr>
          <w:szCs w:val="22"/>
        </w:rPr>
        <w:t xml:space="preserve"> to review, modify and give final approval to the Planning Document (PD) and the Relief Implementation Plan (RIP) developed and submitted by the RPC to the CRTC via the CISC process.</w:t>
      </w:r>
    </w:p>
    <w:p w:rsidR="00933613" w:rsidRPr="0082576A" w:rsidRDefault="00933613" w:rsidP="005027B5">
      <w:pPr>
        <w:rPr>
          <w:szCs w:val="22"/>
        </w:rPr>
      </w:pPr>
    </w:p>
    <w:p w:rsidR="00933613" w:rsidRPr="0082576A" w:rsidRDefault="00933613" w:rsidP="005027B5">
      <w:pPr>
        <w:rPr>
          <w:rFonts w:cs="Arial"/>
          <w:szCs w:val="22"/>
        </w:rPr>
      </w:pPr>
      <w:r w:rsidRPr="0082576A">
        <w:rPr>
          <w:rFonts w:cs="Arial"/>
          <w:szCs w:val="22"/>
        </w:rPr>
        <w:t xml:space="preserve">Section </w:t>
      </w:r>
      <w:r>
        <w:rPr>
          <w:rFonts w:cs="Arial"/>
          <w:szCs w:val="22"/>
        </w:rPr>
        <w:t>6.1.6</w:t>
      </w:r>
      <w:r w:rsidRPr="0082576A">
        <w:rPr>
          <w:rFonts w:cs="Arial"/>
          <w:szCs w:val="22"/>
        </w:rPr>
        <w:t xml:space="preserve"> of the </w:t>
      </w:r>
      <w:r w:rsidRPr="00DA6AE8">
        <w:rPr>
          <w:rFonts w:cs="Arial"/>
          <w:i/>
          <w:szCs w:val="22"/>
        </w:rPr>
        <w:t>Canadian NPA Relief Planning Guideline</w:t>
      </w:r>
      <w:r w:rsidRPr="0082576A">
        <w:rPr>
          <w:rFonts w:cs="Arial"/>
          <w:szCs w:val="22"/>
        </w:rPr>
        <w:t xml:space="preserve"> requires the CNA to create and maintain a distribution list of parties who may be interested in participating in the RPC and to provide them with advance notice of the initial RPC meeting and the IPD.</w:t>
      </w:r>
    </w:p>
    <w:p w:rsidR="00933613" w:rsidRPr="009E4278" w:rsidRDefault="00933613" w:rsidP="005027B5">
      <w:pPr>
        <w:rPr>
          <w:rFonts w:cs="Arial"/>
          <w:szCs w:val="22"/>
          <w:highlight w:val="yellow"/>
        </w:rPr>
      </w:pPr>
    </w:p>
    <w:p w:rsidR="00933613" w:rsidRPr="0082576A" w:rsidRDefault="00933613" w:rsidP="005027B5">
      <w:pPr>
        <w:rPr>
          <w:rFonts w:cs="Arial"/>
          <w:szCs w:val="22"/>
        </w:rPr>
      </w:pPr>
      <w:r w:rsidRPr="0082576A">
        <w:rPr>
          <w:rFonts w:cs="Arial"/>
          <w:szCs w:val="22"/>
        </w:rPr>
        <w:t xml:space="preserve">Any person wishing to participate in the NPA Relief Planning process can contact the CNA and request to be added to the RPC distribution lists. More information on how to participate in CRTC public processes is available at: </w:t>
      </w:r>
      <w:hyperlink r:id="rId11" w:history="1">
        <w:r w:rsidRPr="00F05DB4">
          <w:rPr>
            <w:rStyle w:val="Hyperlink"/>
            <w:color w:val="0070C0"/>
            <w:szCs w:val="22"/>
          </w:rPr>
          <w:t>http://www.crtc.gc.ca/eng/info_sht/g4.htm</w:t>
        </w:r>
      </w:hyperlink>
      <w:r w:rsidRPr="0082576A">
        <w:rPr>
          <w:rFonts w:cs="Arial"/>
          <w:szCs w:val="22"/>
        </w:rPr>
        <w:t>.</w:t>
      </w:r>
    </w:p>
    <w:p w:rsidR="00933613" w:rsidRPr="0082576A" w:rsidRDefault="00933613" w:rsidP="005027B5">
      <w:pPr>
        <w:rPr>
          <w:rFonts w:cs="Arial"/>
          <w:szCs w:val="22"/>
        </w:rPr>
      </w:pPr>
    </w:p>
    <w:p w:rsidR="00933613" w:rsidRDefault="00933613" w:rsidP="005027B5">
      <w:pPr>
        <w:rPr>
          <w:rFonts w:cs="Arial"/>
          <w:szCs w:val="22"/>
        </w:rPr>
      </w:pPr>
      <w:r w:rsidRPr="0082576A">
        <w:rPr>
          <w:rFonts w:cs="Arial"/>
          <w:szCs w:val="22"/>
        </w:rPr>
        <w:t xml:space="preserve">A summary of Canadian geographic area code relief history is available at: </w:t>
      </w:r>
      <w:hyperlink r:id="rId12" w:history="1">
        <w:r w:rsidRPr="00F05DB4">
          <w:rPr>
            <w:rStyle w:val="Hyperlink"/>
            <w:color w:val="0070C0"/>
            <w:szCs w:val="22"/>
          </w:rPr>
          <w:t>http://www.cnac.ca/npa_codes/NPA_History.pdf</w:t>
        </w:r>
      </w:hyperlink>
      <w:r w:rsidRPr="0082576A">
        <w:rPr>
          <w:rFonts w:cs="Arial"/>
          <w:szCs w:val="22"/>
        </w:rPr>
        <w:t>.</w:t>
      </w:r>
    </w:p>
    <w:p w:rsidR="00933613" w:rsidRDefault="00933613" w:rsidP="005027B5">
      <w:pPr>
        <w:rPr>
          <w:rFonts w:cs="Arial"/>
          <w:szCs w:val="22"/>
        </w:rPr>
      </w:pPr>
    </w:p>
    <w:p w:rsidR="00021E92" w:rsidRPr="009A352C" w:rsidRDefault="00021E92" w:rsidP="005027B5">
      <w:pPr>
        <w:pStyle w:val="Heading1"/>
        <w:numPr>
          <w:ilvl w:val="0"/>
          <w:numId w:val="0"/>
        </w:numPr>
        <w:rPr>
          <w:sz w:val="22"/>
          <w:szCs w:val="22"/>
          <w:lang w:val="en-CA"/>
        </w:rPr>
      </w:pPr>
      <w:r w:rsidRPr="004D6F95">
        <w:rPr>
          <w:lang w:val="en-CA"/>
        </w:rPr>
        <w:t>PROPOSED NPA RELIEF IMPLEMENTATION TASK FORCE(S)</w:t>
      </w:r>
    </w:p>
    <w:p w:rsidR="004D6F95" w:rsidRPr="009A352C" w:rsidRDefault="004D6F95" w:rsidP="005027B5">
      <w:pPr>
        <w:pStyle w:val="Style1"/>
        <w:keepNext/>
        <w:jc w:val="left"/>
        <w:rPr>
          <w:noProof/>
          <w:sz w:val="22"/>
          <w:szCs w:val="22"/>
        </w:rPr>
      </w:pPr>
      <w:bookmarkStart w:id="0" w:name="_Toc456696321"/>
    </w:p>
    <w:p w:rsidR="004D6F95" w:rsidRDefault="004D6F95" w:rsidP="005027B5">
      <w:pPr>
        <w:keepNext/>
      </w:pPr>
      <w:r>
        <w:t xml:space="preserve">The RPC developed this RIP with the assistance and input of two Task Forces created by the RPC: </w:t>
      </w:r>
    </w:p>
    <w:p w:rsidR="004D6F95" w:rsidRDefault="004D6F95" w:rsidP="005027B5"/>
    <w:p w:rsidR="00C2269C" w:rsidRDefault="004D6F95" w:rsidP="005027B5">
      <w:pPr>
        <w:pStyle w:val="ListParagraph"/>
        <w:numPr>
          <w:ilvl w:val="0"/>
          <w:numId w:val="23"/>
        </w:numPr>
      </w:pPr>
      <w:r>
        <w:t>Consumer Awareness Task Force (CATF), and</w:t>
      </w:r>
    </w:p>
    <w:p w:rsidR="00A00F0D" w:rsidRDefault="00A00F0D" w:rsidP="005027B5">
      <w:pPr>
        <w:pStyle w:val="ListParagraph"/>
      </w:pPr>
    </w:p>
    <w:p w:rsidR="00C2269C" w:rsidRDefault="004D6F95" w:rsidP="005027B5">
      <w:pPr>
        <w:pStyle w:val="ListParagraph"/>
        <w:numPr>
          <w:ilvl w:val="0"/>
          <w:numId w:val="23"/>
        </w:numPr>
      </w:pPr>
      <w:r>
        <w:t>Network Implementation Task Force (NITF).</w:t>
      </w:r>
    </w:p>
    <w:p w:rsidR="004D6F95" w:rsidRDefault="004D6F95" w:rsidP="005027B5"/>
    <w:p w:rsidR="004D6F95" w:rsidRPr="004D6F95" w:rsidRDefault="004D6F95" w:rsidP="005027B5">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rsidR="004D6F95" w:rsidRDefault="004D6F95" w:rsidP="005027B5"/>
    <w:p w:rsidR="004D6F95" w:rsidRDefault="004D6F95" w:rsidP="005027B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rsidR="004D6F95" w:rsidRDefault="004D6F95" w:rsidP="005027B5"/>
    <w:p w:rsidR="004D6F95" w:rsidRDefault="004D6F95" w:rsidP="005027B5">
      <w:r>
        <w:t>The two Task Forces have developed and submitted separate but coordinated plans for their respective activities:</w:t>
      </w:r>
    </w:p>
    <w:p w:rsidR="004D6F95" w:rsidRDefault="004D6F95" w:rsidP="005027B5"/>
    <w:p w:rsidR="00C2269C" w:rsidRDefault="004D6F95" w:rsidP="005027B5">
      <w:pPr>
        <w:pStyle w:val="ListParagraph"/>
        <w:numPr>
          <w:ilvl w:val="0"/>
          <w:numId w:val="22"/>
        </w:numPr>
      </w:pPr>
      <w:r>
        <w:t>Consumer Awareness Program (CAP), and</w:t>
      </w:r>
    </w:p>
    <w:p w:rsidR="00A00F0D" w:rsidRDefault="00A00F0D" w:rsidP="005027B5">
      <w:pPr>
        <w:pStyle w:val="ListParagraph"/>
      </w:pPr>
    </w:p>
    <w:p w:rsidR="00C2269C" w:rsidRDefault="004D6F95" w:rsidP="005027B5">
      <w:pPr>
        <w:pStyle w:val="ListParagraph"/>
        <w:numPr>
          <w:ilvl w:val="0"/>
          <w:numId w:val="22"/>
        </w:numPr>
      </w:pPr>
      <w:r>
        <w:t>Network Implementation Plan (NIP).</w:t>
      </w:r>
    </w:p>
    <w:p w:rsidR="004D6F95" w:rsidRPr="004D6F95" w:rsidRDefault="004D6F95" w:rsidP="005027B5">
      <w:pPr>
        <w:pStyle w:val="Style1"/>
        <w:jc w:val="left"/>
        <w:rPr>
          <w:b w:val="0"/>
          <w:sz w:val="22"/>
          <w:szCs w:val="22"/>
        </w:rPr>
      </w:pPr>
    </w:p>
    <w:p w:rsidR="004D6F95" w:rsidRPr="004D6F95" w:rsidRDefault="004D6F95" w:rsidP="005027B5">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rsidR="004D6F95" w:rsidRPr="004D6F95" w:rsidRDefault="004D6F95" w:rsidP="005027B5">
      <w:pPr>
        <w:pStyle w:val="Style1"/>
        <w:jc w:val="left"/>
        <w:rPr>
          <w:b w:val="0"/>
          <w:sz w:val="22"/>
        </w:rPr>
      </w:pPr>
    </w:p>
    <w:p w:rsidR="004D6F95" w:rsidRDefault="004D6F95" w:rsidP="005027B5">
      <w:pPr>
        <w:pStyle w:val="PlainText"/>
        <w:rPr>
          <w:rFonts w:ascii="Arial" w:hAnsi="Arial"/>
          <w:b/>
          <w:u w:val="single"/>
        </w:rPr>
      </w:pPr>
      <w:r>
        <w:rPr>
          <w:rFonts w:ascii="Arial" w:hAnsi="Arial"/>
          <w:b/>
        </w:rPr>
        <w:t>Consumer Awareness Task Force (CATF)</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rsidR="004D6F95" w:rsidRDefault="004D6F95" w:rsidP="005027B5">
      <w:pPr>
        <w:pStyle w:val="PlainText"/>
        <w:rPr>
          <w:rFonts w:ascii="Arial" w:hAnsi="Arial"/>
        </w:rPr>
      </w:pPr>
    </w:p>
    <w:p w:rsidR="004D6F95" w:rsidRDefault="004D6F95" w:rsidP="005027B5">
      <w:pPr>
        <w:pStyle w:val="PlainText"/>
        <w:rPr>
          <w:rFonts w:ascii="Arial" w:hAnsi="Arial"/>
          <w:u w:val="single"/>
        </w:rPr>
      </w:pPr>
      <w:r>
        <w:rPr>
          <w:rFonts w:ascii="Arial" w:hAnsi="Arial"/>
          <w:u w:val="single"/>
        </w:rPr>
        <w:t>Purpose and Mandate</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The responsibilities of the CATF include, but are not limited to:</w:t>
      </w:r>
    </w:p>
    <w:p w:rsidR="004D6F95" w:rsidRPr="004D6F95" w:rsidRDefault="004D6F95" w:rsidP="005027B5">
      <w:pPr>
        <w:pStyle w:val="Style1"/>
        <w:jc w:val="left"/>
        <w:rPr>
          <w:b w:val="0"/>
          <w:sz w:val="22"/>
        </w:rPr>
      </w:pPr>
    </w:p>
    <w:p w:rsidR="00C2269C" w:rsidRDefault="004D6F95" w:rsidP="005027B5">
      <w:pPr>
        <w:pStyle w:val="Style1"/>
        <w:widowControl/>
        <w:numPr>
          <w:ilvl w:val="0"/>
          <w:numId w:val="24"/>
        </w:numPr>
        <w:jc w:val="left"/>
        <w:rPr>
          <w:b w:val="0"/>
          <w:sz w:val="22"/>
        </w:rPr>
      </w:pPr>
      <w:r w:rsidRPr="004D6F95">
        <w:rPr>
          <w:b w:val="0"/>
          <w:sz w:val="22"/>
        </w:rPr>
        <w:t>Develop and agree on a CAP and schedule;</w:t>
      </w:r>
    </w:p>
    <w:p w:rsidR="00A00F0D" w:rsidRDefault="00A00F0D" w:rsidP="005027B5">
      <w:pPr>
        <w:pStyle w:val="Style1"/>
        <w:widowControl/>
        <w:ind w:left="720"/>
        <w:jc w:val="left"/>
        <w:rPr>
          <w:b w:val="0"/>
          <w:sz w:val="22"/>
        </w:rPr>
      </w:pPr>
    </w:p>
    <w:p w:rsidR="00C2269C" w:rsidRDefault="004D6F95" w:rsidP="005027B5">
      <w:pPr>
        <w:pStyle w:val="Style1"/>
        <w:widowControl/>
        <w:numPr>
          <w:ilvl w:val="0"/>
          <w:numId w:val="24"/>
        </w:numPr>
        <w:jc w:val="left"/>
        <w:rPr>
          <w:b w:val="0"/>
          <w:sz w:val="22"/>
        </w:rPr>
      </w:pPr>
      <w:r w:rsidRPr="004D6F95">
        <w:rPr>
          <w:b w:val="0"/>
          <w:sz w:val="22"/>
        </w:rPr>
        <w:t>Develop and submit progress reports;</w:t>
      </w:r>
    </w:p>
    <w:p w:rsidR="00A00F0D" w:rsidRDefault="00A00F0D" w:rsidP="005027B5">
      <w:pPr>
        <w:pStyle w:val="Style1"/>
        <w:widowControl/>
        <w:jc w:val="left"/>
        <w:rPr>
          <w:b w:val="0"/>
          <w:sz w:val="22"/>
        </w:rPr>
      </w:pPr>
    </w:p>
    <w:p w:rsidR="00C2269C" w:rsidRDefault="004D6F95" w:rsidP="005027B5">
      <w:pPr>
        <w:pStyle w:val="Style1"/>
        <w:widowControl/>
        <w:numPr>
          <w:ilvl w:val="0"/>
          <w:numId w:val="24"/>
        </w:numPr>
        <w:jc w:val="left"/>
        <w:rPr>
          <w:b w:val="0"/>
          <w:sz w:val="22"/>
        </w:rPr>
      </w:pPr>
      <w:r w:rsidRPr="004D6F95">
        <w:rPr>
          <w:b w:val="0"/>
          <w:sz w:val="22"/>
        </w:rPr>
        <w:t>Identify and address CAP issues;</w:t>
      </w:r>
    </w:p>
    <w:p w:rsidR="00A00F0D" w:rsidRDefault="00A00F0D" w:rsidP="005027B5">
      <w:pPr>
        <w:pStyle w:val="Style1"/>
        <w:widowControl/>
        <w:jc w:val="left"/>
        <w:rPr>
          <w:b w:val="0"/>
          <w:sz w:val="22"/>
        </w:rPr>
      </w:pPr>
    </w:p>
    <w:p w:rsidR="00C2269C" w:rsidRDefault="004D6F95" w:rsidP="005027B5">
      <w:pPr>
        <w:pStyle w:val="Style1"/>
        <w:widowControl/>
        <w:numPr>
          <w:ilvl w:val="0"/>
          <w:numId w:val="24"/>
        </w:numPr>
        <w:jc w:val="left"/>
        <w:rPr>
          <w:b w:val="0"/>
          <w:sz w:val="22"/>
        </w:rPr>
      </w:pPr>
      <w:r w:rsidRPr="004D6F95">
        <w:rPr>
          <w:b w:val="0"/>
          <w:sz w:val="22"/>
        </w:rPr>
        <w:t>Act as single point of contact on CAP issues; and,</w:t>
      </w:r>
    </w:p>
    <w:p w:rsidR="00A00F0D" w:rsidRDefault="00A00F0D" w:rsidP="005027B5">
      <w:pPr>
        <w:pStyle w:val="Style1"/>
        <w:widowControl/>
        <w:jc w:val="left"/>
        <w:rPr>
          <w:b w:val="0"/>
          <w:sz w:val="22"/>
        </w:rPr>
      </w:pPr>
    </w:p>
    <w:p w:rsidR="00C2269C" w:rsidRDefault="004D6F95" w:rsidP="005027B5">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All TSPs shall provide progress reports to the CATF for submission to the RPC in accordance with the Relief Implementation Schedule.</w:t>
      </w:r>
    </w:p>
    <w:p w:rsidR="004D6F95" w:rsidRPr="004D6F95" w:rsidRDefault="004D6F95" w:rsidP="005027B5">
      <w:pPr>
        <w:pStyle w:val="PlainText"/>
        <w:rPr>
          <w:rFonts w:ascii="Arial" w:hAnsi="Arial"/>
          <w:sz w:val="18"/>
        </w:rPr>
      </w:pPr>
    </w:p>
    <w:p w:rsidR="004D6F95" w:rsidRPr="004D6F95" w:rsidRDefault="004D6F95" w:rsidP="005027B5">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rsidR="004D6F95" w:rsidRPr="004D6F95" w:rsidRDefault="004D6F95" w:rsidP="005027B5">
      <w:pPr>
        <w:pStyle w:val="Style1"/>
        <w:jc w:val="left"/>
        <w:rPr>
          <w:b w:val="0"/>
          <w:sz w:val="22"/>
        </w:rPr>
      </w:pPr>
    </w:p>
    <w:p w:rsidR="004D6F95" w:rsidRDefault="004D6F95" w:rsidP="005027B5">
      <w:pPr>
        <w:pStyle w:val="PlainText"/>
        <w:rPr>
          <w:rFonts w:ascii="Arial" w:hAnsi="Arial"/>
        </w:rPr>
      </w:pPr>
      <w:r>
        <w:rPr>
          <w:rFonts w:ascii="Arial" w:hAnsi="Arial"/>
        </w:rPr>
        <w:t>The recommended CAP is attached to this RIP (Attachment 1).</w:t>
      </w:r>
    </w:p>
    <w:p w:rsidR="004D6F95" w:rsidRDefault="004D6F95" w:rsidP="005027B5">
      <w:pPr>
        <w:pStyle w:val="PlainText"/>
        <w:rPr>
          <w:rFonts w:ascii="Arial" w:hAnsi="Arial"/>
        </w:rPr>
      </w:pPr>
    </w:p>
    <w:p w:rsidR="004D6F95" w:rsidRDefault="004D6F95" w:rsidP="005027B5">
      <w:pPr>
        <w:pStyle w:val="PlainText"/>
        <w:keepNext/>
        <w:rPr>
          <w:rFonts w:ascii="Arial" w:hAnsi="Arial"/>
          <w:b/>
          <w:u w:val="single"/>
        </w:rPr>
      </w:pPr>
      <w:r>
        <w:rPr>
          <w:rFonts w:ascii="Arial" w:hAnsi="Arial"/>
          <w:b/>
        </w:rPr>
        <w:t>Network Implementation Task Force (NITF)</w:t>
      </w:r>
    </w:p>
    <w:p w:rsidR="004D6F95" w:rsidRDefault="004D6F95" w:rsidP="005027B5">
      <w:pPr>
        <w:pStyle w:val="PlainText"/>
        <w:keepNext/>
        <w:rPr>
          <w:rFonts w:ascii="Arial" w:hAnsi="Arial"/>
        </w:rPr>
      </w:pPr>
    </w:p>
    <w:p w:rsidR="004D6F95" w:rsidRDefault="004D6F95" w:rsidP="005027B5">
      <w:pPr>
        <w:pStyle w:val="PlainText"/>
        <w:keepNext/>
        <w:rPr>
          <w:rFonts w:ascii="Arial" w:hAnsi="Arial"/>
        </w:rPr>
      </w:pPr>
      <w:r>
        <w:rPr>
          <w:rFonts w:ascii="Arial" w:hAnsi="Arial"/>
        </w:rPr>
        <w:t xml:space="preserve">The purpose of the NITF is to develop a Network Implementation Plan (NIP) to be submitted to the CISC. This complies with the </w:t>
      </w:r>
      <w:r w:rsidRPr="00DA6AE8">
        <w:rPr>
          <w:rFonts w:ascii="Arial" w:hAnsi="Arial"/>
          <w:i/>
        </w:rPr>
        <w:t>Canadian NPA Relief Planning Guideline</w:t>
      </w:r>
      <w:r>
        <w:rPr>
          <w:rFonts w:ascii="Arial" w:hAnsi="Arial"/>
        </w:rPr>
        <w:t>.</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rsidR="004D6F95" w:rsidRDefault="004D6F95" w:rsidP="005027B5">
      <w:pPr>
        <w:pStyle w:val="PlainText"/>
        <w:rPr>
          <w:rFonts w:ascii="Arial" w:hAnsi="Arial"/>
        </w:rPr>
      </w:pPr>
    </w:p>
    <w:p w:rsidR="004D6F95" w:rsidRDefault="004D6F95" w:rsidP="005027B5">
      <w:pPr>
        <w:pStyle w:val="PlainText"/>
        <w:keepNext/>
        <w:rPr>
          <w:rFonts w:ascii="Arial" w:hAnsi="Arial"/>
          <w:u w:val="single"/>
        </w:rPr>
      </w:pPr>
      <w:r>
        <w:rPr>
          <w:rFonts w:ascii="Arial" w:hAnsi="Arial"/>
          <w:u w:val="single"/>
        </w:rPr>
        <w:t>Purpose and Mandate</w:t>
      </w:r>
    </w:p>
    <w:p w:rsidR="004D6F95" w:rsidRDefault="004D6F95" w:rsidP="005027B5">
      <w:pPr>
        <w:pStyle w:val="PlainText"/>
        <w:keepNext/>
        <w:rPr>
          <w:rFonts w:ascii="Arial" w:hAnsi="Arial"/>
        </w:rPr>
      </w:pPr>
    </w:p>
    <w:p w:rsidR="004D6F95" w:rsidRDefault="004D6F95" w:rsidP="005027B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rsidR="004D6F95" w:rsidRPr="004D6F95" w:rsidRDefault="004D6F95" w:rsidP="005027B5">
      <w:pPr>
        <w:pStyle w:val="Style1"/>
        <w:jc w:val="left"/>
        <w:rPr>
          <w:b w:val="0"/>
          <w:sz w:val="22"/>
        </w:rPr>
      </w:pPr>
    </w:p>
    <w:p w:rsidR="00C2269C" w:rsidRDefault="004D6F95" w:rsidP="005027B5">
      <w:pPr>
        <w:pStyle w:val="Style1"/>
        <w:widowControl/>
        <w:numPr>
          <w:ilvl w:val="0"/>
          <w:numId w:val="25"/>
        </w:numPr>
        <w:jc w:val="left"/>
        <w:rPr>
          <w:b w:val="0"/>
          <w:sz w:val="22"/>
        </w:rPr>
      </w:pPr>
      <w:r w:rsidRPr="004D6F95">
        <w:rPr>
          <w:b w:val="0"/>
          <w:sz w:val="22"/>
        </w:rPr>
        <w:t>Develop and agree on a NIP and schedule;</w:t>
      </w:r>
    </w:p>
    <w:p w:rsidR="008D451B" w:rsidRDefault="008D451B" w:rsidP="005027B5">
      <w:pPr>
        <w:pStyle w:val="Style1"/>
        <w:widowControl/>
        <w:ind w:left="720"/>
        <w:jc w:val="left"/>
        <w:rPr>
          <w:b w:val="0"/>
          <w:sz w:val="22"/>
        </w:rPr>
      </w:pPr>
    </w:p>
    <w:p w:rsidR="00C2269C" w:rsidRDefault="004D6F95" w:rsidP="005027B5">
      <w:pPr>
        <w:pStyle w:val="Style1"/>
        <w:widowControl/>
        <w:numPr>
          <w:ilvl w:val="0"/>
          <w:numId w:val="25"/>
        </w:numPr>
        <w:jc w:val="left"/>
        <w:rPr>
          <w:b w:val="0"/>
          <w:sz w:val="22"/>
        </w:rPr>
      </w:pPr>
      <w:r w:rsidRPr="004D6F95">
        <w:rPr>
          <w:b w:val="0"/>
          <w:sz w:val="22"/>
        </w:rPr>
        <w:t>Develop and submit progress reports;</w:t>
      </w:r>
    </w:p>
    <w:p w:rsidR="008D451B" w:rsidRDefault="008D451B" w:rsidP="005027B5">
      <w:pPr>
        <w:pStyle w:val="Style1"/>
        <w:widowControl/>
        <w:jc w:val="left"/>
        <w:rPr>
          <w:b w:val="0"/>
          <w:sz w:val="22"/>
        </w:rPr>
      </w:pPr>
    </w:p>
    <w:p w:rsidR="00C2269C" w:rsidRDefault="004D6F95" w:rsidP="005027B5">
      <w:pPr>
        <w:pStyle w:val="Style1"/>
        <w:widowControl/>
        <w:numPr>
          <w:ilvl w:val="0"/>
          <w:numId w:val="25"/>
        </w:numPr>
        <w:jc w:val="left"/>
        <w:rPr>
          <w:b w:val="0"/>
          <w:sz w:val="22"/>
        </w:rPr>
      </w:pPr>
      <w:r w:rsidRPr="004D6F95">
        <w:rPr>
          <w:b w:val="0"/>
          <w:sz w:val="22"/>
        </w:rPr>
        <w:t>Identify and address NIP issues;</w:t>
      </w:r>
    </w:p>
    <w:p w:rsidR="008D451B" w:rsidRDefault="008D451B" w:rsidP="005027B5">
      <w:pPr>
        <w:pStyle w:val="Style1"/>
        <w:widowControl/>
        <w:jc w:val="left"/>
        <w:rPr>
          <w:b w:val="0"/>
          <w:sz w:val="22"/>
        </w:rPr>
      </w:pPr>
    </w:p>
    <w:p w:rsidR="00C2269C" w:rsidRDefault="004D6F95" w:rsidP="005027B5">
      <w:pPr>
        <w:pStyle w:val="Style1"/>
        <w:widowControl/>
        <w:numPr>
          <w:ilvl w:val="0"/>
          <w:numId w:val="25"/>
        </w:numPr>
        <w:jc w:val="left"/>
        <w:rPr>
          <w:b w:val="0"/>
          <w:sz w:val="22"/>
        </w:rPr>
      </w:pPr>
      <w:r w:rsidRPr="004D6F95">
        <w:rPr>
          <w:b w:val="0"/>
          <w:sz w:val="22"/>
        </w:rPr>
        <w:t>Act as single point of contact on NIP issues;</w:t>
      </w:r>
    </w:p>
    <w:p w:rsidR="008D451B" w:rsidRDefault="008D451B" w:rsidP="005027B5">
      <w:pPr>
        <w:pStyle w:val="Style1"/>
        <w:widowControl/>
        <w:jc w:val="left"/>
        <w:rPr>
          <w:b w:val="0"/>
          <w:sz w:val="22"/>
        </w:rPr>
      </w:pPr>
    </w:p>
    <w:p w:rsidR="00C2269C" w:rsidRDefault="004D6F95" w:rsidP="005027B5">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rsidR="008D451B" w:rsidRDefault="008D451B" w:rsidP="005027B5">
      <w:pPr>
        <w:pStyle w:val="Style1"/>
        <w:widowControl/>
        <w:jc w:val="left"/>
        <w:rPr>
          <w:b w:val="0"/>
          <w:sz w:val="22"/>
        </w:rPr>
      </w:pPr>
    </w:p>
    <w:p w:rsidR="00C2269C" w:rsidRDefault="004D6F95" w:rsidP="005027B5">
      <w:pPr>
        <w:pStyle w:val="Style1"/>
        <w:widowControl/>
        <w:numPr>
          <w:ilvl w:val="0"/>
          <w:numId w:val="25"/>
        </w:numPr>
        <w:jc w:val="left"/>
        <w:rPr>
          <w:b w:val="0"/>
          <w:sz w:val="22"/>
        </w:rPr>
      </w:pPr>
      <w:r w:rsidRPr="004D6F95">
        <w:rPr>
          <w:b w:val="0"/>
          <w:sz w:val="22"/>
        </w:rPr>
        <w:t>Develop inter-network test plans, as necessary.</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All TSPs shall provide progress reports to the NITF for submission to the RPC in accordance with the Relief Implementation Schedule.</w:t>
      </w:r>
    </w:p>
    <w:p w:rsidR="004D6F95" w:rsidRPr="004D6F95" w:rsidRDefault="004D6F95" w:rsidP="005027B5">
      <w:pPr>
        <w:pStyle w:val="PlainText"/>
        <w:rPr>
          <w:rFonts w:ascii="Arial" w:hAnsi="Arial"/>
          <w:sz w:val="18"/>
        </w:rPr>
      </w:pPr>
    </w:p>
    <w:p w:rsidR="004D6F95" w:rsidRPr="004D6F95" w:rsidRDefault="004D6F95" w:rsidP="005027B5">
      <w:pPr>
        <w:pStyle w:val="Style1"/>
        <w:jc w:val="left"/>
        <w:rPr>
          <w:b w:val="0"/>
          <w:sz w:val="22"/>
        </w:rPr>
      </w:pPr>
      <w:r w:rsidRPr="004D6F95">
        <w:rPr>
          <w:b w:val="0"/>
          <w:sz w:val="22"/>
        </w:rPr>
        <w:t>Test Plans and Tests shall be arranged on a bilateral basis between interconnecting TSPs in accordance with bilateral agreements and the Relief Implementation Schedule.</w:t>
      </w:r>
    </w:p>
    <w:p w:rsidR="004D6F95" w:rsidRPr="004D6F95" w:rsidRDefault="004D6F95" w:rsidP="005027B5">
      <w:pPr>
        <w:pStyle w:val="Style1"/>
        <w:jc w:val="left"/>
        <w:rPr>
          <w:b w:val="0"/>
          <w:sz w:val="22"/>
        </w:rPr>
      </w:pPr>
    </w:p>
    <w:p w:rsidR="004D6F95" w:rsidRPr="004D6F95" w:rsidRDefault="004D6F95" w:rsidP="005027B5">
      <w:pPr>
        <w:pStyle w:val="Style1"/>
        <w:jc w:val="left"/>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rsidR="004D6F95" w:rsidRPr="004D6F95" w:rsidRDefault="004D6F95" w:rsidP="005027B5">
      <w:pPr>
        <w:pStyle w:val="Style1"/>
        <w:jc w:val="left"/>
        <w:rPr>
          <w:b w:val="0"/>
          <w:sz w:val="22"/>
        </w:rPr>
      </w:pPr>
    </w:p>
    <w:p w:rsidR="004D6F95" w:rsidRPr="00511BFF" w:rsidRDefault="004D6F95" w:rsidP="005027B5">
      <w:pPr>
        <w:pStyle w:val="PlainText"/>
        <w:rPr>
          <w:rFonts w:ascii="Arial" w:hAnsi="Arial"/>
        </w:rPr>
      </w:pPr>
      <w:r>
        <w:rPr>
          <w:rFonts w:ascii="Arial" w:hAnsi="Arial"/>
        </w:rPr>
        <w:t>The recommended NIP is attached to this RIP (Attachment 2).</w:t>
      </w:r>
    </w:p>
    <w:p w:rsidR="008D451B" w:rsidRDefault="008D451B" w:rsidP="005027B5">
      <w:pPr>
        <w:rPr>
          <w:b/>
          <w:caps/>
          <w:kern w:val="28"/>
          <w:sz w:val="24"/>
          <w:lang w:val="en-CA"/>
        </w:rPr>
      </w:pPr>
      <w:bookmarkStart w:id="1" w:name="_Toc456696323"/>
      <w:bookmarkEnd w:id="0"/>
      <w:r>
        <w:rPr>
          <w:lang w:val="en-CA"/>
        </w:rPr>
        <w:br w:type="page"/>
      </w:r>
    </w:p>
    <w:p w:rsidR="001A04F2" w:rsidRDefault="001A04F2" w:rsidP="005027B5">
      <w:pPr>
        <w:pStyle w:val="Heading1"/>
        <w:numPr>
          <w:ilvl w:val="0"/>
          <w:numId w:val="19"/>
        </w:numPr>
        <w:rPr>
          <w:lang w:val="en-CA"/>
        </w:rPr>
      </w:pPr>
      <w:r w:rsidRPr="001A04F2">
        <w:rPr>
          <w:lang w:val="en-CA"/>
        </w:rPr>
        <w:t xml:space="preserve">PROPOSED </w:t>
      </w:r>
      <w:r w:rsidR="008E031D">
        <w:rPr>
          <w:lang w:val="en-CA"/>
        </w:rPr>
        <w:t xml:space="preserve">NPA RELIEF IMPLEMENTATION </w:t>
      </w:r>
      <w:r w:rsidRPr="001A04F2">
        <w:rPr>
          <w:lang w:val="en-CA"/>
        </w:rPr>
        <w:t>SCHEDULE</w:t>
      </w:r>
      <w:bookmarkEnd w:id="1"/>
    </w:p>
    <w:p w:rsidR="008D451B" w:rsidRPr="008D451B" w:rsidRDefault="008D451B" w:rsidP="005027B5">
      <w:pPr>
        <w:rPr>
          <w:lang w:val="en-CA"/>
        </w:rPr>
      </w:pPr>
    </w:p>
    <w:p w:rsidR="008E031D" w:rsidRDefault="008E031D" w:rsidP="005027B5">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8B0E44">
        <w:rPr>
          <w:rFonts w:cs="Arial"/>
          <w:szCs w:val="22"/>
          <w:lang w:val="en-US"/>
        </w:rPr>
        <w:t xml:space="preserve"> </w:t>
      </w:r>
      <w:r>
        <w:rPr>
          <w:rFonts w:cs="Arial"/>
          <w:szCs w:val="22"/>
          <w:lang w:val="en-US"/>
        </w:rPr>
        <w:t>associated dates based upon the tasks identified in the Canadian NPA Relief Planning</w:t>
      </w:r>
    </w:p>
    <w:p w:rsidR="008E031D" w:rsidRDefault="008E031D" w:rsidP="005027B5">
      <w:pPr>
        <w:autoSpaceDE w:val="0"/>
        <w:autoSpaceDN w:val="0"/>
        <w:adjustRightInd w:val="0"/>
        <w:rPr>
          <w:noProof/>
        </w:rPr>
      </w:pPr>
      <w:r>
        <w:rPr>
          <w:rFonts w:cs="Arial"/>
          <w:szCs w:val="22"/>
          <w:lang w:val="en-US"/>
        </w:rPr>
        <w:t>Timeline as well as major events in both the CAP and NIP. All TSPs and</w:t>
      </w:r>
      <w:r w:rsidR="008B0E44">
        <w:rPr>
          <w:rFonts w:cs="Arial"/>
          <w:szCs w:val="22"/>
          <w:lang w:val="en-US"/>
        </w:rPr>
        <w:t xml:space="preserve"> </w:t>
      </w:r>
      <w:r>
        <w:rPr>
          <w:rFonts w:cs="Arial"/>
          <w:szCs w:val="22"/>
          <w:lang w:val="en-US"/>
        </w:rPr>
        <w:t>telecommunications service users should plan their internal relief activities in accordance</w:t>
      </w:r>
      <w:r w:rsidR="008B0E44">
        <w:rPr>
          <w:rFonts w:cs="Arial"/>
          <w:szCs w:val="22"/>
          <w:lang w:val="en-US"/>
        </w:rPr>
        <w:t xml:space="preserve"> </w:t>
      </w:r>
      <w:r>
        <w:rPr>
          <w:rFonts w:cs="Arial"/>
          <w:szCs w:val="22"/>
          <w:lang w:val="en-US"/>
        </w:rPr>
        <w:t>with the following Relief Implementation Schedule.</w:t>
      </w:r>
    </w:p>
    <w:p w:rsidR="001A04F2" w:rsidRDefault="001A04F2" w:rsidP="005027B5">
      <w:pPr>
        <w:pStyle w:val="PlainText"/>
        <w:rPr>
          <w:rFonts w:ascii="Arial" w:hAnsi="Arial"/>
        </w:rPr>
      </w:pPr>
    </w:p>
    <w:p w:rsidR="00E24C7C" w:rsidRPr="0011734F" w:rsidRDefault="00E24C7C" w:rsidP="005027B5">
      <w:pPr>
        <w:autoSpaceDE w:val="0"/>
        <w:autoSpaceDN w:val="0"/>
        <w:adjustRightInd w:val="0"/>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rsidR="00E24C7C" w:rsidRDefault="00E24C7C" w:rsidP="005027B5">
      <w:pPr>
        <w:pStyle w:val="PlainText"/>
        <w:keepNext/>
        <w:rPr>
          <w:rFonts w:ascii="Arial" w:hAnsi="Arial"/>
        </w:rPr>
      </w:pPr>
      <w:r>
        <w:rPr>
          <w:rFonts w:ascii="Arial" w:hAnsi="Arial"/>
          <w:b/>
        </w:rPr>
        <w:t xml:space="preserve">For an </w:t>
      </w:r>
      <w:r w:rsidRPr="00051007">
        <w:rPr>
          <w:rFonts w:ascii="Arial" w:hAnsi="Arial"/>
          <w:b/>
        </w:rPr>
        <w:t>Overlay</w:t>
      </w:r>
      <w:r>
        <w:rPr>
          <w:rFonts w:ascii="Arial" w:hAnsi="Arial"/>
          <w:b/>
        </w:rPr>
        <w:t xml:space="preserve"> of new NPA 672 over NPA 236/250/604/778</w:t>
      </w:r>
    </w:p>
    <w:p w:rsidR="00E24C7C" w:rsidRDefault="00E24C7C" w:rsidP="005027B5">
      <w:pPr>
        <w:pStyle w:val="PlainText"/>
        <w:keepNext/>
        <w:rPr>
          <w:rFonts w:ascii="Arial" w:hAnsi="Arial"/>
        </w:rPr>
      </w:pPr>
    </w:p>
    <w:tbl>
      <w:tblPr>
        <w:tblW w:w="10206" w:type="dxa"/>
        <w:tblInd w:w="-15" w:type="dxa"/>
        <w:tblLayout w:type="fixed"/>
        <w:tblLook w:val="04A0" w:firstRow="1" w:lastRow="0" w:firstColumn="1" w:lastColumn="0" w:noHBand="0" w:noVBand="1"/>
      </w:tblPr>
      <w:tblGrid>
        <w:gridCol w:w="737"/>
        <w:gridCol w:w="5589"/>
        <w:gridCol w:w="1684"/>
        <w:gridCol w:w="1080"/>
        <w:gridCol w:w="1116"/>
      </w:tblGrid>
      <w:tr w:rsidR="00DF65E6" w:rsidRPr="00792750" w:rsidTr="00DA6AE8">
        <w:trPr>
          <w:trHeight w:val="288"/>
          <w:tblHeader/>
        </w:trPr>
        <w:tc>
          <w:tcPr>
            <w:tcW w:w="7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ascii="Arial Narrow" w:hAnsi="Arial Narrow" w:cs="Arial"/>
                <w:b/>
                <w:bCs/>
                <w:sz w:val="18"/>
                <w:szCs w:val="18"/>
                <w:lang w:val="en-CA" w:eastAsia="en-CA"/>
              </w:rPr>
            </w:pPr>
            <w:r w:rsidRPr="00792750">
              <w:rPr>
                <w:rFonts w:ascii="Arial Narrow" w:hAnsi="Arial Narrow" w:cs="Arial"/>
                <w:b/>
                <w:bCs/>
                <w:sz w:val="18"/>
                <w:szCs w:val="18"/>
                <w:lang w:val="en-CA" w:eastAsia="en-CA"/>
              </w:rPr>
              <w:t>Item</w:t>
            </w:r>
          </w:p>
        </w:tc>
        <w:tc>
          <w:tcPr>
            <w:tcW w:w="5589" w:type="dxa"/>
            <w:tcBorders>
              <w:top w:val="single" w:sz="12" w:space="0" w:color="auto"/>
              <w:left w:val="nil"/>
              <w:bottom w:val="single" w:sz="12" w:space="0" w:color="auto"/>
              <w:right w:val="single" w:sz="12" w:space="0" w:color="auto"/>
            </w:tcBorders>
            <w:shd w:val="clear" w:color="auto" w:fill="auto"/>
            <w:vAlign w:val="center"/>
            <w:hideMark/>
          </w:tcPr>
          <w:p w:rsidR="00DF65E6" w:rsidRPr="00792750" w:rsidRDefault="00DF65E6" w:rsidP="005027B5">
            <w:pPr>
              <w:rPr>
                <w:rFonts w:cs="Arial"/>
                <w:b/>
                <w:bCs/>
                <w:sz w:val="18"/>
                <w:szCs w:val="18"/>
                <w:lang w:val="en-CA" w:eastAsia="en-CA"/>
              </w:rPr>
            </w:pPr>
            <w:r w:rsidRPr="00792750">
              <w:rPr>
                <w:rFonts w:cs="Arial"/>
                <w:b/>
                <w:bCs/>
                <w:sz w:val="18"/>
                <w:szCs w:val="18"/>
                <w:lang w:val="en-CA" w:eastAsia="en-CA"/>
              </w:rPr>
              <w:t>Task or Event</w:t>
            </w:r>
          </w:p>
        </w:tc>
        <w:tc>
          <w:tcPr>
            <w:tcW w:w="1684" w:type="dxa"/>
            <w:tcBorders>
              <w:top w:val="single" w:sz="12" w:space="0" w:color="auto"/>
              <w:left w:val="nil"/>
              <w:bottom w:val="single" w:sz="12" w:space="0" w:color="auto"/>
              <w:right w:val="single" w:sz="12" w:space="0" w:color="auto"/>
            </w:tcBorders>
            <w:shd w:val="clear" w:color="auto" w:fill="auto"/>
            <w:vAlign w:val="center"/>
            <w:hideMark/>
          </w:tcPr>
          <w:p w:rsidR="00DF65E6" w:rsidRPr="00792750" w:rsidRDefault="00DF65E6" w:rsidP="005027B5">
            <w:pPr>
              <w:rPr>
                <w:rFonts w:cs="Arial"/>
                <w:b/>
                <w:bCs/>
                <w:sz w:val="18"/>
                <w:szCs w:val="18"/>
                <w:lang w:val="en-CA" w:eastAsia="en-CA"/>
              </w:rPr>
            </w:pPr>
            <w:r w:rsidRPr="00792750">
              <w:rPr>
                <w:rFonts w:cs="Arial"/>
                <w:b/>
                <w:bCs/>
                <w:sz w:val="18"/>
                <w:szCs w:val="18"/>
                <w:lang w:val="en-CA" w:eastAsia="en-CA"/>
              </w:rPr>
              <w:t>PRIME</w:t>
            </w:r>
          </w:p>
        </w:tc>
        <w:tc>
          <w:tcPr>
            <w:tcW w:w="1080" w:type="dxa"/>
            <w:tcBorders>
              <w:top w:val="single" w:sz="12" w:space="0" w:color="auto"/>
              <w:left w:val="nil"/>
              <w:bottom w:val="single" w:sz="12" w:space="0" w:color="auto"/>
              <w:right w:val="single" w:sz="12" w:space="0" w:color="auto"/>
            </w:tcBorders>
            <w:shd w:val="clear" w:color="auto" w:fill="auto"/>
            <w:vAlign w:val="center"/>
            <w:hideMark/>
          </w:tcPr>
          <w:p w:rsidR="00DF65E6" w:rsidRPr="00792750" w:rsidRDefault="00DF65E6" w:rsidP="005027B5">
            <w:pPr>
              <w:rPr>
                <w:rFonts w:cs="Arial"/>
                <w:b/>
                <w:bCs/>
                <w:sz w:val="18"/>
                <w:szCs w:val="18"/>
                <w:lang w:val="en-CA" w:eastAsia="en-CA"/>
              </w:rPr>
            </w:pPr>
            <w:r w:rsidRPr="00792750">
              <w:rPr>
                <w:rFonts w:cs="Arial"/>
                <w:b/>
                <w:bCs/>
                <w:sz w:val="18"/>
                <w:szCs w:val="18"/>
                <w:lang w:val="en-CA" w:eastAsia="en-CA"/>
              </w:rPr>
              <w:t>START</w:t>
            </w:r>
          </w:p>
        </w:tc>
        <w:tc>
          <w:tcPr>
            <w:tcW w:w="1116" w:type="dxa"/>
            <w:tcBorders>
              <w:top w:val="single" w:sz="12" w:space="0" w:color="auto"/>
              <w:left w:val="nil"/>
              <w:bottom w:val="single" w:sz="12" w:space="0" w:color="auto"/>
              <w:right w:val="single" w:sz="12" w:space="0" w:color="auto"/>
            </w:tcBorders>
            <w:shd w:val="clear" w:color="auto" w:fill="auto"/>
            <w:vAlign w:val="center"/>
            <w:hideMark/>
          </w:tcPr>
          <w:p w:rsidR="00DF65E6" w:rsidRPr="00792750" w:rsidRDefault="00DF65E6" w:rsidP="005027B5">
            <w:pPr>
              <w:rPr>
                <w:rFonts w:cs="Arial"/>
                <w:b/>
                <w:bCs/>
                <w:sz w:val="18"/>
                <w:szCs w:val="18"/>
                <w:lang w:val="en-CA" w:eastAsia="en-CA"/>
              </w:rPr>
            </w:pPr>
            <w:r w:rsidRPr="00792750">
              <w:rPr>
                <w:rFonts w:cs="Arial"/>
                <w:b/>
                <w:bCs/>
                <w:sz w:val="18"/>
                <w:szCs w:val="18"/>
                <w:lang w:val="en-CA" w:eastAsia="en-CA"/>
              </w:rPr>
              <w:t>END</w:t>
            </w:r>
          </w:p>
        </w:tc>
      </w:tr>
      <w:tr w:rsidR="00DF65E6" w:rsidRPr="00792750" w:rsidTr="00094616">
        <w:trPr>
          <w:trHeight w:val="708"/>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1</w:t>
            </w:r>
          </w:p>
        </w:tc>
        <w:tc>
          <w:tcPr>
            <w:tcW w:w="5589" w:type="dxa"/>
            <w:tcBorders>
              <w:top w:val="single" w:sz="12" w:space="0" w:color="auto"/>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 identifies NPA exhaust and notifies by e-mail CRTC staff, CSCN, NANPA &amp; CISC that the NPA will exhaust within the future six year time period</w:t>
            </w:r>
          </w:p>
        </w:tc>
        <w:tc>
          <w:tcPr>
            <w:tcW w:w="1684" w:type="dxa"/>
            <w:tcBorders>
              <w:top w:val="single" w:sz="12" w:space="0" w:color="auto"/>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w:t>
            </w:r>
          </w:p>
        </w:tc>
        <w:tc>
          <w:tcPr>
            <w:tcW w:w="1080" w:type="dxa"/>
            <w:tcBorders>
              <w:top w:val="single" w:sz="12" w:space="0" w:color="auto"/>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 </w:t>
            </w:r>
          </w:p>
        </w:tc>
        <w:tc>
          <w:tcPr>
            <w:tcW w:w="1116" w:type="dxa"/>
            <w:tcBorders>
              <w:top w:val="single" w:sz="12" w:space="0" w:color="auto"/>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11-Mar-16</w:t>
            </w:r>
          </w:p>
        </w:tc>
      </w:tr>
      <w:tr w:rsidR="00DF65E6" w:rsidRPr="00792750" w:rsidTr="00094616">
        <w:trPr>
          <w:trHeight w:val="288"/>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2</w:t>
            </w:r>
          </w:p>
        </w:tc>
        <w:tc>
          <w:tcPr>
            <w:tcW w:w="5589" w:type="dxa"/>
            <w:tcBorders>
              <w:top w:val="nil"/>
              <w:left w:val="single" w:sz="12" w:space="0" w:color="auto"/>
              <w:bottom w:val="single" w:sz="12" w:space="0" w:color="auto"/>
              <w:right w:val="single" w:sz="12" w:space="0" w:color="auto"/>
            </w:tcBorders>
            <w:shd w:val="clear" w:color="auto" w:fill="auto"/>
            <w:noWrap/>
            <w:vAlign w:val="center"/>
          </w:tcPr>
          <w:p w:rsidR="00DF65E6" w:rsidRPr="00792750" w:rsidRDefault="00DF65E6" w:rsidP="005027B5">
            <w:pPr>
              <w:rPr>
                <w:rFonts w:cs="Arial"/>
                <w:sz w:val="18"/>
                <w:szCs w:val="18"/>
                <w:lang w:val="en-CA" w:eastAsia="en-CA"/>
              </w:rPr>
            </w:pPr>
            <w:r>
              <w:rPr>
                <w:rFonts w:cs="Arial"/>
                <w:sz w:val="18"/>
                <w:szCs w:val="18"/>
              </w:rPr>
              <w:t>CNA conducts R-NRUF &amp; releases results</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20-Jun-16</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12-Oct-16</w:t>
            </w:r>
          </w:p>
        </w:tc>
      </w:tr>
      <w:tr w:rsidR="00DF65E6" w:rsidRPr="00792750" w:rsidTr="00094616">
        <w:trPr>
          <w:trHeight w:val="54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3</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CRTC issues Telecom Notice of Consultation regarding establishment of an ad hoc Relief Planning Committee</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CRTC</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11-Mar-16</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31-May-16</w:t>
            </w:r>
          </w:p>
        </w:tc>
      </w:tr>
      <w:tr w:rsidR="00DF65E6" w:rsidRPr="00792750" w:rsidTr="00094616">
        <w:trPr>
          <w:trHeight w:val="624"/>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4</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RPC Chair starts preparing and submitting NPA 236/250/604/778 RPC Chair Reports to the CISC, on an as required basis.</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RPC Chair</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31-May-16</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 </w:t>
            </w:r>
          </w:p>
        </w:tc>
      </w:tr>
      <w:tr w:rsidR="00DF65E6" w:rsidRPr="00792750" w:rsidTr="00094616">
        <w:trPr>
          <w:trHeight w:val="624"/>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5</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 develops and distributes Initial Planning Document (IPD) to RPC</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31-May-16</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26-May-17</w:t>
            </w:r>
          </w:p>
        </w:tc>
      </w:tr>
      <w:tr w:rsidR="00DF65E6" w:rsidRPr="00792750" w:rsidTr="00094616">
        <w:trPr>
          <w:trHeight w:val="624"/>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6</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 announces the date for the initial NPA Relief Planning face-to-face meeting  &amp; requests contributions</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26-May-17</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26-May-17</w:t>
            </w:r>
          </w:p>
        </w:tc>
      </w:tr>
      <w:tr w:rsidR="00DF65E6" w:rsidRPr="00792750" w:rsidTr="00094616">
        <w:trPr>
          <w:trHeight w:val="396"/>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7</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RPC participants review IPD &amp; submit contributions to RPC</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RPC</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26-May-17</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11-Oct-17</w:t>
            </w:r>
          </w:p>
        </w:tc>
      </w:tr>
      <w:tr w:rsidR="00DF65E6" w:rsidRPr="00792750" w:rsidTr="00094616">
        <w:trPr>
          <w:trHeight w:val="564"/>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8</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 issues July 2017 R-NRUF results indicating the same PED of May 2020 as Jan 2017 R-NRUF results</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 </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25-Sep-17</w:t>
            </w:r>
          </w:p>
        </w:tc>
      </w:tr>
      <w:tr w:rsidR="00DF65E6" w:rsidRPr="00792750" w:rsidTr="00094616">
        <w:trPr>
          <w:trHeight w:val="75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9</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 chairs initial RPC meeting to start development of PD, RIP &amp; PL, &amp; schedules future meetings/conference calls including creation &amp; consultation with CATF and NITF</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 RPC</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11-Oct-17</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12-Oct-17</w:t>
            </w:r>
          </w:p>
        </w:tc>
      </w:tr>
      <w:tr w:rsidR="00DF65E6" w:rsidRPr="00792750" w:rsidTr="00094616">
        <w:trPr>
          <w:trHeight w:val="48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10</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 chairs subsequent RPC meetings/conference calls to finalize PD &amp; RIP</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 RPC</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13-Oct-17</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10-Nov-17</w:t>
            </w:r>
          </w:p>
        </w:tc>
      </w:tr>
      <w:tr w:rsidR="00DF65E6" w:rsidRPr="00792750" w:rsidTr="00094616">
        <w:trPr>
          <w:trHeight w:val="672"/>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11</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 forwards the PD and RIP to the CISC and CRTC for approval</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27-Oct-17</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24-Nov-17</w:t>
            </w:r>
          </w:p>
        </w:tc>
      </w:tr>
      <w:tr w:rsidR="00DF65E6" w:rsidRPr="00792750" w:rsidTr="00094616">
        <w:trPr>
          <w:trHeight w:val="78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12</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Special Types of Telecommunications Service Users (911 PSAPs, alarm companies, ISPs, paging companies, etc.) to identify any concerns to RPC &amp; CRTC</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Special Users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31-May-16</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24-Nov-17</w:t>
            </w:r>
          </w:p>
        </w:tc>
      </w:tr>
      <w:tr w:rsidR="00DF65E6" w:rsidRPr="00792750" w:rsidTr="00094616">
        <w:trPr>
          <w:trHeight w:val="78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13</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CRTC issues Telecom Decision approving the Relief Method, Relief Date, New NPA &amp; Relief Implementation Plan (RIP)</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CRTC</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24-Nov-17</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r>
      <w:tr w:rsidR="00DF65E6" w:rsidRPr="00792750" w:rsidTr="00094616">
        <w:trPr>
          <w:trHeight w:val="288"/>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14</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 obtains relief NPA from NANPA</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16-Mar-18</w:t>
            </w:r>
          </w:p>
        </w:tc>
      </w:tr>
      <w:tr w:rsidR="00DF65E6" w:rsidRPr="00792750" w:rsidTr="00094616">
        <w:trPr>
          <w:trHeight w:val="1032"/>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15</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RPC develops the Planning Letter (PL)</w:t>
            </w:r>
          </w:p>
        </w:tc>
        <w:tc>
          <w:tcPr>
            <w:tcW w:w="1684" w:type="dxa"/>
            <w:tcBorders>
              <w:top w:val="nil"/>
              <w:left w:val="nil"/>
              <w:bottom w:val="nil"/>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RPC</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16-Mar-18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30-Mar-18</w:t>
            </w:r>
          </w:p>
        </w:tc>
      </w:tr>
      <w:tr w:rsidR="00DF65E6" w:rsidRPr="00792750" w:rsidTr="00094616">
        <w:trPr>
          <w:trHeight w:val="48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16</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Task Forces, TSPs and users implement relief (starts upon CRTC approval of RIP and ends on Relief Date)</w:t>
            </w:r>
          </w:p>
        </w:tc>
        <w:tc>
          <w:tcPr>
            <w:tcW w:w="1684" w:type="dxa"/>
            <w:tcBorders>
              <w:top w:val="single" w:sz="12" w:space="0" w:color="auto"/>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4-May-19</w:t>
            </w:r>
          </w:p>
        </w:tc>
      </w:tr>
      <w:tr w:rsidR="00DF65E6" w:rsidRPr="00792750" w:rsidTr="00094616">
        <w:trPr>
          <w:trHeight w:val="1164"/>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17</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All Telecom Service Providers (TSPs) to develop and file individual consumer awareness programs with the CRTC (may be done collectively by Telecommunications Alliance) (starts upon CRTC approval of RIP)</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6-Apr-18</w:t>
            </w:r>
          </w:p>
        </w:tc>
      </w:tr>
      <w:tr w:rsidR="00DF65E6" w:rsidRPr="00792750" w:rsidTr="00094616">
        <w:trPr>
          <w:trHeight w:val="936"/>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18</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 issues media release (in coordination with TSPs and/or Telecommunication Alliance) (may start upon CRTC approval of RIP)</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16-Mar-18</w:t>
            </w:r>
          </w:p>
        </w:tc>
      </w:tr>
      <w:tr w:rsidR="00DF65E6" w:rsidRPr="00792750" w:rsidTr="00094616">
        <w:trPr>
          <w:trHeight w:val="525"/>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19</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 submits PL and RIP to NANPA</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CNA</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30-Mar-18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13-Apr-18</w:t>
            </w:r>
          </w:p>
        </w:tc>
      </w:tr>
      <w:tr w:rsidR="00DF65E6" w:rsidRPr="00792750" w:rsidTr="00094616">
        <w:trPr>
          <w:trHeight w:val="48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20</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NANPA receives and posts Planning Letter to NANPA website (within 2 weeks of receipt from the CNA)</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NANPA</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13-Apr-18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27-Apr-18</w:t>
            </w:r>
          </w:p>
        </w:tc>
      </w:tr>
      <w:tr w:rsidR="00DF65E6" w:rsidRPr="00792750" w:rsidTr="00094616">
        <w:trPr>
          <w:trHeight w:val="708"/>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21</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All TSPs implement consumer awareness activities (starts upon filing of Consumer Awareness Programs with the CRTC and is completed on the Relief Date)</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6-Apr-18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4-May-19</w:t>
            </w:r>
          </w:p>
        </w:tc>
      </w:tr>
      <w:tr w:rsidR="00DF65E6" w:rsidRPr="00792750" w:rsidTr="00094616">
        <w:trPr>
          <w:trHeight w:val="1164"/>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22</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All TSPs to notify all customers (including residence, business &amp; special customers) of the new overlay NPA (may start upon the filing of Consumer Awareness Programs with the CRTC)</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6-Apr-18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7-Sep-18</w:t>
            </w:r>
          </w:p>
        </w:tc>
      </w:tr>
      <w:tr w:rsidR="00DF65E6" w:rsidRPr="00792750" w:rsidTr="00094616">
        <w:trPr>
          <w:trHeight w:val="708"/>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23</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 to submit Progress Report #1 to NITF and CATF (starts after completion date for all TSPs to notify their customers and requires 2 weeks)</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7-Sep-18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21-Sep-18</w:t>
            </w:r>
          </w:p>
        </w:tc>
      </w:tr>
      <w:tr w:rsidR="00DF65E6" w:rsidRPr="00792750" w:rsidTr="00094616">
        <w:trPr>
          <w:trHeight w:val="48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24</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NITF and CATF develop &amp; submit Progress Report #1 to RPC (linked to TSP reports to NITF and CATF)</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NITF &amp; CATF</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21-Sep-18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5-Oct-18</w:t>
            </w:r>
          </w:p>
        </w:tc>
      </w:tr>
      <w:tr w:rsidR="00DF65E6" w:rsidRPr="00792750" w:rsidTr="00094616">
        <w:trPr>
          <w:trHeight w:val="81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25</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RPC submits Progress Report #1 to CISC/CRTC (linked to NITF and CATF reports)</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RPC</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5-Oct-18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19-Oct-18</w:t>
            </w:r>
          </w:p>
        </w:tc>
      </w:tr>
      <w:tr w:rsidR="00DF65E6" w:rsidRPr="00792750" w:rsidTr="00094616">
        <w:trPr>
          <w:trHeight w:val="876"/>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26</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proofErr w:type="spellStart"/>
            <w:r>
              <w:rPr>
                <w:rFonts w:cs="Arial"/>
                <w:sz w:val="18"/>
                <w:szCs w:val="18"/>
              </w:rPr>
              <w:t>iconectiv</w:t>
            </w:r>
            <w:proofErr w:type="spellEnd"/>
            <w:r>
              <w:rPr>
                <w:rFonts w:cs="Arial"/>
                <w:sz w:val="18"/>
                <w:szCs w:val="18"/>
              </w:rPr>
              <w:t xml:space="preserve"> TRA database updates to add Exchange Areas to new overlay NPA (starts on the date that the PL is posted to the NANPA web site and must be completed by 6 months prior to the Relief Date)</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proofErr w:type="spellStart"/>
            <w:r>
              <w:rPr>
                <w:rFonts w:cs="Arial"/>
                <w:sz w:val="18"/>
                <w:szCs w:val="18"/>
              </w:rPr>
              <w:t>iconectiv</w:t>
            </w:r>
            <w:proofErr w:type="spellEnd"/>
            <w:r>
              <w:rPr>
                <w:rFonts w:cs="Arial"/>
                <w:sz w:val="18"/>
                <w:szCs w:val="18"/>
              </w:rPr>
              <w:t xml:space="preserve"> TRA</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27-Apr-18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2-Nov-18</w:t>
            </w:r>
          </w:p>
        </w:tc>
      </w:tr>
      <w:tr w:rsidR="00DF65E6" w:rsidRPr="00792750" w:rsidTr="00094616">
        <w:trPr>
          <w:trHeight w:val="1164"/>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27</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Telecom Service Users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4-May-19</w:t>
            </w:r>
          </w:p>
        </w:tc>
      </w:tr>
      <w:tr w:rsidR="00DF65E6" w:rsidRPr="00792750" w:rsidTr="00094616">
        <w:trPr>
          <w:trHeight w:val="495"/>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28</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Payphone Providers Reprogram Payphones (starts upon CRTC approval of RIP and ends on the Relief Date)</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Payphone Providers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4-May-19</w:t>
            </w:r>
          </w:p>
        </w:tc>
      </w:tr>
      <w:tr w:rsidR="00DF65E6" w:rsidRPr="00792750" w:rsidTr="00094616">
        <w:trPr>
          <w:trHeight w:val="1035"/>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29</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 and database owners/operators to modify systems and industry databases (starts upon CRTC approval of RIP and ends on the Relief Date)</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 &amp; Database Owners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4-May-19</w:t>
            </w:r>
          </w:p>
        </w:tc>
      </w:tr>
      <w:tr w:rsidR="00DF65E6" w:rsidRPr="00792750" w:rsidTr="00094616">
        <w:trPr>
          <w:trHeight w:val="51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30</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Operator Services &amp; Directory Assistance Readiness (starts upon CRTC approval of RIP and ends on the Relief Date)</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4-May-19</w:t>
            </w:r>
          </w:p>
        </w:tc>
      </w:tr>
      <w:tr w:rsidR="00DF65E6" w:rsidRPr="00792750" w:rsidTr="00094616">
        <w:trPr>
          <w:trHeight w:val="936"/>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31</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Directory Publisher Readiness for overlays (ability to identify the NPA in telephone numbers in the directory published after the Overlay NPA is activated) (starts upon CRTC approval of RIP and ends on the Relief Date)</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Directory Publishers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4-May-19</w:t>
            </w:r>
          </w:p>
        </w:tc>
      </w:tr>
      <w:tr w:rsidR="00DF65E6" w:rsidRPr="00792750" w:rsidTr="00094616">
        <w:trPr>
          <w:trHeight w:val="708"/>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32</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9-1-1 Systems and Databases Readiness (starts upon CRTC approval of RIP and ends on the Relief Date)</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PSAPS, 9 1 1 Service Providers &amp; 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4-May-19</w:t>
            </w:r>
          </w:p>
        </w:tc>
      </w:tr>
      <w:tr w:rsidR="00DF65E6" w:rsidRPr="00792750" w:rsidTr="00094616">
        <w:trPr>
          <w:trHeight w:val="48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33</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Network Systems &amp; Equipment Readiness (starts upon CRTC approval of RIP and ends on the Relief Date)</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4-May-19</w:t>
            </w:r>
          </w:p>
        </w:tc>
      </w:tr>
      <w:tr w:rsidR="00DF65E6" w:rsidRPr="00792750" w:rsidTr="00094616">
        <w:trPr>
          <w:trHeight w:val="765"/>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34</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Service Order &amp; Business System Readiness (starts upon CRTC approval of RIP and ends on the Relief Date)</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4-May-19</w:t>
            </w:r>
          </w:p>
        </w:tc>
      </w:tr>
      <w:tr w:rsidR="00DF65E6" w:rsidRPr="00792750" w:rsidTr="00094616">
        <w:trPr>
          <w:trHeight w:val="54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35</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International Gateway Switch Translations Readiness for new NPA (starts upon CRTC approval of RIP and ends on the Relief Date)</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Int’l 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4-May-19</w:t>
            </w:r>
          </w:p>
        </w:tc>
      </w:tr>
      <w:tr w:rsidR="00DF65E6" w:rsidRPr="00792750" w:rsidTr="00094616">
        <w:trPr>
          <w:trHeight w:val="708"/>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36</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Canadian Local Number Portability Consortium (CLNPC) Database Readiness for new NPA (starts upon CRTC approval of RIP and ends on the Relief Date)</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CLNPC &amp; NPAC</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4-May-19</w:t>
            </w:r>
          </w:p>
        </w:tc>
      </w:tr>
      <w:tr w:rsidR="00DF65E6" w:rsidRPr="00792750" w:rsidTr="00094616">
        <w:trPr>
          <w:trHeight w:val="48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37</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Toll Free SMS Database Readiness for new NPA (starts upon CRTC approval of RIP and ends on the Relief Date)</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Toll 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4-May-19</w:t>
            </w:r>
          </w:p>
        </w:tc>
      </w:tr>
      <w:tr w:rsidR="00DF65E6" w:rsidRPr="00792750" w:rsidTr="00094616">
        <w:trPr>
          <w:trHeight w:val="75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38</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 apply for Test CO Codes in new NPA (applications may be submitted no more than 6 months and no less than 66 days prior to the start date for the Inter-Carrier Testing Period) (Section 7.16.4 Canadian RP GL)</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6-Aug-18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30-Nov-18</w:t>
            </w:r>
          </w:p>
        </w:tc>
      </w:tr>
      <w:tr w:rsidR="00DF65E6" w:rsidRPr="00792750" w:rsidTr="00094616">
        <w:trPr>
          <w:trHeight w:val="1164"/>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39</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NITF &amp; 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1-Feb-19</w:t>
            </w:r>
          </w:p>
        </w:tc>
      </w:tr>
      <w:tr w:rsidR="00DF65E6" w:rsidRPr="00792750" w:rsidTr="00094616">
        <w:trPr>
          <w:trHeight w:val="78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40</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All international and domestic Telecommunications Service Providers (TSPs) must activate the new NPA in their networks by the start date for the Inter-Carrier Testing Period</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2-Mar-18</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1-Feb-19</w:t>
            </w:r>
          </w:p>
        </w:tc>
      </w:tr>
      <w:tr w:rsidR="00DF65E6" w:rsidRPr="00792750" w:rsidTr="00094616">
        <w:trPr>
          <w:trHeight w:val="57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41</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Activation date for Overlay NPA Test CO Codes and Test Numbers in network (should be completed by the start date for the Inter-Carrier Testing Period)</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 </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1-Feb-19</w:t>
            </w:r>
          </w:p>
        </w:tc>
      </w:tr>
      <w:tr w:rsidR="00DF65E6" w:rsidRPr="00792750" w:rsidTr="00094616">
        <w:trPr>
          <w:trHeight w:val="708"/>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42</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Inter-Carrier Testing Period (subject to Inter-Carrier Network Test Plans) (starts about 3 months prior to the Relief Date, and ends about 1 month after the Relief Date)</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NITF &amp; 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4-Feb-19</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31-May-19</w:t>
            </w:r>
          </w:p>
        </w:tc>
      </w:tr>
      <w:tr w:rsidR="00DF65E6" w:rsidRPr="00792750" w:rsidTr="00094616">
        <w:trPr>
          <w:trHeight w:val="48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43</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 to submit Progress Report #2 to NITF and CATF (starts on commencement of Inter-Carrier Testing Period)</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4-Feb-19</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15-Feb-19</w:t>
            </w:r>
          </w:p>
        </w:tc>
      </w:tr>
      <w:tr w:rsidR="00DF65E6" w:rsidRPr="00792750" w:rsidTr="00094616">
        <w:trPr>
          <w:trHeight w:val="48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44</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NITF and CATF develop &amp; submit Progress Report #2 to RPC (linked to TSP reports to NITF and CATF)</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NITF &amp; CATF</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15-Feb-19</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1-Mar-19</w:t>
            </w:r>
          </w:p>
        </w:tc>
      </w:tr>
      <w:tr w:rsidR="00DF65E6" w:rsidRPr="00792750" w:rsidTr="00094616">
        <w:trPr>
          <w:trHeight w:val="495"/>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45</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RPC submits Progress Report #2 to CRTC staff (linked to NITF and CATF reports)</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RPC</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1-Mar-19</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15-Mar-19</w:t>
            </w:r>
          </w:p>
        </w:tc>
      </w:tr>
      <w:tr w:rsidR="00DF65E6" w:rsidRPr="00792750" w:rsidTr="00094616">
        <w:trPr>
          <w:trHeight w:val="48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46</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Relief Date (earliest date when CO Codes in new NPA may be activated)</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 </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 </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4-May-19</w:t>
            </w:r>
          </w:p>
        </w:tc>
      </w:tr>
      <w:tr w:rsidR="00DF65E6" w:rsidRPr="00792750" w:rsidTr="00094616">
        <w:trPr>
          <w:trHeight w:val="48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47</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 submit Final Report to CATF and NITF (starts on Relief Date and provides 2 weeks for preparation &amp; submission)</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6-May-19</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21-May-19</w:t>
            </w:r>
          </w:p>
        </w:tc>
      </w:tr>
      <w:tr w:rsidR="00DF65E6" w:rsidRPr="00792750" w:rsidTr="00094616">
        <w:trPr>
          <w:trHeight w:val="735"/>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48</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NITF and CATF develop &amp; submit Final Progress Report to RPC (linked to TSP reports to NITF and CATF)</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NITF &amp; CATF</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21-May-19</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4-Jun-19</w:t>
            </w:r>
          </w:p>
        </w:tc>
      </w:tr>
      <w:tr w:rsidR="00DF65E6" w:rsidRPr="00792750" w:rsidTr="00094616">
        <w:trPr>
          <w:trHeight w:val="480"/>
        </w:trPr>
        <w:tc>
          <w:tcPr>
            <w:tcW w:w="737" w:type="dxa"/>
            <w:tcBorders>
              <w:top w:val="nil"/>
              <w:left w:val="single" w:sz="12" w:space="0" w:color="auto"/>
              <w:bottom w:val="single" w:sz="12" w:space="0" w:color="auto"/>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49</w:t>
            </w:r>
          </w:p>
        </w:tc>
        <w:tc>
          <w:tcPr>
            <w:tcW w:w="5589" w:type="dxa"/>
            <w:tcBorders>
              <w:top w:val="nil"/>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The RPC submits Final Progress Report to CRTC staff (linked to NITF and CATF reports)</w:t>
            </w:r>
          </w:p>
        </w:tc>
        <w:tc>
          <w:tcPr>
            <w:tcW w:w="1684"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RPC</w:t>
            </w:r>
          </w:p>
        </w:tc>
        <w:tc>
          <w:tcPr>
            <w:tcW w:w="1080"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4-Jun-19</w:t>
            </w:r>
          </w:p>
        </w:tc>
        <w:tc>
          <w:tcPr>
            <w:tcW w:w="1116" w:type="dxa"/>
            <w:tcBorders>
              <w:top w:val="nil"/>
              <w:left w:val="nil"/>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18-Jun-19</w:t>
            </w:r>
          </w:p>
        </w:tc>
      </w:tr>
      <w:tr w:rsidR="00DF65E6" w:rsidRPr="00792750" w:rsidTr="00094616">
        <w:trPr>
          <w:trHeight w:val="708"/>
        </w:trPr>
        <w:tc>
          <w:tcPr>
            <w:tcW w:w="737" w:type="dxa"/>
            <w:tcBorders>
              <w:top w:val="nil"/>
              <w:left w:val="single" w:sz="12" w:space="0" w:color="auto"/>
              <w:bottom w:val="nil"/>
              <w:right w:val="single" w:sz="12" w:space="0" w:color="auto"/>
            </w:tcBorders>
            <w:shd w:val="clear" w:color="auto" w:fill="auto"/>
            <w:vAlign w:val="center"/>
            <w:hideMark/>
          </w:tcPr>
          <w:p w:rsidR="00DF65E6" w:rsidRPr="00792750" w:rsidRDefault="00DF65E6" w:rsidP="005027B5">
            <w:pPr>
              <w:rPr>
                <w:rFonts w:cs="Arial"/>
                <w:sz w:val="18"/>
                <w:szCs w:val="18"/>
                <w:lang w:val="en-CA" w:eastAsia="en-CA"/>
              </w:rPr>
            </w:pPr>
            <w:r w:rsidRPr="00792750">
              <w:rPr>
                <w:rFonts w:cs="Arial"/>
                <w:sz w:val="18"/>
                <w:szCs w:val="18"/>
                <w:lang w:val="en-CA" w:eastAsia="en-CA"/>
              </w:rPr>
              <w:t>50</w:t>
            </w:r>
          </w:p>
        </w:tc>
        <w:tc>
          <w:tcPr>
            <w:tcW w:w="5589" w:type="dxa"/>
            <w:tcBorders>
              <w:top w:val="nil"/>
              <w:left w:val="single" w:sz="12" w:space="0" w:color="auto"/>
              <w:bottom w:val="nil"/>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 disconnect Test Codes &amp; Numbers, and submit Part 1 form to return Test Codes (starts 1 month after Relief Date and allows 1 month for completion)</w:t>
            </w:r>
          </w:p>
        </w:tc>
        <w:tc>
          <w:tcPr>
            <w:tcW w:w="1684" w:type="dxa"/>
            <w:tcBorders>
              <w:top w:val="nil"/>
              <w:left w:val="nil"/>
              <w:bottom w:val="nil"/>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TSPs</w:t>
            </w:r>
          </w:p>
        </w:tc>
        <w:tc>
          <w:tcPr>
            <w:tcW w:w="1080" w:type="dxa"/>
            <w:tcBorders>
              <w:top w:val="nil"/>
              <w:left w:val="nil"/>
              <w:bottom w:val="nil"/>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3-Jun-19</w:t>
            </w:r>
          </w:p>
        </w:tc>
        <w:tc>
          <w:tcPr>
            <w:tcW w:w="1116" w:type="dxa"/>
            <w:tcBorders>
              <w:top w:val="nil"/>
              <w:left w:val="nil"/>
              <w:bottom w:val="nil"/>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3-Jul-19</w:t>
            </w:r>
          </w:p>
        </w:tc>
      </w:tr>
      <w:tr w:rsidR="00DF65E6" w:rsidRPr="00792750" w:rsidTr="00094616">
        <w:trPr>
          <w:trHeight w:val="708"/>
        </w:trPr>
        <w:tc>
          <w:tcPr>
            <w:tcW w:w="737" w:type="dxa"/>
            <w:tcBorders>
              <w:top w:val="single" w:sz="12" w:space="0" w:color="auto"/>
              <w:left w:val="single" w:sz="12" w:space="0" w:color="auto"/>
              <w:bottom w:val="single" w:sz="12" w:space="0" w:color="auto"/>
              <w:right w:val="single" w:sz="12" w:space="0" w:color="auto"/>
            </w:tcBorders>
            <w:shd w:val="clear" w:color="auto" w:fill="auto"/>
            <w:vAlign w:val="center"/>
          </w:tcPr>
          <w:p w:rsidR="00DF65E6" w:rsidRPr="00792750" w:rsidRDefault="00DF65E6" w:rsidP="005027B5">
            <w:pPr>
              <w:rPr>
                <w:rFonts w:cs="Arial"/>
                <w:sz w:val="18"/>
                <w:szCs w:val="18"/>
                <w:lang w:val="en-CA" w:eastAsia="en-CA"/>
              </w:rPr>
            </w:pPr>
            <w:r>
              <w:rPr>
                <w:rFonts w:cs="Arial"/>
                <w:sz w:val="18"/>
                <w:szCs w:val="18"/>
              </w:rPr>
              <w:t>51</w:t>
            </w:r>
          </w:p>
        </w:tc>
        <w:tc>
          <w:tcPr>
            <w:tcW w:w="5589" w:type="dxa"/>
            <w:tcBorders>
              <w:top w:val="single" w:sz="12" w:space="0" w:color="auto"/>
              <w:left w:val="nil"/>
              <w:bottom w:val="single" w:sz="12" w:space="0" w:color="auto"/>
              <w:right w:val="single" w:sz="12" w:space="0" w:color="auto"/>
            </w:tcBorders>
            <w:shd w:val="clear" w:color="auto" w:fill="auto"/>
            <w:vAlign w:val="center"/>
          </w:tcPr>
          <w:p w:rsidR="00DF65E6" w:rsidRPr="00094616" w:rsidRDefault="00DF65E6" w:rsidP="005027B5">
            <w:pPr>
              <w:rPr>
                <w:rFonts w:cs="Arial"/>
                <w:sz w:val="18"/>
                <w:szCs w:val="18"/>
                <w:lang w:val="en-CA" w:eastAsia="en-CA"/>
              </w:rPr>
            </w:pPr>
            <w:r>
              <w:rPr>
                <w:rFonts w:cs="Arial"/>
                <w:sz w:val="18"/>
                <w:szCs w:val="18"/>
              </w:rPr>
              <w:t>RPC Chair submits, to the CISC, the final RPC Chair report indicating that the NPA 236/250/604/778 ad hoc RPC is no longer required</w:t>
            </w:r>
          </w:p>
        </w:tc>
        <w:tc>
          <w:tcPr>
            <w:tcW w:w="1684" w:type="dxa"/>
            <w:tcBorders>
              <w:top w:val="single" w:sz="12" w:space="0" w:color="auto"/>
              <w:left w:val="nil"/>
              <w:bottom w:val="single" w:sz="12" w:space="0" w:color="auto"/>
              <w:right w:val="single" w:sz="12" w:space="0" w:color="auto"/>
            </w:tcBorders>
            <w:shd w:val="clear" w:color="auto" w:fill="auto"/>
            <w:vAlign w:val="center"/>
          </w:tcPr>
          <w:p w:rsidR="00DF65E6" w:rsidRPr="00094616" w:rsidRDefault="00DF65E6" w:rsidP="005027B5">
            <w:pPr>
              <w:rPr>
                <w:rFonts w:cs="Arial"/>
                <w:sz w:val="18"/>
                <w:szCs w:val="18"/>
                <w:lang w:val="en-CA" w:eastAsia="en-CA"/>
              </w:rPr>
            </w:pPr>
            <w:r>
              <w:rPr>
                <w:rFonts w:cs="Arial"/>
                <w:sz w:val="18"/>
                <w:szCs w:val="18"/>
              </w:rPr>
              <w:t>RPC Chair</w:t>
            </w:r>
          </w:p>
        </w:tc>
        <w:tc>
          <w:tcPr>
            <w:tcW w:w="1080" w:type="dxa"/>
            <w:tcBorders>
              <w:top w:val="single" w:sz="12" w:space="0" w:color="auto"/>
              <w:left w:val="nil"/>
              <w:bottom w:val="single" w:sz="12" w:space="0" w:color="auto"/>
              <w:right w:val="single" w:sz="12" w:space="0" w:color="auto"/>
            </w:tcBorders>
            <w:shd w:val="clear" w:color="auto" w:fill="auto"/>
            <w:vAlign w:val="center"/>
          </w:tcPr>
          <w:p w:rsidR="00DF65E6" w:rsidRPr="00094616" w:rsidRDefault="00DF65E6" w:rsidP="005027B5">
            <w:pPr>
              <w:rPr>
                <w:rFonts w:cs="Arial"/>
                <w:sz w:val="18"/>
                <w:szCs w:val="18"/>
                <w:lang w:val="en-CA" w:eastAsia="en-CA"/>
              </w:rPr>
            </w:pPr>
            <w:r>
              <w:rPr>
                <w:rFonts w:cs="Arial"/>
                <w:sz w:val="18"/>
                <w:szCs w:val="18"/>
              </w:rPr>
              <w:t>3-Jul-19</w:t>
            </w:r>
          </w:p>
        </w:tc>
        <w:tc>
          <w:tcPr>
            <w:tcW w:w="1116" w:type="dxa"/>
            <w:tcBorders>
              <w:top w:val="single" w:sz="12" w:space="0" w:color="auto"/>
              <w:left w:val="nil"/>
              <w:bottom w:val="single" w:sz="12" w:space="0" w:color="auto"/>
              <w:right w:val="single" w:sz="12" w:space="0" w:color="auto"/>
            </w:tcBorders>
            <w:shd w:val="clear" w:color="auto" w:fill="auto"/>
            <w:vAlign w:val="center"/>
          </w:tcPr>
          <w:p w:rsidR="00DF65E6" w:rsidRPr="00094616" w:rsidRDefault="00DF65E6" w:rsidP="005027B5">
            <w:pPr>
              <w:rPr>
                <w:rFonts w:cs="Arial"/>
                <w:sz w:val="18"/>
                <w:szCs w:val="18"/>
                <w:lang w:val="en-CA" w:eastAsia="en-CA"/>
              </w:rPr>
            </w:pPr>
            <w:r>
              <w:rPr>
                <w:rFonts w:cs="Arial"/>
                <w:sz w:val="18"/>
                <w:szCs w:val="18"/>
              </w:rPr>
              <w:t>6-Aug-19</w:t>
            </w:r>
          </w:p>
        </w:tc>
      </w:tr>
    </w:tbl>
    <w:p w:rsidR="00C54570" w:rsidRPr="00F113E6" w:rsidRDefault="00C54570" w:rsidP="005027B5">
      <w:pPr>
        <w:shd w:val="clear" w:color="auto" w:fill="FFFFFF"/>
        <w:rPr>
          <w:rFonts w:cs="Arial"/>
          <w:color w:val="000000"/>
          <w:szCs w:val="22"/>
        </w:rPr>
      </w:pPr>
    </w:p>
    <w:p w:rsidR="008D451B" w:rsidRDefault="008D451B" w:rsidP="005027B5">
      <w:pPr>
        <w:rPr>
          <w:b/>
          <w:caps/>
          <w:noProof/>
          <w:kern w:val="28"/>
          <w:sz w:val="24"/>
        </w:rPr>
      </w:pPr>
      <w:bookmarkStart w:id="2" w:name="_Toc456696326"/>
      <w:r>
        <w:rPr>
          <w:noProof/>
        </w:rPr>
        <w:br w:type="page"/>
      </w:r>
    </w:p>
    <w:p w:rsidR="004D6F95" w:rsidRDefault="004D6F95" w:rsidP="005027B5">
      <w:pPr>
        <w:pStyle w:val="Heading1"/>
        <w:numPr>
          <w:ilvl w:val="0"/>
          <w:numId w:val="19"/>
        </w:numPr>
        <w:rPr>
          <w:noProof/>
        </w:rPr>
      </w:pPr>
      <w:r>
        <w:rPr>
          <w:noProof/>
        </w:rPr>
        <w:t>OTHER ISSUES</w:t>
      </w:r>
    </w:p>
    <w:p w:rsidR="008D451B" w:rsidRDefault="008D451B" w:rsidP="005027B5">
      <w:pPr>
        <w:rPr>
          <w:b/>
          <w:noProof/>
          <w:u w:val="single"/>
        </w:rPr>
      </w:pPr>
    </w:p>
    <w:p w:rsidR="004D6F95" w:rsidRDefault="004D6F95" w:rsidP="005027B5">
      <w:pPr>
        <w:rPr>
          <w:b/>
          <w:noProof/>
          <w:u w:val="single"/>
        </w:rPr>
      </w:pPr>
      <w:r>
        <w:rPr>
          <w:b/>
          <w:noProof/>
          <w:u w:val="single"/>
        </w:rPr>
        <w:t>Payphone Service Providers</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Individual Payphone Service Providers should notify the Commission or Commission staff, as appropriate, if they have any problems or concerns.</w:t>
      </w:r>
    </w:p>
    <w:p w:rsidR="004D6F95" w:rsidRDefault="004D6F95" w:rsidP="005027B5">
      <w:pPr>
        <w:pStyle w:val="PlainText"/>
        <w:rPr>
          <w:rFonts w:ascii="Arial" w:hAnsi="Arial"/>
        </w:rPr>
      </w:pPr>
    </w:p>
    <w:p w:rsidR="004D6F95" w:rsidRPr="004D6F95" w:rsidRDefault="004D6F95" w:rsidP="005027B5">
      <w:pPr>
        <w:pStyle w:val="Style1"/>
        <w:jc w:val="left"/>
        <w:rPr>
          <w:noProof/>
          <w:sz w:val="22"/>
          <w:u w:val="single"/>
          <w:lang w:val="en-GB"/>
        </w:rPr>
      </w:pPr>
      <w:r w:rsidRPr="004D6F95">
        <w:rPr>
          <w:noProof/>
          <w:sz w:val="22"/>
          <w:u w:val="single"/>
          <w:lang w:val="en-GB"/>
        </w:rPr>
        <w:t>Telecommunication Service Users</w:t>
      </w:r>
    </w:p>
    <w:p w:rsidR="004D6F95" w:rsidRDefault="004D6F95" w:rsidP="005027B5">
      <w:pPr>
        <w:pStyle w:val="Style1"/>
        <w:jc w:val="left"/>
      </w:pPr>
    </w:p>
    <w:p w:rsidR="004D6F95" w:rsidRPr="004D6F95" w:rsidRDefault="004D6F95" w:rsidP="005027B5">
      <w:pPr>
        <w:pStyle w:val="Style1"/>
        <w:jc w:val="left"/>
        <w:rPr>
          <w:b w:val="0"/>
          <w:sz w:val="22"/>
          <w:lang w:val="en-GB"/>
        </w:rPr>
      </w:pPr>
      <w:r w:rsidRPr="004D6F95">
        <w:rPr>
          <w:b w:val="0"/>
          <w:sz w:val="22"/>
          <w:lang w:val="en-GB"/>
        </w:rPr>
        <w:t>All users are required to comply with the requirements contained in this RIP and Commission Decisions.</w:t>
      </w:r>
    </w:p>
    <w:p w:rsidR="004D6F95" w:rsidRPr="004D6F95" w:rsidRDefault="004D6F95" w:rsidP="005027B5">
      <w:pPr>
        <w:pStyle w:val="Style1"/>
        <w:jc w:val="left"/>
        <w:rPr>
          <w:b w:val="0"/>
          <w:sz w:val="22"/>
          <w:lang w:val="en-GB"/>
        </w:rPr>
      </w:pPr>
    </w:p>
    <w:p w:rsidR="004D6F95" w:rsidRPr="004D6F95" w:rsidRDefault="004D6F95" w:rsidP="005027B5">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rsidR="004D6F95" w:rsidRDefault="004D6F95" w:rsidP="005027B5">
      <w:pPr>
        <w:pStyle w:val="Style1"/>
        <w:jc w:val="left"/>
        <w:rPr>
          <w:b w:val="0"/>
          <w:sz w:val="22"/>
          <w:lang w:val="en-GB"/>
        </w:rPr>
      </w:pPr>
    </w:p>
    <w:p w:rsidR="00080D7B" w:rsidRPr="004D6F95" w:rsidRDefault="004D6F95" w:rsidP="005027B5">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rsidR="004D6F95" w:rsidRPr="0048602B" w:rsidRDefault="004D6F95" w:rsidP="005027B5">
      <w:pPr>
        <w:pStyle w:val="Style1"/>
        <w:jc w:val="left"/>
      </w:pPr>
    </w:p>
    <w:p w:rsidR="004D6F95" w:rsidRPr="004D6F95" w:rsidRDefault="004D6F95" w:rsidP="005027B5">
      <w:pPr>
        <w:pStyle w:val="Style1"/>
        <w:jc w:val="left"/>
        <w:rPr>
          <w:noProof/>
          <w:sz w:val="22"/>
          <w:u w:val="single"/>
          <w:lang w:val="en-GB"/>
        </w:rPr>
      </w:pPr>
      <w:r w:rsidRPr="004D6F95">
        <w:rPr>
          <w:noProof/>
          <w:sz w:val="22"/>
          <w:u w:val="single"/>
          <w:lang w:val="en-GB"/>
        </w:rPr>
        <w:t>Special Types of Telecommunication Service Users</w:t>
      </w:r>
    </w:p>
    <w:p w:rsidR="004D6F95" w:rsidRPr="004D6F95" w:rsidRDefault="004D6F95" w:rsidP="005027B5">
      <w:pPr>
        <w:pStyle w:val="Style1"/>
        <w:jc w:val="left"/>
        <w:rPr>
          <w:b w:val="0"/>
          <w:sz w:val="22"/>
          <w:lang w:val="en-GB"/>
        </w:rPr>
      </w:pPr>
    </w:p>
    <w:p w:rsidR="004D6F95" w:rsidRPr="004D6F95" w:rsidRDefault="004D6F95" w:rsidP="005027B5">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1 Public Safety Answering Points (PSAPs), alarm companies, internet service providers, paging companies, owners of Customer Premises Equipment requiring modification, unified messaging service companies, governments, apartment building owners</w:t>
      </w:r>
      <w:r w:rsidR="008B0E44">
        <w:rPr>
          <w:b w:val="0"/>
          <w:sz w:val="22"/>
          <w:lang w:val="en-GB"/>
        </w:rPr>
        <w:t xml:space="preserve"> and</w:t>
      </w:r>
      <w:r w:rsidRPr="004D6F95">
        <w:rPr>
          <w:b w:val="0"/>
          <w:sz w:val="22"/>
          <w:lang w:val="en-GB"/>
        </w:rPr>
        <w:t xml:space="preserve"> hydro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rsidR="00EE2853" w:rsidRDefault="00EE2853" w:rsidP="005027B5">
      <w:pPr>
        <w:pStyle w:val="Style1"/>
        <w:jc w:val="left"/>
      </w:pPr>
    </w:p>
    <w:p w:rsidR="004D6F95" w:rsidRPr="004D6F95" w:rsidRDefault="004D6F95" w:rsidP="005027B5">
      <w:pPr>
        <w:pStyle w:val="Style1"/>
        <w:jc w:val="left"/>
        <w:rPr>
          <w:noProof/>
          <w:sz w:val="22"/>
          <w:u w:val="single"/>
          <w:lang w:val="en-GB"/>
        </w:rPr>
      </w:pPr>
      <w:r w:rsidRPr="004D6F95">
        <w:rPr>
          <w:noProof/>
          <w:sz w:val="22"/>
          <w:u w:val="single"/>
          <w:lang w:val="en-GB"/>
        </w:rPr>
        <w:t>Alarm Service Providers</w:t>
      </w:r>
    </w:p>
    <w:p w:rsidR="004D6F95" w:rsidRPr="004D6F95" w:rsidRDefault="004D6F95" w:rsidP="005027B5">
      <w:pPr>
        <w:pStyle w:val="Style1"/>
        <w:jc w:val="left"/>
        <w:rPr>
          <w:b w:val="0"/>
          <w:sz w:val="22"/>
          <w:lang w:val="en-GB"/>
        </w:rPr>
      </w:pPr>
    </w:p>
    <w:p w:rsidR="004D6F95" w:rsidRPr="004D6F95" w:rsidRDefault="004D6F95" w:rsidP="005027B5">
      <w:pPr>
        <w:autoSpaceDE w:val="0"/>
        <w:autoSpaceDN w:val="0"/>
        <w:adjustRightInd w:val="0"/>
        <w:rPr>
          <w:b/>
        </w:rPr>
      </w:pPr>
      <w:r w:rsidRPr="004D6F95">
        <w:t>It is critically important that alarm service providers, make the necessary modifications to their systems, databases and terminal equipment in order to ensure continuity of service.</w:t>
      </w:r>
    </w:p>
    <w:p w:rsidR="004D6F95" w:rsidRDefault="004D6F95" w:rsidP="005027B5">
      <w:pPr>
        <w:pStyle w:val="Style1"/>
        <w:jc w:val="left"/>
      </w:pPr>
    </w:p>
    <w:p w:rsidR="004D6F95" w:rsidRPr="004D6F95" w:rsidRDefault="004D6F95" w:rsidP="005027B5">
      <w:pPr>
        <w:pStyle w:val="Style1"/>
        <w:jc w:val="left"/>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rsidR="004D6F95" w:rsidRPr="004D6F95" w:rsidRDefault="004D6F95" w:rsidP="005027B5">
      <w:pPr>
        <w:pStyle w:val="Style1"/>
        <w:jc w:val="left"/>
        <w:rPr>
          <w:b w:val="0"/>
          <w:sz w:val="22"/>
          <w:lang w:val="en-GB"/>
        </w:rPr>
      </w:pPr>
    </w:p>
    <w:p w:rsidR="004D6F95" w:rsidRPr="004D6F95" w:rsidRDefault="004D6F95" w:rsidP="005027B5">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080D7B">
        <w:rPr>
          <w:rFonts w:cs="Arial"/>
          <w:b w:val="0"/>
          <w:sz w:val="22"/>
          <w:szCs w:val="22"/>
        </w:rPr>
        <w:t>prior to the Relief Date</w:t>
      </w:r>
      <w:r w:rsidRPr="004D6F95">
        <w:rPr>
          <w:b w:val="0"/>
          <w:sz w:val="22"/>
          <w:lang w:val="en-GB"/>
        </w:rPr>
        <w:t>.</w:t>
      </w:r>
    </w:p>
    <w:p w:rsidR="004D6F95" w:rsidRPr="00C6790F" w:rsidRDefault="004D6F95" w:rsidP="005027B5">
      <w:pPr>
        <w:pStyle w:val="Style1"/>
        <w:jc w:val="left"/>
        <w:rPr>
          <w:lang w:val="en-GB"/>
        </w:rPr>
      </w:pPr>
    </w:p>
    <w:p w:rsidR="004D6F95" w:rsidRPr="004D6F95" w:rsidRDefault="004D6F95" w:rsidP="005027B5">
      <w:pPr>
        <w:pStyle w:val="Style1"/>
        <w:jc w:val="left"/>
        <w:rPr>
          <w:noProof/>
          <w:sz w:val="22"/>
          <w:u w:val="single"/>
          <w:lang w:val="en-GB"/>
        </w:rPr>
      </w:pPr>
      <w:r w:rsidRPr="004D6F95">
        <w:rPr>
          <w:noProof/>
          <w:sz w:val="22"/>
          <w:u w:val="single"/>
          <w:lang w:val="en-GB"/>
        </w:rPr>
        <w:t>Directories</w:t>
      </w:r>
    </w:p>
    <w:p w:rsidR="004D6F95" w:rsidRPr="004D6F95" w:rsidRDefault="004D6F95" w:rsidP="005027B5">
      <w:pPr>
        <w:pStyle w:val="Style1"/>
        <w:jc w:val="left"/>
        <w:rPr>
          <w:b w:val="0"/>
          <w:sz w:val="22"/>
          <w:lang w:val="en-GB"/>
        </w:rPr>
      </w:pPr>
    </w:p>
    <w:p w:rsidR="004D6F95" w:rsidRPr="004D6F95" w:rsidRDefault="004D6F95" w:rsidP="005027B5">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rsidR="004D6F95" w:rsidRPr="004D6F95" w:rsidRDefault="004D6F95" w:rsidP="005027B5">
      <w:pPr>
        <w:pStyle w:val="Style1"/>
        <w:jc w:val="left"/>
        <w:rPr>
          <w:b w:val="0"/>
          <w:sz w:val="22"/>
          <w:lang w:val="en-GB"/>
        </w:rPr>
      </w:pPr>
    </w:p>
    <w:p w:rsidR="004D6F95" w:rsidRPr="004D6F95" w:rsidRDefault="004D6F95" w:rsidP="005027B5">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w:t>
      </w:r>
      <w:r w:rsidR="00F56A8E">
        <w:rPr>
          <w:b w:val="0"/>
          <w:sz w:val="22"/>
          <w:lang w:val="en-GB"/>
        </w:rPr>
        <w:t xml:space="preserve"> NPA 672.</w:t>
      </w:r>
      <w:r w:rsidRPr="004D6F95">
        <w:rPr>
          <w:b w:val="0"/>
          <w:sz w:val="22"/>
          <w:lang w:val="en-GB"/>
        </w:rPr>
        <w:t xml:space="preserve"> </w:t>
      </w:r>
    </w:p>
    <w:p w:rsidR="00CD472A" w:rsidRDefault="00CD472A" w:rsidP="005027B5"/>
    <w:p w:rsidR="004D6F95" w:rsidRDefault="004D6F95" w:rsidP="005027B5">
      <w:pPr>
        <w:rPr>
          <w:b/>
          <w:noProof/>
        </w:rPr>
      </w:pPr>
    </w:p>
    <w:p w:rsidR="004D6F95" w:rsidRDefault="004D6F95" w:rsidP="005027B5">
      <w:pPr>
        <w:rPr>
          <w:b/>
          <w:noProof/>
        </w:rPr>
      </w:pPr>
      <w:r>
        <w:rPr>
          <w:b/>
          <w:noProof/>
        </w:rPr>
        <w:t>6.</w:t>
      </w:r>
      <w:r>
        <w:rPr>
          <w:b/>
          <w:noProof/>
        </w:rPr>
        <w:tab/>
        <w:t>RECOMMENDATIONS</w:t>
      </w:r>
    </w:p>
    <w:p w:rsidR="004D6F95" w:rsidRPr="004D6F95" w:rsidRDefault="004D6F95" w:rsidP="005027B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rsidR="004D6F95" w:rsidRPr="004D6F95" w:rsidRDefault="004D6F95" w:rsidP="005027B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rsidR="004D6F95" w:rsidRDefault="004D6F95" w:rsidP="005027B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rsidR="004D6F95" w:rsidRDefault="004D6F95" w:rsidP="005027B5">
      <w:pPr>
        <w:pStyle w:val="Style1"/>
        <w:jc w:val="left"/>
      </w:pPr>
    </w:p>
    <w:p w:rsidR="004D6F95" w:rsidRPr="009F023E" w:rsidRDefault="004D6F95" w:rsidP="005027B5">
      <w:pPr>
        <w:pStyle w:val="Style1"/>
        <w:jc w:val="left"/>
        <w:rPr>
          <w:b w:val="0"/>
          <w:noProof/>
          <w:szCs w:val="22"/>
          <w:u w:val="single"/>
        </w:rPr>
      </w:pPr>
      <w:r w:rsidRPr="009F023E">
        <w:rPr>
          <w:b w:val="0"/>
          <w:noProof/>
          <w:szCs w:val="22"/>
          <w:u w:val="single"/>
        </w:rPr>
        <w:t>Attachments:</w:t>
      </w:r>
    </w:p>
    <w:p w:rsidR="004D6F95" w:rsidRPr="00C435C9" w:rsidRDefault="004D6F95" w:rsidP="005027B5">
      <w:pPr>
        <w:rPr>
          <w:noProof/>
        </w:rPr>
      </w:pPr>
    </w:p>
    <w:p w:rsidR="00C2269C" w:rsidRDefault="004D6F95" w:rsidP="005027B5">
      <w:pPr>
        <w:pStyle w:val="ListParagraph"/>
        <w:numPr>
          <w:ilvl w:val="0"/>
          <w:numId w:val="26"/>
        </w:numPr>
        <w:rPr>
          <w:noProof/>
        </w:rPr>
      </w:pPr>
      <w:r>
        <w:rPr>
          <w:noProof/>
        </w:rPr>
        <w:t>Consumer Awareness Program (CAP)</w:t>
      </w:r>
    </w:p>
    <w:p w:rsidR="008D451B" w:rsidRDefault="008D451B" w:rsidP="005027B5">
      <w:pPr>
        <w:ind w:left="360"/>
        <w:rPr>
          <w:noProof/>
        </w:rPr>
      </w:pPr>
    </w:p>
    <w:p w:rsidR="00C2269C" w:rsidRDefault="004D6F95" w:rsidP="005027B5">
      <w:pPr>
        <w:pStyle w:val="ListParagraph"/>
        <w:numPr>
          <w:ilvl w:val="0"/>
          <w:numId w:val="26"/>
        </w:numPr>
        <w:rPr>
          <w:noProof/>
        </w:rPr>
      </w:pPr>
      <w:r>
        <w:rPr>
          <w:noProof/>
        </w:rPr>
        <w:t>Network Implementation Plan (NIP)</w:t>
      </w:r>
    </w:p>
    <w:p w:rsidR="008D451B" w:rsidRDefault="008D451B" w:rsidP="005027B5">
      <w:pPr>
        <w:rPr>
          <w:noProof/>
        </w:rPr>
      </w:pPr>
    </w:p>
    <w:p w:rsidR="00C2269C" w:rsidRDefault="004D6F95" w:rsidP="005027B5">
      <w:pPr>
        <w:pStyle w:val="ListParagraph"/>
        <w:numPr>
          <w:ilvl w:val="0"/>
          <w:numId w:val="26"/>
        </w:numPr>
        <w:rPr>
          <w:noProof/>
        </w:rPr>
      </w:pPr>
      <w:r>
        <w:rPr>
          <w:noProof/>
        </w:rPr>
        <w:t>Individual Telecommunications Service Provider Responsibilities</w:t>
      </w:r>
    </w:p>
    <w:p w:rsidR="004D6F95" w:rsidRDefault="004D6F95" w:rsidP="005027B5">
      <w:pPr>
        <w:rPr>
          <w:noProof/>
        </w:rPr>
      </w:pPr>
    </w:p>
    <w:p w:rsidR="004D6F95" w:rsidRDefault="004D6F95" w:rsidP="005027B5">
      <w:pPr>
        <w:rPr>
          <w:noProof/>
        </w:rPr>
        <w:sectPr w:rsidR="004D6F95">
          <w:headerReference w:type="default" r:id="rId13"/>
          <w:footerReference w:type="default" r:id="rId14"/>
          <w:pgSz w:w="12240" w:h="15840" w:code="1"/>
          <w:pgMar w:top="1440" w:right="1800" w:bottom="1440" w:left="1800" w:header="720" w:footer="720" w:gutter="0"/>
          <w:cols w:space="720"/>
        </w:sectPr>
      </w:pPr>
    </w:p>
    <w:p w:rsidR="004D6F95" w:rsidRDefault="004D6F95" w:rsidP="004D6F95">
      <w:pPr>
        <w:pStyle w:val="PlainText"/>
        <w:jc w:val="center"/>
        <w:rPr>
          <w:rFonts w:ascii="Arial" w:hAnsi="Arial"/>
          <w:b/>
        </w:rPr>
      </w:pPr>
      <w:r>
        <w:rPr>
          <w:rFonts w:ascii="Arial" w:hAnsi="Arial"/>
          <w:b/>
        </w:rPr>
        <w:t>ATTACHMENT 1</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Consumer Awareness Program (CAP)</w:t>
      </w:r>
    </w:p>
    <w:p w:rsidR="004D6F95" w:rsidRDefault="004D6F95" w:rsidP="004D6F95">
      <w:pPr>
        <w:pStyle w:val="PlainText"/>
        <w:rPr>
          <w:rFonts w:ascii="Arial" w:hAnsi="Arial"/>
        </w:rPr>
      </w:pPr>
    </w:p>
    <w:p w:rsidR="004D6F95" w:rsidRPr="008D6FB0" w:rsidRDefault="004D6F95" w:rsidP="005027B5">
      <w:pPr>
        <w:pStyle w:val="Style1"/>
        <w:jc w:val="left"/>
        <w:rPr>
          <w:sz w:val="22"/>
          <w:u w:val="single"/>
        </w:rPr>
      </w:pPr>
      <w:r w:rsidRPr="008D6FB0">
        <w:rPr>
          <w:sz w:val="22"/>
          <w:u w:val="single"/>
        </w:rPr>
        <w:t>Introduction</w:t>
      </w:r>
    </w:p>
    <w:p w:rsidR="004D6F95" w:rsidRPr="008D6FB0" w:rsidRDefault="004D6F95" w:rsidP="005027B5">
      <w:pPr>
        <w:pStyle w:val="Style1"/>
        <w:jc w:val="left"/>
        <w:rPr>
          <w:sz w:val="22"/>
        </w:rPr>
      </w:pPr>
    </w:p>
    <w:p w:rsidR="004D6F95" w:rsidRPr="004D6F95" w:rsidRDefault="004D6F95" w:rsidP="005027B5">
      <w:pPr>
        <w:pStyle w:val="Style1"/>
        <w:jc w:val="left"/>
        <w:rPr>
          <w:b w:val="0"/>
          <w:sz w:val="22"/>
          <w:szCs w:val="22"/>
        </w:rPr>
      </w:pPr>
      <w:r w:rsidRPr="004D6F95">
        <w:rPr>
          <w:b w:val="0"/>
          <w:sz w:val="22"/>
          <w:szCs w:val="22"/>
        </w:rPr>
        <w:t>The RPC has established a Consumer Awareness Task Force (CATF) to develop and implement this CAP.</w:t>
      </w:r>
    </w:p>
    <w:p w:rsidR="004D6F95" w:rsidRPr="004D6F95" w:rsidRDefault="004D6F95" w:rsidP="005027B5">
      <w:pPr>
        <w:pStyle w:val="Style1"/>
        <w:jc w:val="left"/>
        <w:rPr>
          <w:b w:val="0"/>
          <w:sz w:val="22"/>
          <w:szCs w:val="22"/>
        </w:rPr>
      </w:pPr>
    </w:p>
    <w:p w:rsidR="004D6F95" w:rsidRPr="004D6F95" w:rsidRDefault="004D6F95" w:rsidP="005027B5">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0E4D4C" w:rsidRPr="000E4D4C">
        <w:rPr>
          <w:b w:val="0"/>
          <w:sz w:val="22"/>
          <w:szCs w:val="22"/>
        </w:rPr>
        <w:t>236/250/604/778</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rsidR="004D6F95" w:rsidRPr="004D6F95" w:rsidRDefault="004D6F95" w:rsidP="005027B5">
      <w:pPr>
        <w:pStyle w:val="Style1"/>
        <w:jc w:val="left"/>
        <w:rPr>
          <w:b w:val="0"/>
          <w:sz w:val="22"/>
          <w:szCs w:val="22"/>
        </w:rPr>
      </w:pPr>
    </w:p>
    <w:p w:rsidR="004D6F95" w:rsidRPr="004D6F95" w:rsidRDefault="004D6F95" w:rsidP="005027B5">
      <w:pPr>
        <w:pStyle w:val="Style1"/>
        <w:jc w:val="left"/>
        <w:rPr>
          <w:b w:val="0"/>
          <w:sz w:val="22"/>
          <w:szCs w:val="22"/>
        </w:rPr>
      </w:pPr>
      <w:r w:rsidRPr="004D6F95">
        <w:rPr>
          <w:b w:val="0"/>
          <w:sz w:val="22"/>
          <w:szCs w:val="22"/>
        </w:rPr>
        <w:t>In order to implement the CAP, TSPs may act individually or collectively to accomplish their objectives. However, where TSPs act collectively (e.g., Telecommunications Alliance), such TSPs are individually responsible to report their progress to the CATF and RPC.</w:t>
      </w:r>
    </w:p>
    <w:p w:rsidR="004D6F95" w:rsidRPr="004D6F95" w:rsidRDefault="004D6F95" w:rsidP="005027B5">
      <w:pPr>
        <w:pStyle w:val="Style1"/>
        <w:jc w:val="left"/>
        <w:rPr>
          <w:b w:val="0"/>
          <w:sz w:val="22"/>
          <w:szCs w:val="22"/>
        </w:rPr>
      </w:pPr>
    </w:p>
    <w:p w:rsidR="00422578" w:rsidRPr="004D6F95" w:rsidRDefault="004D6F95" w:rsidP="005027B5">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rsidR="004D6F95" w:rsidRPr="004D6F95" w:rsidRDefault="004D6F95" w:rsidP="005027B5">
      <w:pPr>
        <w:pStyle w:val="Style1"/>
        <w:jc w:val="left"/>
        <w:rPr>
          <w:b w:val="0"/>
          <w:sz w:val="22"/>
          <w:szCs w:val="22"/>
        </w:rPr>
      </w:pPr>
    </w:p>
    <w:p w:rsidR="004D6F95" w:rsidRPr="004D6F95" w:rsidRDefault="004D6F95" w:rsidP="005027B5">
      <w:pPr>
        <w:pStyle w:val="Style1"/>
        <w:jc w:val="left"/>
        <w:rPr>
          <w:b w:val="0"/>
          <w:sz w:val="22"/>
          <w:szCs w:val="22"/>
        </w:rPr>
      </w:pPr>
      <w:r w:rsidRPr="004D6F95">
        <w:rPr>
          <w:b w:val="0"/>
          <w:sz w:val="22"/>
          <w:szCs w:val="22"/>
        </w:rPr>
        <w:t>The RPC requested that the CATF develop a CAP that incorporates the following:</w:t>
      </w:r>
    </w:p>
    <w:p w:rsidR="004D6F95" w:rsidRPr="004D6F95" w:rsidRDefault="004D6F95" w:rsidP="005027B5">
      <w:pPr>
        <w:pStyle w:val="Style1"/>
        <w:jc w:val="left"/>
        <w:rPr>
          <w:b w:val="0"/>
          <w:sz w:val="22"/>
          <w:szCs w:val="22"/>
        </w:rPr>
      </w:pPr>
    </w:p>
    <w:p w:rsidR="004D6F95" w:rsidRDefault="004D6F95" w:rsidP="005027B5">
      <w:pPr>
        <w:pStyle w:val="Style1"/>
        <w:numPr>
          <w:ilvl w:val="0"/>
          <w:numId w:val="27"/>
        </w:numPr>
        <w:jc w:val="left"/>
        <w:rPr>
          <w:b w:val="0"/>
          <w:sz w:val="22"/>
          <w:szCs w:val="22"/>
        </w:rPr>
      </w:pPr>
      <w:r w:rsidRPr="004D6F95">
        <w:rPr>
          <w:b w:val="0"/>
          <w:sz w:val="22"/>
          <w:szCs w:val="22"/>
        </w:rPr>
        <w:t>Develop and agree on a CAP schedule</w:t>
      </w:r>
    </w:p>
    <w:p w:rsidR="007817BD" w:rsidRPr="004D6F95" w:rsidRDefault="007817BD" w:rsidP="005027B5">
      <w:pPr>
        <w:pStyle w:val="Style1"/>
        <w:ind w:left="720"/>
        <w:jc w:val="left"/>
        <w:rPr>
          <w:b w:val="0"/>
          <w:sz w:val="22"/>
          <w:szCs w:val="22"/>
        </w:rPr>
      </w:pPr>
    </w:p>
    <w:p w:rsidR="004D6F95" w:rsidRDefault="004D6F95" w:rsidP="005027B5">
      <w:pPr>
        <w:pStyle w:val="Style1"/>
        <w:numPr>
          <w:ilvl w:val="0"/>
          <w:numId w:val="27"/>
        </w:numPr>
        <w:jc w:val="left"/>
        <w:rPr>
          <w:b w:val="0"/>
          <w:sz w:val="22"/>
          <w:szCs w:val="22"/>
        </w:rPr>
      </w:pPr>
      <w:r w:rsidRPr="004D6F95">
        <w:rPr>
          <w:b w:val="0"/>
          <w:sz w:val="22"/>
          <w:szCs w:val="22"/>
        </w:rPr>
        <w:t>Co-ordinate and schedule progress reports with the NITF</w:t>
      </w:r>
    </w:p>
    <w:p w:rsidR="007817BD" w:rsidRPr="004D6F95" w:rsidRDefault="007817BD" w:rsidP="005027B5">
      <w:pPr>
        <w:pStyle w:val="Style1"/>
        <w:jc w:val="left"/>
        <w:rPr>
          <w:b w:val="0"/>
          <w:sz w:val="22"/>
          <w:szCs w:val="22"/>
        </w:rPr>
      </w:pPr>
    </w:p>
    <w:p w:rsidR="004D6F95" w:rsidRDefault="004D6F95" w:rsidP="005027B5">
      <w:pPr>
        <w:pStyle w:val="Style1"/>
        <w:numPr>
          <w:ilvl w:val="0"/>
          <w:numId w:val="27"/>
        </w:numPr>
        <w:jc w:val="left"/>
        <w:rPr>
          <w:b w:val="0"/>
          <w:sz w:val="22"/>
          <w:szCs w:val="22"/>
        </w:rPr>
      </w:pPr>
      <w:r w:rsidRPr="004D6F95">
        <w:rPr>
          <w:b w:val="0"/>
          <w:sz w:val="22"/>
          <w:szCs w:val="22"/>
        </w:rPr>
        <w:t>Identify and address CAP issues</w:t>
      </w:r>
    </w:p>
    <w:p w:rsidR="007817BD" w:rsidRPr="004D6F95" w:rsidRDefault="007817BD" w:rsidP="005027B5">
      <w:pPr>
        <w:pStyle w:val="Style1"/>
        <w:jc w:val="left"/>
        <w:rPr>
          <w:b w:val="0"/>
          <w:sz w:val="22"/>
          <w:szCs w:val="22"/>
        </w:rPr>
      </w:pPr>
    </w:p>
    <w:p w:rsidR="004D6F95" w:rsidRDefault="004D6F95" w:rsidP="005027B5">
      <w:pPr>
        <w:pStyle w:val="Style1"/>
        <w:numPr>
          <w:ilvl w:val="0"/>
          <w:numId w:val="27"/>
        </w:numPr>
        <w:jc w:val="left"/>
        <w:rPr>
          <w:b w:val="0"/>
          <w:sz w:val="22"/>
          <w:szCs w:val="22"/>
        </w:rPr>
      </w:pPr>
      <w:r w:rsidRPr="004D6F95">
        <w:rPr>
          <w:b w:val="0"/>
          <w:sz w:val="22"/>
          <w:szCs w:val="22"/>
        </w:rPr>
        <w:t>Communications objectives</w:t>
      </w:r>
    </w:p>
    <w:p w:rsidR="007817BD" w:rsidRPr="004D6F95" w:rsidRDefault="007817BD" w:rsidP="005027B5">
      <w:pPr>
        <w:pStyle w:val="Style1"/>
        <w:jc w:val="left"/>
        <w:rPr>
          <w:b w:val="0"/>
          <w:sz w:val="22"/>
          <w:szCs w:val="22"/>
        </w:rPr>
      </w:pPr>
    </w:p>
    <w:p w:rsidR="007817BD" w:rsidRDefault="004D6F95" w:rsidP="005027B5">
      <w:pPr>
        <w:pStyle w:val="Style1"/>
        <w:numPr>
          <w:ilvl w:val="0"/>
          <w:numId w:val="27"/>
        </w:numPr>
        <w:jc w:val="left"/>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rsidR="007817BD" w:rsidRPr="007817BD" w:rsidRDefault="007817BD" w:rsidP="005027B5">
      <w:pPr>
        <w:pStyle w:val="Style1"/>
        <w:jc w:val="left"/>
        <w:rPr>
          <w:b w:val="0"/>
          <w:sz w:val="22"/>
          <w:szCs w:val="22"/>
        </w:rPr>
      </w:pPr>
    </w:p>
    <w:p w:rsidR="007817BD" w:rsidRDefault="004D6F95" w:rsidP="005027B5">
      <w:pPr>
        <w:pStyle w:val="Style1"/>
        <w:numPr>
          <w:ilvl w:val="0"/>
          <w:numId w:val="27"/>
        </w:numPr>
        <w:jc w:val="left"/>
        <w:rPr>
          <w:b w:val="0"/>
          <w:sz w:val="22"/>
          <w:szCs w:val="22"/>
        </w:rPr>
      </w:pPr>
      <w:r w:rsidRPr="004D6F95">
        <w:rPr>
          <w:b w:val="0"/>
          <w:sz w:val="22"/>
          <w:szCs w:val="22"/>
        </w:rPr>
        <w:t>Special types of telecommunications users (e.g., alarm, apartment owners, hydro readers)</w:t>
      </w:r>
    </w:p>
    <w:p w:rsidR="007817BD" w:rsidRPr="007817BD" w:rsidRDefault="007817BD" w:rsidP="005027B5">
      <w:pPr>
        <w:pStyle w:val="Style1"/>
        <w:jc w:val="left"/>
        <w:rPr>
          <w:b w:val="0"/>
          <w:sz w:val="22"/>
          <w:szCs w:val="22"/>
        </w:rPr>
      </w:pPr>
    </w:p>
    <w:p w:rsidR="007817BD" w:rsidRDefault="004D6F95" w:rsidP="005027B5">
      <w:pPr>
        <w:pStyle w:val="Style1"/>
        <w:numPr>
          <w:ilvl w:val="0"/>
          <w:numId w:val="27"/>
        </w:numPr>
        <w:jc w:val="left"/>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Pr="007817BD">
        <w:rPr>
          <w:b w:val="0"/>
          <w:sz w:val="22"/>
          <w:szCs w:val="22"/>
        </w:rPr>
        <w:t xml:space="preserve"> NPAs, if any)</w:t>
      </w:r>
    </w:p>
    <w:p w:rsidR="007817BD" w:rsidRDefault="007817BD" w:rsidP="005027B5">
      <w:pPr>
        <w:pStyle w:val="ListParagraph"/>
        <w:rPr>
          <w:b/>
          <w:szCs w:val="22"/>
        </w:rPr>
      </w:pPr>
    </w:p>
    <w:p w:rsidR="004D6F95" w:rsidRDefault="004D6F95" w:rsidP="005027B5">
      <w:pPr>
        <w:pStyle w:val="Style1"/>
        <w:numPr>
          <w:ilvl w:val="0"/>
          <w:numId w:val="27"/>
        </w:numPr>
        <w:jc w:val="left"/>
        <w:rPr>
          <w:b w:val="0"/>
          <w:sz w:val="22"/>
          <w:szCs w:val="22"/>
        </w:rPr>
      </w:pPr>
      <w:r w:rsidRPr="007817BD">
        <w:rPr>
          <w:b w:val="0"/>
          <w:sz w:val="22"/>
          <w:szCs w:val="22"/>
        </w:rPr>
        <w:t>Communications tactics</w:t>
      </w:r>
    </w:p>
    <w:p w:rsidR="007817BD" w:rsidRPr="007817BD" w:rsidRDefault="007817BD" w:rsidP="005027B5">
      <w:pPr>
        <w:pStyle w:val="Style1"/>
        <w:jc w:val="left"/>
        <w:rPr>
          <w:b w:val="0"/>
          <w:sz w:val="22"/>
          <w:szCs w:val="22"/>
        </w:rPr>
      </w:pPr>
    </w:p>
    <w:p w:rsidR="004D6F95" w:rsidRDefault="007817BD" w:rsidP="005027B5">
      <w:pPr>
        <w:pStyle w:val="Style1"/>
        <w:numPr>
          <w:ilvl w:val="0"/>
          <w:numId w:val="27"/>
        </w:numPr>
        <w:jc w:val="left"/>
        <w:rPr>
          <w:b w:val="0"/>
          <w:sz w:val="22"/>
          <w:szCs w:val="22"/>
        </w:rPr>
      </w:pPr>
      <w:r>
        <w:rPr>
          <w:b w:val="0"/>
          <w:sz w:val="22"/>
          <w:szCs w:val="22"/>
        </w:rPr>
        <w:t>Communications theme</w:t>
      </w:r>
    </w:p>
    <w:p w:rsidR="007817BD" w:rsidRPr="004D6F95" w:rsidRDefault="007817BD" w:rsidP="005027B5">
      <w:pPr>
        <w:pStyle w:val="Style1"/>
        <w:jc w:val="left"/>
        <w:rPr>
          <w:b w:val="0"/>
          <w:sz w:val="22"/>
          <w:szCs w:val="22"/>
        </w:rPr>
      </w:pPr>
    </w:p>
    <w:p w:rsidR="004D6F95" w:rsidRPr="004D6F95" w:rsidRDefault="004D6F95" w:rsidP="005027B5">
      <w:pPr>
        <w:pStyle w:val="Style1"/>
        <w:numPr>
          <w:ilvl w:val="0"/>
          <w:numId w:val="27"/>
        </w:numPr>
        <w:jc w:val="left"/>
        <w:rPr>
          <w:b w:val="0"/>
          <w:sz w:val="22"/>
          <w:szCs w:val="22"/>
        </w:rPr>
      </w:pPr>
      <w:r w:rsidRPr="004D6F95">
        <w:rPr>
          <w:b w:val="0"/>
          <w:sz w:val="22"/>
          <w:szCs w:val="22"/>
        </w:rPr>
        <w:t>Key messages</w:t>
      </w:r>
    </w:p>
    <w:p w:rsidR="004D6F95" w:rsidRPr="004D6F95" w:rsidRDefault="004D6F95" w:rsidP="005027B5">
      <w:pPr>
        <w:pStyle w:val="Style1"/>
        <w:jc w:val="left"/>
        <w:rPr>
          <w:sz w:val="22"/>
          <w:szCs w:val="22"/>
        </w:rPr>
      </w:pPr>
    </w:p>
    <w:p w:rsidR="004D6F95" w:rsidRPr="008D6FB0" w:rsidRDefault="004D6F95" w:rsidP="005027B5">
      <w:pPr>
        <w:pStyle w:val="Style1"/>
        <w:keepNext/>
        <w:jc w:val="left"/>
        <w:rPr>
          <w:sz w:val="22"/>
          <w:szCs w:val="22"/>
          <w:u w:val="single"/>
        </w:rPr>
      </w:pPr>
      <w:r w:rsidRPr="008D6FB0">
        <w:rPr>
          <w:sz w:val="22"/>
          <w:szCs w:val="22"/>
          <w:u w:val="single"/>
        </w:rPr>
        <w:t>Communications Objectives</w:t>
      </w:r>
    </w:p>
    <w:p w:rsidR="004D6F95" w:rsidRPr="004D6F95" w:rsidRDefault="004D6F95" w:rsidP="005027B5">
      <w:pPr>
        <w:pStyle w:val="Style1"/>
        <w:keepNext/>
        <w:jc w:val="left"/>
        <w:rPr>
          <w:sz w:val="22"/>
          <w:szCs w:val="22"/>
        </w:rPr>
      </w:pPr>
    </w:p>
    <w:p w:rsidR="004D6F95" w:rsidRPr="004D6F95" w:rsidRDefault="004D6F95" w:rsidP="005027B5">
      <w:pPr>
        <w:pStyle w:val="Style1"/>
        <w:keepNext/>
        <w:jc w:val="left"/>
        <w:rPr>
          <w:b w:val="0"/>
          <w:sz w:val="22"/>
          <w:szCs w:val="22"/>
        </w:rPr>
      </w:pPr>
      <w:r w:rsidRPr="004D6F95">
        <w:rPr>
          <w:b w:val="0"/>
          <w:sz w:val="22"/>
          <w:szCs w:val="22"/>
        </w:rPr>
        <w:t>The Communications Objectives of this CAP are as follows:</w:t>
      </w:r>
    </w:p>
    <w:p w:rsidR="004D6F95" w:rsidRPr="004D6F95" w:rsidRDefault="004D6F95" w:rsidP="005027B5">
      <w:pPr>
        <w:pStyle w:val="Style1"/>
        <w:jc w:val="left"/>
        <w:rPr>
          <w:b w:val="0"/>
          <w:sz w:val="22"/>
          <w:szCs w:val="22"/>
        </w:rPr>
      </w:pPr>
    </w:p>
    <w:p w:rsidR="00C2269C" w:rsidRDefault="004D6F95" w:rsidP="005027B5">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E24C7C">
        <w:rPr>
          <w:b w:val="0"/>
          <w:sz w:val="22"/>
          <w:szCs w:val="22"/>
        </w:rPr>
        <w:t xml:space="preserve">672 </w:t>
      </w:r>
      <w:r w:rsidRPr="004D6F95">
        <w:rPr>
          <w:b w:val="0"/>
          <w:sz w:val="22"/>
          <w:szCs w:val="22"/>
        </w:rPr>
        <w:t xml:space="preserve">in </w:t>
      </w:r>
      <w:r w:rsidR="00F56A8E">
        <w:rPr>
          <w:b w:val="0"/>
          <w:sz w:val="22"/>
          <w:szCs w:val="22"/>
        </w:rPr>
        <w:t>British Columbia</w:t>
      </w:r>
      <w:r w:rsidRPr="004D6F95">
        <w:rPr>
          <w:b w:val="0"/>
          <w:sz w:val="22"/>
          <w:szCs w:val="22"/>
        </w:rPr>
        <w:t>.</w:t>
      </w:r>
    </w:p>
    <w:p w:rsidR="00080D7B" w:rsidRDefault="00080D7B" w:rsidP="005027B5">
      <w:pPr>
        <w:pStyle w:val="ListParagraph"/>
        <w:rPr>
          <w:b/>
          <w:szCs w:val="22"/>
        </w:rPr>
      </w:pPr>
    </w:p>
    <w:p w:rsidR="00080D7B" w:rsidRDefault="00080D7B" w:rsidP="005027B5">
      <w:pPr>
        <w:pStyle w:val="Style1"/>
        <w:widowControl/>
        <w:numPr>
          <w:ilvl w:val="0"/>
          <w:numId w:val="28"/>
        </w:numPr>
        <w:jc w:val="left"/>
        <w:rPr>
          <w:b w:val="0"/>
          <w:sz w:val="22"/>
          <w:szCs w:val="22"/>
        </w:rPr>
      </w:pPr>
      <w:r w:rsidRPr="00080D7B">
        <w:rPr>
          <w:b w:val="0"/>
          <w:sz w:val="22"/>
          <w:szCs w:val="22"/>
        </w:rPr>
        <w:t xml:space="preserve">Advise customers that local and long distance calling areas, prices and </w:t>
      </w:r>
      <w:proofErr w:type="spellStart"/>
      <w:r>
        <w:rPr>
          <w:b w:val="0"/>
          <w:sz w:val="22"/>
          <w:szCs w:val="22"/>
        </w:rPr>
        <w:t>dia</w:t>
      </w:r>
      <w:r w:rsidR="00F56A8E">
        <w:rPr>
          <w:b w:val="0"/>
          <w:sz w:val="22"/>
          <w:szCs w:val="22"/>
        </w:rPr>
        <w:t>l</w:t>
      </w:r>
      <w:r>
        <w:rPr>
          <w:b w:val="0"/>
          <w:sz w:val="22"/>
          <w:szCs w:val="22"/>
        </w:rPr>
        <w:t>ling</w:t>
      </w:r>
      <w:proofErr w:type="spellEnd"/>
      <w:r>
        <w:rPr>
          <w:b w:val="0"/>
          <w:sz w:val="22"/>
          <w:szCs w:val="22"/>
        </w:rPr>
        <w:t xml:space="preserve"> </w:t>
      </w:r>
      <w:r w:rsidRPr="00080D7B">
        <w:rPr>
          <w:b w:val="0"/>
          <w:sz w:val="22"/>
          <w:szCs w:val="22"/>
        </w:rPr>
        <w:t xml:space="preserve">plans will not change with the </w:t>
      </w:r>
      <w:r w:rsidR="00F56A8E">
        <w:rPr>
          <w:b w:val="0"/>
          <w:sz w:val="22"/>
          <w:szCs w:val="22"/>
        </w:rPr>
        <w:t>addition of new area code 672 in BC</w:t>
      </w:r>
      <w:r w:rsidRPr="00080D7B">
        <w:rPr>
          <w:b w:val="0"/>
          <w:sz w:val="22"/>
          <w:szCs w:val="22"/>
        </w:rPr>
        <w:t>.</w:t>
      </w:r>
    </w:p>
    <w:p w:rsidR="00080D7B" w:rsidRDefault="00080D7B" w:rsidP="005027B5">
      <w:pPr>
        <w:pStyle w:val="ListParagraph"/>
        <w:rPr>
          <w:b/>
          <w:szCs w:val="22"/>
        </w:rPr>
      </w:pPr>
    </w:p>
    <w:p w:rsidR="00080D7B" w:rsidRDefault="00080D7B" w:rsidP="005027B5">
      <w:pPr>
        <w:pStyle w:val="Style1"/>
        <w:widowControl/>
        <w:numPr>
          <w:ilvl w:val="0"/>
          <w:numId w:val="28"/>
        </w:numPr>
        <w:jc w:val="left"/>
        <w:rPr>
          <w:b w:val="0"/>
          <w:sz w:val="22"/>
          <w:szCs w:val="22"/>
        </w:rPr>
      </w:pPr>
      <w:r w:rsidRPr="00080D7B">
        <w:rPr>
          <w:b w:val="0"/>
          <w:sz w:val="22"/>
          <w:szCs w:val="22"/>
        </w:rPr>
        <w:t xml:space="preserve">Provide open communication channels to address questions and concerns from residents and businesses regarding the implementation of new </w:t>
      </w:r>
      <w:r w:rsidR="00360321">
        <w:rPr>
          <w:b w:val="0"/>
          <w:sz w:val="22"/>
          <w:szCs w:val="22"/>
        </w:rPr>
        <w:t xml:space="preserve">area </w:t>
      </w:r>
      <w:r w:rsidRPr="00080D7B">
        <w:rPr>
          <w:b w:val="0"/>
          <w:sz w:val="22"/>
          <w:szCs w:val="22"/>
        </w:rPr>
        <w:t>code</w:t>
      </w:r>
      <w:r w:rsidR="00360321">
        <w:rPr>
          <w:b w:val="0"/>
          <w:sz w:val="22"/>
          <w:szCs w:val="22"/>
        </w:rPr>
        <w:t xml:space="preserve"> 672</w:t>
      </w:r>
      <w:r w:rsidRPr="00080D7B">
        <w:rPr>
          <w:b w:val="0"/>
          <w:sz w:val="22"/>
          <w:szCs w:val="22"/>
        </w:rPr>
        <w:t>.</w:t>
      </w:r>
    </w:p>
    <w:p w:rsidR="00080D7B" w:rsidRDefault="00080D7B" w:rsidP="005027B5">
      <w:pPr>
        <w:pStyle w:val="ListParagraph"/>
        <w:rPr>
          <w:b/>
          <w:szCs w:val="22"/>
        </w:rPr>
      </w:pPr>
    </w:p>
    <w:p w:rsidR="00080D7B" w:rsidRDefault="00080D7B" w:rsidP="005027B5">
      <w:pPr>
        <w:pStyle w:val="Style1"/>
        <w:widowControl/>
        <w:numPr>
          <w:ilvl w:val="0"/>
          <w:numId w:val="28"/>
        </w:numPr>
        <w:jc w:val="left"/>
        <w:rPr>
          <w:b w:val="0"/>
          <w:sz w:val="22"/>
          <w:szCs w:val="22"/>
        </w:rPr>
      </w:pPr>
      <w:r w:rsidRPr="00080D7B">
        <w:rPr>
          <w:b w:val="0"/>
          <w:sz w:val="22"/>
          <w:szCs w:val="22"/>
        </w:rPr>
        <w:t>Continue to lay the foundation for seamless addition of new NPA codes in the future.</w:t>
      </w:r>
    </w:p>
    <w:p w:rsidR="004D6F95" w:rsidRPr="004D6F95" w:rsidRDefault="004D6F95" w:rsidP="005027B5">
      <w:pPr>
        <w:pStyle w:val="Style1"/>
        <w:jc w:val="left"/>
        <w:rPr>
          <w:sz w:val="22"/>
          <w:szCs w:val="22"/>
        </w:rPr>
      </w:pPr>
    </w:p>
    <w:p w:rsidR="004D6F95" w:rsidRPr="004D6F95" w:rsidRDefault="004D6F95" w:rsidP="005027B5">
      <w:pPr>
        <w:pStyle w:val="Style1"/>
        <w:jc w:val="left"/>
        <w:rPr>
          <w:sz w:val="22"/>
          <w:szCs w:val="22"/>
          <w:u w:val="single"/>
        </w:rPr>
      </w:pPr>
      <w:r w:rsidRPr="004D6F95">
        <w:rPr>
          <w:sz w:val="22"/>
          <w:szCs w:val="22"/>
          <w:u w:val="single"/>
        </w:rPr>
        <w:t>Communications Tactics</w:t>
      </w:r>
    </w:p>
    <w:p w:rsidR="004D6F95" w:rsidRPr="004D6F95" w:rsidRDefault="004D6F95" w:rsidP="005027B5">
      <w:pPr>
        <w:pStyle w:val="Style1"/>
        <w:jc w:val="left"/>
        <w:rPr>
          <w:sz w:val="22"/>
          <w:szCs w:val="22"/>
        </w:rPr>
      </w:pPr>
    </w:p>
    <w:p w:rsidR="004D6F95" w:rsidRPr="004D6F95" w:rsidRDefault="004D6F95" w:rsidP="005027B5">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In the event that an association of TSPs is formed to coordinate consumer awareness activities, all TSPs operating in the affected NPAs are strongly encouraged to participate in the association activities.</w:t>
      </w:r>
    </w:p>
    <w:p w:rsidR="004D6F95" w:rsidRPr="004D6F95" w:rsidRDefault="004D6F95" w:rsidP="005027B5">
      <w:pPr>
        <w:pStyle w:val="Style1"/>
        <w:jc w:val="left"/>
        <w:rPr>
          <w:b w:val="0"/>
          <w:sz w:val="22"/>
          <w:szCs w:val="22"/>
        </w:rPr>
      </w:pPr>
    </w:p>
    <w:p w:rsidR="004D6F95" w:rsidRPr="008D6FB0" w:rsidRDefault="004D6F95" w:rsidP="005027B5">
      <w:pPr>
        <w:pStyle w:val="Style1"/>
        <w:keepNext/>
        <w:jc w:val="left"/>
        <w:rPr>
          <w:b w:val="0"/>
          <w:sz w:val="22"/>
          <w:szCs w:val="22"/>
          <w:u w:val="single"/>
        </w:rPr>
      </w:pPr>
      <w:r w:rsidRPr="008D6FB0">
        <w:rPr>
          <w:b w:val="0"/>
          <w:sz w:val="22"/>
          <w:szCs w:val="22"/>
          <w:u w:val="single"/>
        </w:rPr>
        <w:t>Government Relations</w:t>
      </w:r>
    </w:p>
    <w:p w:rsidR="004D6F95" w:rsidRPr="008D6FB0" w:rsidRDefault="004D6F95" w:rsidP="005027B5">
      <w:pPr>
        <w:pStyle w:val="Style1"/>
        <w:keepNext/>
        <w:jc w:val="left"/>
        <w:rPr>
          <w:b w:val="0"/>
          <w:sz w:val="22"/>
          <w:szCs w:val="22"/>
        </w:rPr>
      </w:pPr>
    </w:p>
    <w:p w:rsidR="004D6F95" w:rsidRPr="008D6FB0" w:rsidRDefault="004D6F95" w:rsidP="005027B5">
      <w:pPr>
        <w:pStyle w:val="Style1"/>
        <w:keepNext/>
        <w:jc w:val="left"/>
        <w:rPr>
          <w:b w:val="0"/>
          <w:sz w:val="22"/>
          <w:szCs w:val="22"/>
        </w:rPr>
      </w:pPr>
      <w:r w:rsidRPr="008D6FB0">
        <w:rPr>
          <w:b w:val="0"/>
          <w:sz w:val="22"/>
          <w:szCs w:val="22"/>
        </w:rPr>
        <w:t xml:space="preserve">TSPs should ensure that governmental authorities in </w:t>
      </w:r>
      <w:r w:rsidR="00F56A8E">
        <w:rPr>
          <w:b w:val="0"/>
          <w:sz w:val="22"/>
          <w:szCs w:val="22"/>
        </w:rPr>
        <w:t>British Columbia</w:t>
      </w:r>
      <w:r w:rsidR="007124BD" w:rsidRPr="004D6F95">
        <w:rPr>
          <w:b w:val="0"/>
          <w:sz w:val="22"/>
          <w:szCs w:val="22"/>
        </w:rPr>
        <w:t xml:space="preserve"> </w:t>
      </w:r>
      <w:r w:rsidRPr="008D6FB0">
        <w:rPr>
          <w:b w:val="0"/>
          <w:sz w:val="22"/>
          <w:szCs w:val="22"/>
        </w:rPr>
        <w:t>are informed of the relief plan (federal, provincial and municipal governments, government offices, and elected representatives).</w:t>
      </w:r>
    </w:p>
    <w:p w:rsidR="004D6F95" w:rsidRPr="008D6FB0" w:rsidRDefault="004D6F95" w:rsidP="005027B5">
      <w:pPr>
        <w:pStyle w:val="Style1"/>
        <w:jc w:val="left"/>
        <w:rPr>
          <w:b w:val="0"/>
          <w:sz w:val="22"/>
          <w:szCs w:val="22"/>
        </w:rPr>
      </w:pPr>
    </w:p>
    <w:p w:rsidR="004D6F95" w:rsidRPr="008D6FB0" w:rsidRDefault="004D6F95" w:rsidP="005027B5">
      <w:pPr>
        <w:pStyle w:val="Style1"/>
        <w:jc w:val="left"/>
        <w:rPr>
          <w:b w:val="0"/>
          <w:sz w:val="22"/>
          <w:szCs w:val="22"/>
          <w:u w:val="single"/>
        </w:rPr>
      </w:pPr>
      <w:r w:rsidRPr="008D6FB0">
        <w:rPr>
          <w:b w:val="0"/>
          <w:sz w:val="22"/>
          <w:szCs w:val="22"/>
          <w:u w:val="single"/>
        </w:rPr>
        <w:t>Media Relations</w:t>
      </w:r>
    </w:p>
    <w:p w:rsidR="004D6F95" w:rsidRPr="008D6FB0" w:rsidRDefault="004D6F95" w:rsidP="005027B5">
      <w:pPr>
        <w:pStyle w:val="Style1"/>
        <w:jc w:val="left"/>
        <w:rPr>
          <w:b w:val="0"/>
          <w:sz w:val="22"/>
          <w:szCs w:val="22"/>
        </w:rPr>
      </w:pPr>
    </w:p>
    <w:p w:rsidR="004D6F95" w:rsidRPr="008D6FB0" w:rsidRDefault="004D6F95" w:rsidP="005027B5">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xml:space="preserve">, TSPs should conduct an ongoing media relations campaign targeting key media (including local newspapers, broadcast media, and community publications) in </w:t>
      </w:r>
      <w:r w:rsidR="00360321">
        <w:rPr>
          <w:b w:val="0"/>
          <w:sz w:val="22"/>
          <w:szCs w:val="22"/>
        </w:rPr>
        <w:t>British Columbia</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rsidR="004D6F95" w:rsidRPr="008D6FB0" w:rsidRDefault="004D6F95" w:rsidP="005027B5">
      <w:pPr>
        <w:pStyle w:val="Style1"/>
        <w:jc w:val="left"/>
        <w:rPr>
          <w:b w:val="0"/>
          <w:sz w:val="22"/>
          <w:szCs w:val="22"/>
        </w:rPr>
      </w:pPr>
    </w:p>
    <w:p w:rsidR="004D6F95" w:rsidRPr="008D6FB0" w:rsidRDefault="004D6F95" w:rsidP="005027B5">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new </w:t>
      </w:r>
      <w:r w:rsidR="008654A5">
        <w:rPr>
          <w:b w:val="0"/>
          <w:sz w:val="22"/>
          <w:szCs w:val="22"/>
        </w:rPr>
        <w:t>area code</w:t>
      </w:r>
      <w:r w:rsidR="00360321">
        <w:rPr>
          <w:b w:val="0"/>
          <w:sz w:val="22"/>
          <w:szCs w:val="22"/>
        </w:rPr>
        <w:t xml:space="preserve"> 672</w:t>
      </w:r>
      <w:r w:rsidRPr="008D6FB0">
        <w:rPr>
          <w:b w:val="0"/>
          <w:sz w:val="22"/>
          <w:szCs w:val="22"/>
        </w:rPr>
        <w:t>.</w:t>
      </w:r>
    </w:p>
    <w:p w:rsidR="004D6F95" w:rsidRPr="008D6FB0" w:rsidRDefault="004D6F95" w:rsidP="005027B5">
      <w:pPr>
        <w:pStyle w:val="Style1"/>
        <w:jc w:val="left"/>
        <w:rPr>
          <w:b w:val="0"/>
          <w:sz w:val="22"/>
          <w:szCs w:val="22"/>
        </w:rPr>
      </w:pPr>
    </w:p>
    <w:p w:rsidR="004D6F95" w:rsidRPr="008D6FB0" w:rsidRDefault="004D6F95" w:rsidP="005027B5">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new </w:t>
      </w:r>
      <w:r w:rsidR="008654A5">
        <w:rPr>
          <w:b w:val="0"/>
          <w:sz w:val="22"/>
          <w:szCs w:val="22"/>
        </w:rPr>
        <w:t>area code</w:t>
      </w:r>
      <w:r w:rsidR="00360321">
        <w:rPr>
          <w:b w:val="0"/>
          <w:sz w:val="22"/>
          <w:szCs w:val="22"/>
        </w:rPr>
        <w:t xml:space="preserve"> 672</w:t>
      </w:r>
      <w:r w:rsidRPr="008D6FB0">
        <w:rPr>
          <w:b w:val="0"/>
          <w:sz w:val="22"/>
          <w:szCs w:val="22"/>
        </w:rPr>
        <w:t>.</w:t>
      </w:r>
    </w:p>
    <w:p w:rsidR="004D6F95" w:rsidRPr="008D6FB0" w:rsidRDefault="004D6F95" w:rsidP="005027B5">
      <w:pPr>
        <w:pStyle w:val="Style1"/>
        <w:jc w:val="left"/>
        <w:rPr>
          <w:b w:val="0"/>
          <w:sz w:val="22"/>
          <w:szCs w:val="22"/>
        </w:rPr>
      </w:pPr>
    </w:p>
    <w:p w:rsidR="004D6F95" w:rsidRPr="008D6FB0" w:rsidRDefault="004D6F95" w:rsidP="005027B5">
      <w:pPr>
        <w:pStyle w:val="Style1"/>
        <w:jc w:val="left"/>
        <w:rPr>
          <w:b w:val="0"/>
          <w:sz w:val="22"/>
          <w:szCs w:val="22"/>
        </w:rPr>
      </w:pPr>
      <w:r w:rsidRPr="008D6FB0">
        <w:rPr>
          <w:b w:val="0"/>
          <w:sz w:val="22"/>
          <w:szCs w:val="22"/>
        </w:rPr>
        <w:t>TSP</w:t>
      </w:r>
      <w:r w:rsidR="00F6146B">
        <w:rPr>
          <w:b w:val="0"/>
          <w:sz w:val="22"/>
          <w:szCs w:val="22"/>
        </w:rPr>
        <w:t>s</w:t>
      </w:r>
      <w:r w:rsidRPr="008D6FB0">
        <w:rPr>
          <w:b w:val="0"/>
          <w:sz w:val="22"/>
          <w:szCs w:val="22"/>
        </w:rPr>
        <w:t xml:space="preserve"> shall provide the media and general public with basic information about the new NPA, 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rsidR="004D6F95" w:rsidRPr="008D6FB0" w:rsidRDefault="004D6F95" w:rsidP="005027B5">
      <w:pPr>
        <w:pStyle w:val="Style1"/>
        <w:jc w:val="left"/>
        <w:rPr>
          <w:b w:val="0"/>
          <w:sz w:val="22"/>
          <w:szCs w:val="22"/>
        </w:rPr>
      </w:pPr>
    </w:p>
    <w:p w:rsidR="004D6F95" w:rsidRPr="008D6FB0" w:rsidRDefault="004D6F95" w:rsidP="005027B5">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rsidR="004D6F95" w:rsidRPr="008D6FB0" w:rsidRDefault="004D6F95" w:rsidP="005027B5">
      <w:pPr>
        <w:pStyle w:val="Style1"/>
        <w:jc w:val="left"/>
        <w:rPr>
          <w:b w:val="0"/>
          <w:sz w:val="22"/>
          <w:szCs w:val="22"/>
          <w:highlight w:val="yellow"/>
        </w:rPr>
      </w:pPr>
    </w:p>
    <w:p w:rsidR="004D6F95" w:rsidRPr="008D6FB0" w:rsidRDefault="004D6F95" w:rsidP="005027B5">
      <w:pPr>
        <w:pStyle w:val="Style1"/>
        <w:jc w:val="left"/>
        <w:rPr>
          <w:b w:val="0"/>
          <w:sz w:val="22"/>
          <w:szCs w:val="22"/>
          <w:u w:val="single"/>
        </w:rPr>
      </w:pPr>
      <w:r w:rsidRPr="008D6FB0">
        <w:rPr>
          <w:b w:val="0"/>
          <w:sz w:val="22"/>
          <w:szCs w:val="22"/>
          <w:u w:val="single"/>
        </w:rPr>
        <w:t>Telecommunications Service Providers' Web Sites</w:t>
      </w:r>
    </w:p>
    <w:p w:rsidR="004D6F95" w:rsidRPr="008D6FB0" w:rsidRDefault="004D6F95" w:rsidP="005027B5">
      <w:pPr>
        <w:pStyle w:val="Style1"/>
        <w:jc w:val="left"/>
        <w:rPr>
          <w:b w:val="0"/>
          <w:sz w:val="22"/>
          <w:szCs w:val="22"/>
        </w:rPr>
      </w:pPr>
    </w:p>
    <w:p w:rsidR="004D6F95" w:rsidRPr="008D6FB0" w:rsidRDefault="004D6F95" w:rsidP="005027B5">
      <w:pPr>
        <w:pStyle w:val="Style1"/>
        <w:jc w:val="left"/>
        <w:rPr>
          <w:b w:val="0"/>
          <w:sz w:val="22"/>
          <w:szCs w:val="22"/>
        </w:rPr>
      </w:pPr>
      <w:r w:rsidRPr="008D6FB0">
        <w:rPr>
          <w:b w:val="0"/>
          <w:sz w:val="22"/>
          <w:szCs w:val="22"/>
        </w:rPr>
        <w:t xml:space="preserve">TSPs should provide up-to-date information about the implementation of the </w:t>
      </w:r>
      <w:r w:rsidR="00360321" w:rsidRPr="008D6FB0">
        <w:rPr>
          <w:b w:val="0"/>
          <w:sz w:val="22"/>
          <w:szCs w:val="22"/>
        </w:rPr>
        <w:t xml:space="preserve">new </w:t>
      </w:r>
      <w:r w:rsidR="00360321">
        <w:rPr>
          <w:b w:val="0"/>
          <w:sz w:val="22"/>
          <w:szCs w:val="22"/>
        </w:rPr>
        <w:t xml:space="preserve">area code 672 </w:t>
      </w:r>
      <w:r w:rsidRPr="008D6FB0">
        <w:rPr>
          <w:b w:val="0"/>
          <w:sz w:val="22"/>
          <w:szCs w:val="22"/>
        </w:rPr>
        <w:t>on their Internet web sites.</w:t>
      </w:r>
    </w:p>
    <w:p w:rsidR="004D6F95" w:rsidRPr="008D6FB0" w:rsidRDefault="004D6F95" w:rsidP="005027B5">
      <w:pPr>
        <w:pStyle w:val="Style1"/>
        <w:jc w:val="left"/>
        <w:rPr>
          <w:b w:val="0"/>
          <w:sz w:val="22"/>
          <w:szCs w:val="22"/>
        </w:rPr>
      </w:pPr>
    </w:p>
    <w:p w:rsidR="004D6F95" w:rsidRPr="008D6FB0" w:rsidRDefault="004D6F95" w:rsidP="005027B5">
      <w:pPr>
        <w:pStyle w:val="Style1"/>
        <w:jc w:val="left"/>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rsidR="004D6F95" w:rsidRPr="008D6FB0" w:rsidRDefault="004D6F95" w:rsidP="005027B5">
      <w:pPr>
        <w:pStyle w:val="Style1"/>
        <w:jc w:val="left"/>
        <w:rPr>
          <w:b w:val="0"/>
          <w:sz w:val="22"/>
          <w:szCs w:val="22"/>
        </w:rPr>
      </w:pPr>
    </w:p>
    <w:p w:rsidR="004D6F95" w:rsidRPr="008D6FB0" w:rsidRDefault="004D6F95" w:rsidP="005027B5">
      <w:pPr>
        <w:pStyle w:val="Style1"/>
        <w:jc w:val="left"/>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 xml:space="preserve">advising them of the key dates for the implementation of the </w:t>
      </w:r>
      <w:r w:rsidR="00360321" w:rsidRPr="008D6FB0">
        <w:rPr>
          <w:b w:val="0"/>
          <w:sz w:val="22"/>
          <w:szCs w:val="22"/>
        </w:rPr>
        <w:t xml:space="preserve">new </w:t>
      </w:r>
      <w:r w:rsidR="00360321">
        <w:rPr>
          <w:b w:val="0"/>
          <w:sz w:val="22"/>
          <w:szCs w:val="22"/>
        </w:rPr>
        <w:t>area code 672</w:t>
      </w:r>
      <w:r w:rsidRPr="008D6FB0">
        <w:rPr>
          <w:b w:val="0"/>
          <w:sz w:val="22"/>
          <w:szCs w:val="22"/>
        </w:rPr>
        <w:t>, and associated changes required to customer equipment and systems.</w:t>
      </w:r>
    </w:p>
    <w:p w:rsidR="004D6F95" w:rsidRPr="008D6FB0" w:rsidRDefault="004D6F95" w:rsidP="005027B5">
      <w:pPr>
        <w:pStyle w:val="Style1"/>
        <w:jc w:val="left"/>
        <w:rPr>
          <w:b w:val="0"/>
          <w:sz w:val="22"/>
          <w:szCs w:val="22"/>
        </w:rPr>
      </w:pPr>
    </w:p>
    <w:p w:rsidR="004D6F95" w:rsidRPr="008D6FB0" w:rsidRDefault="004D6F95" w:rsidP="005027B5">
      <w:pPr>
        <w:pStyle w:val="Style1"/>
        <w:jc w:val="left"/>
        <w:rPr>
          <w:b w:val="0"/>
          <w:sz w:val="22"/>
          <w:szCs w:val="22"/>
          <w:u w:val="single"/>
        </w:rPr>
      </w:pPr>
      <w:r w:rsidRPr="008D6FB0">
        <w:rPr>
          <w:b w:val="0"/>
          <w:sz w:val="22"/>
          <w:szCs w:val="22"/>
          <w:u w:val="single"/>
        </w:rPr>
        <w:t>Advertising Campaign</w:t>
      </w:r>
    </w:p>
    <w:p w:rsidR="004D6F95" w:rsidRPr="008D6FB0" w:rsidRDefault="004D6F95" w:rsidP="005027B5">
      <w:pPr>
        <w:pStyle w:val="Style1"/>
        <w:jc w:val="left"/>
        <w:rPr>
          <w:b w:val="0"/>
          <w:sz w:val="22"/>
          <w:szCs w:val="22"/>
        </w:rPr>
      </w:pPr>
    </w:p>
    <w:p w:rsidR="004D6F95" w:rsidRPr="004D6F95" w:rsidRDefault="004D6F95" w:rsidP="005027B5">
      <w:pPr>
        <w:pStyle w:val="Style1"/>
        <w:jc w:val="left"/>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w:t>
      </w:r>
      <w:r w:rsidR="00360321">
        <w:rPr>
          <w:b w:val="0"/>
          <w:sz w:val="22"/>
          <w:szCs w:val="22"/>
        </w:rPr>
        <w:t>British Columbia</w:t>
      </w:r>
      <w:r w:rsidRPr="004D6F95">
        <w:rPr>
          <w:b w:val="0"/>
          <w:sz w:val="22"/>
          <w:szCs w:val="22"/>
        </w:rPr>
        <w:t>. All media advertising campaigns</w:t>
      </w:r>
      <w:r w:rsidR="00555ACD">
        <w:rPr>
          <w:b w:val="0"/>
          <w:sz w:val="22"/>
          <w:szCs w:val="22"/>
        </w:rPr>
        <w:t xml:space="preserve"> </w:t>
      </w:r>
      <w:r w:rsidR="00555ACD" w:rsidRPr="004D6F95">
        <w:rPr>
          <w:b w:val="0"/>
          <w:sz w:val="22"/>
          <w:szCs w:val="22"/>
        </w:rPr>
        <w:t>should</w:t>
      </w:r>
      <w:r w:rsidRPr="004D6F95">
        <w:rPr>
          <w:b w:val="0"/>
          <w:sz w:val="22"/>
          <w:szCs w:val="22"/>
        </w:rPr>
        <w:t xml:space="preserve"> meet the objective of providing clear and consistent messages to consumers and users as established in this CAP.</w:t>
      </w:r>
    </w:p>
    <w:p w:rsidR="004D6F95" w:rsidRPr="004D6F95" w:rsidRDefault="004D6F95" w:rsidP="005027B5">
      <w:pPr>
        <w:pStyle w:val="Style1"/>
        <w:jc w:val="left"/>
        <w:rPr>
          <w:b w:val="0"/>
          <w:sz w:val="22"/>
          <w:szCs w:val="22"/>
        </w:rPr>
      </w:pPr>
    </w:p>
    <w:p w:rsidR="004D6F95" w:rsidRPr="008D6FB0" w:rsidRDefault="004D6F95" w:rsidP="005027B5">
      <w:pPr>
        <w:pStyle w:val="Style1"/>
        <w:jc w:val="left"/>
        <w:rPr>
          <w:b w:val="0"/>
          <w:sz w:val="22"/>
          <w:szCs w:val="22"/>
          <w:u w:val="single"/>
        </w:rPr>
      </w:pPr>
      <w:r w:rsidRPr="008D6FB0">
        <w:rPr>
          <w:b w:val="0"/>
          <w:sz w:val="22"/>
          <w:szCs w:val="22"/>
          <w:u w:val="single"/>
        </w:rPr>
        <w:t>Targeted Customer Communications</w:t>
      </w:r>
    </w:p>
    <w:p w:rsidR="004D6F95" w:rsidRPr="008D6FB0" w:rsidRDefault="004D6F95" w:rsidP="005027B5">
      <w:pPr>
        <w:pStyle w:val="Style1"/>
        <w:jc w:val="left"/>
        <w:rPr>
          <w:b w:val="0"/>
          <w:sz w:val="22"/>
          <w:szCs w:val="22"/>
          <w:u w:val="single"/>
        </w:rPr>
      </w:pPr>
    </w:p>
    <w:p w:rsidR="004D6F95" w:rsidRPr="004D6F95" w:rsidRDefault="004D6F95" w:rsidP="005027B5">
      <w:pPr>
        <w:pStyle w:val="Style1"/>
        <w:jc w:val="left"/>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w:t>
      </w:r>
      <w:r w:rsidR="00360321" w:rsidRPr="008D6FB0">
        <w:rPr>
          <w:b w:val="0"/>
          <w:sz w:val="22"/>
          <w:szCs w:val="22"/>
        </w:rPr>
        <w:t xml:space="preserve">new </w:t>
      </w:r>
      <w:r w:rsidR="00360321">
        <w:rPr>
          <w:b w:val="0"/>
          <w:sz w:val="22"/>
          <w:szCs w:val="22"/>
        </w:rPr>
        <w:t>area code 672</w:t>
      </w:r>
      <w:r w:rsidRPr="004D6F95">
        <w:rPr>
          <w:b w:val="0"/>
          <w:sz w:val="22"/>
          <w:szCs w:val="22"/>
        </w:rPr>
        <w:t xml:space="preserve">.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Pr="004D6F95">
        <w:rPr>
          <w:b w:val="0"/>
          <w:sz w:val="22"/>
          <w:szCs w:val="22"/>
        </w:rPr>
        <w:t>date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rsidR="004D6F95" w:rsidRPr="004D6F95" w:rsidRDefault="004D6F95" w:rsidP="005027B5">
      <w:pPr>
        <w:pStyle w:val="Style1"/>
        <w:jc w:val="left"/>
        <w:rPr>
          <w:b w:val="0"/>
          <w:sz w:val="22"/>
          <w:szCs w:val="22"/>
          <w:u w:val="single"/>
        </w:rPr>
      </w:pPr>
    </w:p>
    <w:p w:rsidR="004D6F95" w:rsidRPr="004D6F95" w:rsidRDefault="004D6F95" w:rsidP="005027B5">
      <w:pPr>
        <w:pStyle w:val="Style1"/>
        <w:keepNext/>
        <w:jc w:val="left"/>
        <w:rPr>
          <w:b w:val="0"/>
          <w:sz w:val="22"/>
          <w:szCs w:val="22"/>
          <w:u w:val="single"/>
        </w:rPr>
      </w:pPr>
      <w:r w:rsidRPr="004D6F95">
        <w:rPr>
          <w:b w:val="0"/>
          <w:sz w:val="22"/>
          <w:szCs w:val="22"/>
          <w:u w:val="single"/>
        </w:rPr>
        <w:t>Other Means of Customer Communications</w:t>
      </w:r>
    </w:p>
    <w:p w:rsidR="004D6F95" w:rsidRPr="004D6F95" w:rsidRDefault="004D6F95" w:rsidP="005027B5">
      <w:pPr>
        <w:pStyle w:val="Style1"/>
        <w:keepNext/>
        <w:jc w:val="left"/>
        <w:rPr>
          <w:b w:val="0"/>
          <w:sz w:val="22"/>
          <w:szCs w:val="22"/>
        </w:rPr>
      </w:pPr>
    </w:p>
    <w:p w:rsidR="004D6F95" w:rsidRPr="004D6F95" w:rsidRDefault="004D6F95" w:rsidP="005027B5">
      <w:pPr>
        <w:pStyle w:val="Style1"/>
        <w:keepNext/>
        <w:jc w:val="lef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w:t>
      </w:r>
      <w:r w:rsidR="00360321" w:rsidRPr="008D6FB0">
        <w:rPr>
          <w:b w:val="0"/>
          <w:sz w:val="22"/>
          <w:szCs w:val="22"/>
        </w:rPr>
        <w:t xml:space="preserve">new </w:t>
      </w:r>
      <w:r w:rsidR="00360321">
        <w:rPr>
          <w:b w:val="0"/>
          <w:sz w:val="22"/>
          <w:szCs w:val="22"/>
        </w:rPr>
        <w:t>area code 672</w:t>
      </w:r>
      <w:r w:rsidRPr="004D6F95">
        <w:rPr>
          <w:b w:val="0"/>
          <w:sz w:val="22"/>
          <w:szCs w:val="22"/>
        </w:rPr>
        <w:t>.</w:t>
      </w:r>
    </w:p>
    <w:p w:rsidR="004D6F95" w:rsidRPr="004D6F95" w:rsidRDefault="004D6F95" w:rsidP="005027B5">
      <w:pPr>
        <w:pStyle w:val="Style1"/>
        <w:jc w:val="left"/>
        <w:rPr>
          <w:b w:val="0"/>
          <w:sz w:val="22"/>
          <w:szCs w:val="22"/>
        </w:rPr>
      </w:pPr>
    </w:p>
    <w:p w:rsidR="004D6F95" w:rsidRPr="008D6FB0" w:rsidRDefault="004D6F95" w:rsidP="005027B5">
      <w:pPr>
        <w:pStyle w:val="Style1"/>
        <w:jc w:val="left"/>
        <w:rPr>
          <w:sz w:val="22"/>
          <w:szCs w:val="22"/>
          <w:u w:val="single"/>
        </w:rPr>
      </w:pPr>
      <w:r w:rsidRPr="008D6FB0">
        <w:rPr>
          <w:sz w:val="22"/>
          <w:szCs w:val="22"/>
          <w:u w:val="single"/>
        </w:rPr>
        <w:t>Communications Themes and Key Messages:</w:t>
      </w:r>
    </w:p>
    <w:p w:rsidR="004D6F95" w:rsidRPr="004D6F95" w:rsidRDefault="004D6F95" w:rsidP="005027B5">
      <w:pPr>
        <w:pStyle w:val="Style1"/>
        <w:jc w:val="left"/>
        <w:rPr>
          <w:sz w:val="22"/>
          <w:szCs w:val="22"/>
        </w:rPr>
      </w:pPr>
    </w:p>
    <w:p w:rsidR="004D6F95" w:rsidRPr="008D6FB0" w:rsidRDefault="004D6F95" w:rsidP="005027B5">
      <w:pPr>
        <w:pStyle w:val="Style1"/>
        <w:jc w:val="left"/>
        <w:rPr>
          <w:b w:val="0"/>
          <w:sz w:val="22"/>
          <w:szCs w:val="22"/>
        </w:rPr>
      </w:pPr>
      <w:r w:rsidRPr="008D6FB0">
        <w:rPr>
          <w:b w:val="0"/>
          <w:sz w:val="22"/>
          <w:szCs w:val="22"/>
        </w:rPr>
        <w:t>The proposed theme for the CAP should be:</w:t>
      </w:r>
    </w:p>
    <w:p w:rsidR="004D6F95" w:rsidRPr="008D6FB0" w:rsidRDefault="004D6F95" w:rsidP="005027B5">
      <w:pPr>
        <w:pStyle w:val="Style1"/>
        <w:jc w:val="left"/>
        <w:rPr>
          <w:b w:val="0"/>
          <w:sz w:val="22"/>
          <w:szCs w:val="22"/>
        </w:rPr>
      </w:pPr>
    </w:p>
    <w:p w:rsidR="004D6F95" w:rsidRPr="008D6FB0" w:rsidRDefault="004D6F95" w:rsidP="005027B5">
      <w:pPr>
        <w:pStyle w:val="Style1"/>
        <w:ind w:left="720" w:right="720"/>
        <w:jc w:val="left"/>
        <w:rPr>
          <w:b w:val="0"/>
          <w:sz w:val="22"/>
          <w:szCs w:val="22"/>
        </w:rPr>
      </w:pPr>
      <w:r w:rsidRPr="008D6FB0">
        <w:rPr>
          <w:b w:val="0"/>
          <w:sz w:val="22"/>
          <w:szCs w:val="22"/>
        </w:rPr>
        <w:t>“</w:t>
      </w:r>
      <w:r w:rsidR="00360321">
        <w:rPr>
          <w:b w:val="0"/>
          <w:sz w:val="22"/>
          <w:szCs w:val="22"/>
        </w:rPr>
        <w:t>672 is being added as a new area code in British Columbia effective 4 May 2019</w:t>
      </w:r>
      <w:r w:rsidRPr="008D6FB0">
        <w:rPr>
          <w:b w:val="0"/>
          <w:sz w:val="22"/>
          <w:szCs w:val="22"/>
        </w:rPr>
        <w:t>.”</w:t>
      </w:r>
    </w:p>
    <w:p w:rsidR="004D6F95" w:rsidRPr="008D6FB0" w:rsidRDefault="004D6F95" w:rsidP="005027B5">
      <w:pPr>
        <w:pStyle w:val="Style1"/>
        <w:jc w:val="left"/>
        <w:rPr>
          <w:b w:val="0"/>
          <w:sz w:val="22"/>
          <w:szCs w:val="22"/>
        </w:rPr>
      </w:pPr>
    </w:p>
    <w:p w:rsidR="004D6F95" w:rsidRPr="008D6FB0" w:rsidRDefault="004D6F95" w:rsidP="005027B5">
      <w:pPr>
        <w:pStyle w:val="Style1"/>
        <w:jc w:val="left"/>
        <w:rPr>
          <w:b w:val="0"/>
          <w:sz w:val="22"/>
          <w:szCs w:val="22"/>
        </w:rPr>
      </w:pPr>
      <w:r w:rsidRPr="008D6FB0">
        <w:rPr>
          <w:b w:val="0"/>
          <w:sz w:val="22"/>
          <w:szCs w:val="22"/>
        </w:rPr>
        <w:t>This theme should be reinforced with more detailed key messages in customer awareness activities:</w:t>
      </w:r>
    </w:p>
    <w:p w:rsidR="004D6F95" w:rsidRPr="008D6FB0" w:rsidRDefault="004D6F95" w:rsidP="005027B5">
      <w:pPr>
        <w:pStyle w:val="Style1"/>
        <w:jc w:val="left"/>
        <w:rPr>
          <w:b w:val="0"/>
          <w:sz w:val="22"/>
          <w:szCs w:val="22"/>
        </w:rPr>
      </w:pPr>
    </w:p>
    <w:p w:rsidR="00C2269C" w:rsidRPr="004F637E" w:rsidRDefault="004D6F95" w:rsidP="005027B5">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555ACD">
        <w:rPr>
          <w:b w:val="0"/>
          <w:sz w:val="22"/>
          <w:szCs w:val="22"/>
        </w:rPr>
        <w:t>672</w:t>
      </w:r>
      <w:r w:rsidR="00555ACD" w:rsidRPr="004F637E">
        <w:rPr>
          <w:b w:val="0"/>
          <w:sz w:val="22"/>
          <w:szCs w:val="22"/>
        </w:rPr>
        <w:t xml:space="preserve"> </w:t>
      </w:r>
      <w:r w:rsidRPr="004F637E">
        <w:rPr>
          <w:b w:val="0"/>
          <w:sz w:val="22"/>
          <w:szCs w:val="22"/>
        </w:rPr>
        <w:t xml:space="preserve">will be introduced in the </w:t>
      </w:r>
      <w:r w:rsidR="00360321">
        <w:rPr>
          <w:b w:val="0"/>
          <w:sz w:val="22"/>
          <w:szCs w:val="22"/>
        </w:rPr>
        <w:t>British Columbia</w:t>
      </w:r>
      <w:r w:rsidRPr="004F637E">
        <w:rPr>
          <w:b w:val="0"/>
          <w:sz w:val="22"/>
          <w:szCs w:val="22"/>
        </w:rPr>
        <w:t xml:space="preserve"> in </w:t>
      </w:r>
      <w:r w:rsidR="00555ACD">
        <w:rPr>
          <w:b w:val="0"/>
          <w:sz w:val="22"/>
          <w:szCs w:val="22"/>
        </w:rPr>
        <w:t>May</w:t>
      </w:r>
      <w:r w:rsidR="00555ACD" w:rsidRPr="004F637E">
        <w:rPr>
          <w:b w:val="0"/>
          <w:sz w:val="22"/>
          <w:szCs w:val="22"/>
        </w:rPr>
        <w:t xml:space="preserve"> 201</w:t>
      </w:r>
      <w:r w:rsidR="00555ACD">
        <w:rPr>
          <w:b w:val="0"/>
          <w:sz w:val="22"/>
          <w:szCs w:val="22"/>
        </w:rPr>
        <w:t>9</w:t>
      </w:r>
      <w:r w:rsidRPr="004F637E">
        <w:rPr>
          <w:b w:val="0"/>
          <w:sz w:val="22"/>
          <w:szCs w:val="22"/>
        </w:rPr>
        <w:t xml:space="preserve">. The new area code will co-exist </w:t>
      </w:r>
      <w:r w:rsidR="00360321">
        <w:rPr>
          <w:b w:val="0"/>
          <w:sz w:val="22"/>
          <w:szCs w:val="22"/>
        </w:rPr>
        <w:t>in British Columbia</w:t>
      </w:r>
      <w:r w:rsidR="006A69AD">
        <w:rPr>
          <w:b w:val="0"/>
          <w:sz w:val="22"/>
          <w:szCs w:val="22"/>
        </w:rPr>
        <w:t xml:space="preserve"> </w:t>
      </w:r>
      <w:r w:rsidR="00360321">
        <w:rPr>
          <w:b w:val="0"/>
          <w:sz w:val="22"/>
          <w:szCs w:val="22"/>
        </w:rPr>
        <w:t>with</w:t>
      </w:r>
      <w:r w:rsidRPr="004F637E">
        <w:rPr>
          <w:b w:val="0"/>
          <w:sz w:val="22"/>
          <w:szCs w:val="22"/>
        </w:rPr>
        <w:t xml:space="preserve"> area code</w:t>
      </w:r>
      <w:r w:rsidR="00360321">
        <w:rPr>
          <w:b w:val="0"/>
          <w:sz w:val="22"/>
          <w:szCs w:val="22"/>
        </w:rPr>
        <w:t>s</w:t>
      </w:r>
      <w:r w:rsidRPr="004F637E">
        <w:rPr>
          <w:b w:val="0"/>
          <w:sz w:val="22"/>
          <w:szCs w:val="22"/>
        </w:rPr>
        <w:t xml:space="preserve"> </w:t>
      </w:r>
      <w:r w:rsidR="00555ACD" w:rsidRPr="00051007">
        <w:rPr>
          <w:b w:val="0"/>
          <w:sz w:val="22"/>
          <w:szCs w:val="22"/>
        </w:rPr>
        <w:t>236</w:t>
      </w:r>
      <w:r w:rsidR="00360321">
        <w:rPr>
          <w:b w:val="0"/>
          <w:sz w:val="22"/>
          <w:szCs w:val="22"/>
        </w:rPr>
        <w:t xml:space="preserve">, </w:t>
      </w:r>
      <w:r w:rsidR="00555ACD" w:rsidRPr="00051007">
        <w:rPr>
          <w:b w:val="0"/>
          <w:sz w:val="22"/>
          <w:szCs w:val="22"/>
        </w:rPr>
        <w:t>250</w:t>
      </w:r>
      <w:r w:rsidR="00360321">
        <w:rPr>
          <w:b w:val="0"/>
          <w:sz w:val="22"/>
          <w:szCs w:val="22"/>
        </w:rPr>
        <w:t xml:space="preserve">, </w:t>
      </w:r>
      <w:r w:rsidR="00555ACD" w:rsidRPr="00051007">
        <w:rPr>
          <w:b w:val="0"/>
          <w:sz w:val="22"/>
          <w:szCs w:val="22"/>
        </w:rPr>
        <w:t>604</w:t>
      </w:r>
      <w:r w:rsidR="00360321">
        <w:rPr>
          <w:b w:val="0"/>
          <w:sz w:val="22"/>
          <w:szCs w:val="22"/>
        </w:rPr>
        <w:t xml:space="preserve"> and </w:t>
      </w:r>
      <w:r w:rsidR="00555ACD" w:rsidRPr="00051007">
        <w:rPr>
          <w:b w:val="0"/>
          <w:sz w:val="22"/>
          <w:szCs w:val="22"/>
        </w:rPr>
        <w:t>778</w:t>
      </w:r>
      <w:r w:rsidRPr="004F637E">
        <w:rPr>
          <w:b w:val="0"/>
          <w:sz w:val="22"/>
          <w:szCs w:val="22"/>
        </w:rPr>
        <w:t xml:space="preserve">. There will be no change to customers’ existing telephone numbers. Telephone numbers beginning with the new area code </w:t>
      </w:r>
      <w:r w:rsidR="00360321">
        <w:rPr>
          <w:b w:val="0"/>
          <w:sz w:val="22"/>
          <w:szCs w:val="22"/>
        </w:rPr>
        <w:t>672 will be available</w:t>
      </w:r>
      <w:r w:rsidRPr="004F637E">
        <w:rPr>
          <w:b w:val="0"/>
          <w:sz w:val="22"/>
          <w:szCs w:val="22"/>
        </w:rPr>
        <w:t xml:space="preserve"> for use </w:t>
      </w:r>
      <w:r w:rsidR="0082055D">
        <w:rPr>
          <w:b w:val="0"/>
          <w:sz w:val="22"/>
          <w:szCs w:val="22"/>
        </w:rPr>
        <w:t xml:space="preserve">after the Relief Date </w:t>
      </w:r>
      <w:r w:rsidR="00360321">
        <w:rPr>
          <w:b w:val="0"/>
          <w:sz w:val="22"/>
          <w:szCs w:val="22"/>
        </w:rPr>
        <w:t>of</w:t>
      </w:r>
      <w:r w:rsidR="00895D84">
        <w:rPr>
          <w:b w:val="0"/>
          <w:sz w:val="22"/>
          <w:szCs w:val="22"/>
        </w:rPr>
        <w:t xml:space="preserve"> </w:t>
      </w:r>
      <w:r w:rsidR="00360321" w:rsidRPr="00895D84">
        <w:rPr>
          <w:b w:val="0"/>
          <w:sz w:val="22"/>
          <w:szCs w:val="22"/>
        </w:rPr>
        <w:t>4 </w:t>
      </w:r>
      <w:r w:rsidR="00555ACD" w:rsidRPr="00895D84">
        <w:rPr>
          <w:b w:val="0"/>
          <w:sz w:val="22"/>
          <w:szCs w:val="22"/>
        </w:rPr>
        <w:t xml:space="preserve">May </w:t>
      </w:r>
      <w:r w:rsidR="008D6FB0" w:rsidRPr="00895D84">
        <w:rPr>
          <w:b w:val="0"/>
          <w:sz w:val="22"/>
          <w:szCs w:val="22"/>
        </w:rPr>
        <w:t>2019</w:t>
      </w:r>
      <w:r w:rsidRPr="004F637E">
        <w:rPr>
          <w:b w:val="0"/>
          <w:sz w:val="22"/>
          <w:szCs w:val="22"/>
        </w:rPr>
        <w:t>.</w:t>
      </w:r>
    </w:p>
    <w:p w:rsidR="004D6F95" w:rsidRPr="004F637E" w:rsidRDefault="004D6F95" w:rsidP="005027B5">
      <w:pPr>
        <w:pStyle w:val="Style1"/>
        <w:jc w:val="left"/>
        <w:rPr>
          <w:b w:val="0"/>
          <w:sz w:val="22"/>
          <w:szCs w:val="22"/>
        </w:rPr>
      </w:pPr>
    </w:p>
    <w:p w:rsidR="00C2269C" w:rsidRPr="004F637E" w:rsidRDefault="004D6F95" w:rsidP="005027B5">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w:t>
      </w:r>
      <w:proofErr w:type="spellStart"/>
      <w:r w:rsidRPr="004F637E">
        <w:rPr>
          <w:b w:val="0"/>
          <w:sz w:val="22"/>
          <w:szCs w:val="22"/>
        </w:rPr>
        <w:t>dialling</w:t>
      </w:r>
      <w:proofErr w:type="spellEnd"/>
      <w:r w:rsidRPr="004F637E">
        <w:rPr>
          <w:b w:val="0"/>
          <w:sz w:val="22"/>
          <w:szCs w:val="22"/>
        </w:rPr>
        <w:t xml:space="preserve"> will </w:t>
      </w:r>
      <w:r w:rsidR="00A95A68">
        <w:rPr>
          <w:b w:val="0"/>
          <w:sz w:val="22"/>
          <w:szCs w:val="22"/>
        </w:rPr>
        <w:t>continue to be used</w:t>
      </w:r>
      <w:r w:rsidRPr="004F637E">
        <w:rPr>
          <w:b w:val="0"/>
          <w:sz w:val="22"/>
          <w:szCs w:val="22"/>
        </w:rPr>
        <w:t xml:space="preserve"> for all local calls </w:t>
      </w:r>
      <w:r w:rsidR="006A69AD">
        <w:rPr>
          <w:b w:val="0"/>
          <w:sz w:val="22"/>
          <w:szCs w:val="22"/>
        </w:rPr>
        <w:t>in British Columbia</w:t>
      </w:r>
      <w:r w:rsidRPr="004F637E">
        <w:rPr>
          <w:b w:val="0"/>
          <w:sz w:val="22"/>
          <w:szCs w:val="22"/>
        </w:rPr>
        <w:t>.</w:t>
      </w:r>
    </w:p>
    <w:p w:rsidR="00CC5F6B" w:rsidRPr="004F637E" w:rsidRDefault="00CC5F6B" w:rsidP="005027B5">
      <w:pPr>
        <w:pStyle w:val="Style1"/>
        <w:widowControl/>
        <w:ind w:left="360"/>
        <w:jc w:val="left"/>
        <w:rPr>
          <w:b w:val="0"/>
          <w:sz w:val="22"/>
          <w:szCs w:val="22"/>
        </w:rPr>
      </w:pPr>
    </w:p>
    <w:p w:rsidR="00C2269C" w:rsidRPr="004F637E" w:rsidRDefault="004D6F95" w:rsidP="005027B5">
      <w:pPr>
        <w:pStyle w:val="Style1"/>
        <w:widowControl/>
        <w:numPr>
          <w:ilvl w:val="0"/>
          <w:numId w:val="29"/>
        </w:numPr>
        <w:jc w:val="left"/>
        <w:rPr>
          <w:b w:val="0"/>
          <w:sz w:val="22"/>
          <w:szCs w:val="22"/>
        </w:rPr>
      </w:pPr>
      <w:r w:rsidRPr="004F637E">
        <w:rPr>
          <w:b w:val="0"/>
          <w:sz w:val="22"/>
          <w:szCs w:val="22"/>
        </w:rPr>
        <w:t xml:space="preserve">Local and long distance calling areas and prices will not change with the </w:t>
      </w:r>
      <w:r w:rsidR="006A69AD">
        <w:rPr>
          <w:b w:val="0"/>
          <w:sz w:val="22"/>
          <w:szCs w:val="22"/>
        </w:rPr>
        <w:t>addition</w:t>
      </w:r>
      <w:r w:rsidR="006A69AD" w:rsidRPr="004F637E">
        <w:rPr>
          <w:b w:val="0"/>
          <w:sz w:val="22"/>
          <w:szCs w:val="22"/>
        </w:rPr>
        <w:t xml:space="preserve"> </w:t>
      </w:r>
      <w:r w:rsidRPr="004F637E">
        <w:rPr>
          <w:b w:val="0"/>
          <w:sz w:val="22"/>
          <w:szCs w:val="22"/>
        </w:rPr>
        <w:t xml:space="preserve">of </w:t>
      </w:r>
      <w:r w:rsidR="00A95A68">
        <w:rPr>
          <w:b w:val="0"/>
          <w:sz w:val="22"/>
          <w:szCs w:val="22"/>
        </w:rPr>
        <w:t>the new</w:t>
      </w:r>
      <w:r w:rsidRPr="004F637E">
        <w:rPr>
          <w:b w:val="0"/>
          <w:sz w:val="22"/>
          <w:szCs w:val="22"/>
        </w:rPr>
        <w:t xml:space="preserve"> area code </w:t>
      </w:r>
      <w:r w:rsidR="00555ACD">
        <w:rPr>
          <w:b w:val="0"/>
          <w:sz w:val="22"/>
          <w:szCs w:val="22"/>
        </w:rPr>
        <w:t>672</w:t>
      </w:r>
      <w:r w:rsidRPr="004F637E">
        <w:rPr>
          <w:b w:val="0"/>
          <w:sz w:val="22"/>
          <w:szCs w:val="22"/>
        </w:rPr>
        <w:t xml:space="preserve">. Customers with telephone numbers in the new area code </w:t>
      </w:r>
      <w:r w:rsidR="00555ACD">
        <w:rPr>
          <w:b w:val="0"/>
          <w:sz w:val="22"/>
          <w:szCs w:val="22"/>
        </w:rPr>
        <w:t xml:space="preserve">672 </w:t>
      </w:r>
      <w:r w:rsidRPr="004F637E">
        <w:rPr>
          <w:b w:val="0"/>
          <w:sz w:val="22"/>
          <w:szCs w:val="22"/>
        </w:rPr>
        <w:t xml:space="preserve">will get the same calling areas and prices as customers in the same exchange areas with telephone numbers in </w:t>
      </w:r>
      <w:r w:rsidR="006A69AD">
        <w:rPr>
          <w:b w:val="0"/>
          <w:sz w:val="22"/>
          <w:szCs w:val="22"/>
        </w:rPr>
        <w:t>British Columbia</w:t>
      </w:r>
      <w:r w:rsidRPr="004F637E">
        <w:rPr>
          <w:b w:val="0"/>
          <w:sz w:val="22"/>
          <w:szCs w:val="22"/>
        </w:rPr>
        <w:t>.</w:t>
      </w:r>
    </w:p>
    <w:p w:rsidR="004D6F95" w:rsidRPr="004F637E" w:rsidRDefault="004D6F95" w:rsidP="005027B5">
      <w:pPr>
        <w:pStyle w:val="Style1"/>
        <w:widowControl/>
        <w:ind w:left="360"/>
        <w:jc w:val="left"/>
        <w:rPr>
          <w:b w:val="0"/>
          <w:sz w:val="22"/>
          <w:szCs w:val="22"/>
        </w:rPr>
      </w:pPr>
    </w:p>
    <w:p w:rsidR="00C2269C" w:rsidRDefault="00B12302" w:rsidP="005027B5">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rsidR="004D6F95" w:rsidRPr="008D6FB0" w:rsidRDefault="004D6F95" w:rsidP="005027B5">
      <w:pPr>
        <w:pStyle w:val="Style1"/>
        <w:jc w:val="left"/>
        <w:rPr>
          <w:b w:val="0"/>
          <w:sz w:val="22"/>
          <w:szCs w:val="22"/>
        </w:rPr>
      </w:pPr>
    </w:p>
    <w:p w:rsidR="004D6F95" w:rsidRPr="008D6FB0" w:rsidRDefault="004D6F95" w:rsidP="005027B5">
      <w:pPr>
        <w:pStyle w:val="Style1"/>
        <w:keepNext/>
        <w:jc w:val="left"/>
        <w:rPr>
          <w:b w:val="0"/>
          <w:sz w:val="22"/>
          <w:szCs w:val="22"/>
          <w:u w:val="single"/>
        </w:rPr>
      </w:pPr>
      <w:r w:rsidRPr="008D6FB0">
        <w:rPr>
          <w:b w:val="0"/>
          <w:sz w:val="22"/>
          <w:szCs w:val="22"/>
          <w:u w:val="single"/>
        </w:rPr>
        <w:t>Consumer Awareness Program Timeline</w:t>
      </w:r>
    </w:p>
    <w:p w:rsidR="004D6F95" w:rsidRPr="008D6FB0" w:rsidRDefault="004D6F95" w:rsidP="005027B5">
      <w:pPr>
        <w:pStyle w:val="Style1"/>
        <w:jc w:val="left"/>
        <w:rPr>
          <w:b w:val="0"/>
          <w:sz w:val="22"/>
          <w:szCs w:val="22"/>
        </w:rPr>
      </w:pPr>
    </w:p>
    <w:p w:rsidR="004D6F95" w:rsidRPr="008D6FB0" w:rsidRDefault="004D6F95" w:rsidP="005027B5">
      <w:pPr>
        <w:pStyle w:val="Style1"/>
        <w:jc w:val="left"/>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rsidR="004D6F95" w:rsidRPr="008D6FB0" w:rsidRDefault="004D6F95" w:rsidP="005027B5">
      <w:pPr>
        <w:pStyle w:val="Style1"/>
        <w:jc w:val="left"/>
        <w:rPr>
          <w:b w:val="0"/>
          <w:sz w:val="22"/>
          <w:szCs w:val="22"/>
        </w:rPr>
      </w:pPr>
    </w:p>
    <w:p w:rsidR="004D6F95" w:rsidRPr="008D6FB0" w:rsidRDefault="004D6F95" w:rsidP="005027B5">
      <w:pPr>
        <w:pStyle w:val="Style1"/>
        <w:jc w:val="left"/>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rsidR="004D6F95" w:rsidRPr="008D6FB0" w:rsidRDefault="004D6F95" w:rsidP="005027B5">
      <w:pPr>
        <w:pStyle w:val="Style1"/>
        <w:jc w:val="left"/>
        <w:rPr>
          <w:b w:val="0"/>
          <w:sz w:val="22"/>
          <w:szCs w:val="22"/>
        </w:rPr>
      </w:pPr>
    </w:p>
    <w:p w:rsidR="004D6F95" w:rsidRDefault="004D6F95" w:rsidP="005027B5">
      <w:pPr>
        <w:pStyle w:val="Style1"/>
        <w:jc w:val="left"/>
      </w:pPr>
    </w:p>
    <w:p w:rsidR="004D6F95" w:rsidRDefault="004D6F95" w:rsidP="005027B5">
      <w:pPr>
        <w:pStyle w:val="PlainText"/>
        <w:rPr>
          <w:rFonts w:ascii="Arial" w:hAnsi="Arial"/>
          <w:b/>
          <w:u w:val="single"/>
        </w:rPr>
        <w:sectPr w:rsidR="004D6F95">
          <w:headerReference w:type="default" r:id="rId15"/>
          <w:footerReference w:type="default" r:id="rId16"/>
          <w:pgSz w:w="12240" w:h="15840" w:code="1"/>
          <w:pgMar w:top="1440" w:right="1800" w:bottom="1440" w:left="1800" w:header="720" w:footer="720" w:gutter="0"/>
          <w:pgNumType w:start="1"/>
          <w:cols w:space="720"/>
        </w:sectPr>
      </w:pPr>
    </w:p>
    <w:p w:rsidR="004D6F95" w:rsidRDefault="004D6F95" w:rsidP="004D6F95">
      <w:pPr>
        <w:pStyle w:val="PlainText"/>
        <w:jc w:val="center"/>
        <w:rPr>
          <w:rFonts w:ascii="Arial" w:hAnsi="Arial"/>
          <w:b/>
        </w:rPr>
      </w:pPr>
      <w:r>
        <w:rPr>
          <w:rFonts w:ascii="Arial" w:hAnsi="Arial"/>
          <w:b/>
        </w:rPr>
        <w:t>ATTACHMENT 2</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Network Implementation Plan (NIP)</w:t>
      </w:r>
    </w:p>
    <w:p w:rsidR="004D6F95" w:rsidRDefault="004D6F95" w:rsidP="004D6F95">
      <w:pPr>
        <w:pStyle w:val="PlainText"/>
        <w:rPr>
          <w:rFonts w:ascii="Arial" w:hAnsi="Arial"/>
        </w:rPr>
      </w:pPr>
    </w:p>
    <w:p w:rsidR="004D6F95" w:rsidRPr="005B4280" w:rsidRDefault="004D6F95" w:rsidP="005027B5">
      <w:pPr>
        <w:pStyle w:val="Style1"/>
        <w:jc w:val="left"/>
        <w:rPr>
          <w:sz w:val="22"/>
          <w:u w:val="single"/>
        </w:rPr>
      </w:pPr>
      <w:r w:rsidRPr="005B4280">
        <w:rPr>
          <w:sz w:val="22"/>
          <w:u w:val="single"/>
        </w:rPr>
        <w:t>Introduction</w:t>
      </w:r>
    </w:p>
    <w:p w:rsidR="004D6F95" w:rsidRDefault="004D6F95" w:rsidP="005027B5">
      <w:pPr>
        <w:pStyle w:val="Style1"/>
        <w:jc w:val="left"/>
      </w:pPr>
    </w:p>
    <w:p w:rsidR="004D6F95" w:rsidRDefault="004D6F95" w:rsidP="005027B5">
      <w:pPr>
        <w:pStyle w:val="PlainText"/>
        <w:rPr>
          <w:rFonts w:ascii="Arial" w:hAnsi="Arial"/>
        </w:rPr>
      </w:pPr>
      <w:r>
        <w:rPr>
          <w:rFonts w:ascii="Arial" w:hAnsi="Arial"/>
        </w:rPr>
        <w:t xml:space="preserve">The </w:t>
      </w:r>
      <w:r w:rsidRPr="00895D84">
        <w:rPr>
          <w:rFonts w:ascii="Arial" w:hAnsi="Arial"/>
          <w:i/>
        </w:rPr>
        <w:t>Canadian NPA Relief Planning Guideline</w:t>
      </w:r>
      <w:r>
        <w:rPr>
          <w:rFonts w:ascii="Arial" w:hAnsi="Arial"/>
        </w:rPr>
        <w:t xml:space="preserv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Accordingly, the RPC has established a Network Implementation Task Force (NITF) to develop and implement this NIP.</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 xml:space="preserve">This NIP addresses the introduction new NPA </w:t>
      </w:r>
      <w:r w:rsidR="00C24E36">
        <w:rPr>
          <w:rFonts w:ascii="Arial" w:hAnsi="Arial"/>
        </w:rPr>
        <w:t xml:space="preserve">672 </w:t>
      </w:r>
      <w:r>
        <w:rPr>
          <w:rFonts w:ascii="Arial" w:hAnsi="Arial"/>
        </w:rPr>
        <w:t xml:space="preserve">in </w:t>
      </w:r>
      <w:r w:rsidR="006A69AD" w:rsidRPr="006A69AD">
        <w:rPr>
          <w:rFonts w:ascii="Arial" w:hAnsi="Arial"/>
        </w:rPr>
        <w:t>British Columbia</w:t>
      </w:r>
      <w:r>
        <w:rPr>
          <w:rFonts w:ascii="Arial" w:hAnsi="Arial"/>
        </w:rPr>
        <w:t>.</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w:t>
      </w:r>
      <w:r w:rsidR="006A69AD" w:rsidRPr="006A69AD">
        <w:rPr>
          <w:rFonts w:ascii="Arial" w:hAnsi="Arial"/>
        </w:rPr>
        <w:t>British Columbia</w:t>
      </w:r>
      <w:r w:rsidR="006A69AD">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rsidR="004D6F95" w:rsidRDefault="004D6F95" w:rsidP="005027B5">
      <w:pPr>
        <w:pStyle w:val="PlainText"/>
        <w:rPr>
          <w:rFonts w:ascii="Arial" w:hAnsi="Arial"/>
        </w:rPr>
      </w:pPr>
    </w:p>
    <w:p w:rsidR="004D6F95" w:rsidRPr="005B4280" w:rsidRDefault="004D6F95" w:rsidP="005027B5">
      <w:pPr>
        <w:pStyle w:val="Style1"/>
        <w:jc w:val="left"/>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rsidR="004D6F95" w:rsidRPr="005B4280" w:rsidRDefault="004D6F95" w:rsidP="005027B5">
      <w:pPr>
        <w:pStyle w:val="Style1"/>
        <w:jc w:val="left"/>
        <w:rPr>
          <w:b w:val="0"/>
          <w:sz w:val="22"/>
        </w:rPr>
      </w:pPr>
    </w:p>
    <w:p w:rsidR="004D6F95" w:rsidRPr="005B4280" w:rsidRDefault="004D6F95" w:rsidP="005027B5">
      <w:pPr>
        <w:pStyle w:val="Style1"/>
        <w:jc w:val="left"/>
        <w:rPr>
          <w:b w:val="0"/>
          <w:sz w:val="22"/>
        </w:rPr>
      </w:pPr>
      <w:r w:rsidRPr="005B4280">
        <w:rPr>
          <w:b w:val="0"/>
          <w:sz w:val="22"/>
        </w:rPr>
        <w:t xml:space="preserve">The RPC requested that the NITF develop a NIP in accordance the </w:t>
      </w:r>
      <w:r w:rsidRPr="00895D84">
        <w:rPr>
          <w:b w:val="0"/>
          <w:i/>
          <w:sz w:val="22"/>
        </w:rPr>
        <w:t>Canadian NPA Relief Planning Guideline</w:t>
      </w:r>
      <w:r w:rsidRPr="005B4280">
        <w:rPr>
          <w:b w:val="0"/>
          <w:sz w:val="22"/>
        </w:rPr>
        <w:t xml:space="preserve"> that incorporates the following:</w:t>
      </w:r>
    </w:p>
    <w:p w:rsidR="004D6F95" w:rsidRPr="005B4280" w:rsidRDefault="006A69AD" w:rsidP="005027B5">
      <w:pPr>
        <w:pStyle w:val="Style1"/>
        <w:tabs>
          <w:tab w:val="left" w:pos="2475"/>
        </w:tabs>
        <w:jc w:val="left"/>
        <w:rPr>
          <w:b w:val="0"/>
          <w:sz w:val="22"/>
        </w:rPr>
      </w:pPr>
      <w:r>
        <w:rPr>
          <w:b w:val="0"/>
          <w:sz w:val="22"/>
        </w:rPr>
        <w:tab/>
      </w:r>
    </w:p>
    <w:p w:rsidR="00C2269C" w:rsidRDefault="004D6F95" w:rsidP="005027B5">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rsidR="004F637E" w:rsidRDefault="004F637E" w:rsidP="005027B5">
      <w:pPr>
        <w:pStyle w:val="Style1"/>
        <w:widowControl/>
        <w:jc w:val="left"/>
        <w:rPr>
          <w:b w:val="0"/>
          <w:sz w:val="22"/>
        </w:rPr>
      </w:pPr>
    </w:p>
    <w:p w:rsidR="00C2269C" w:rsidRDefault="004D6F95" w:rsidP="005027B5">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rsidR="004F637E" w:rsidRDefault="004F637E" w:rsidP="005027B5">
      <w:pPr>
        <w:pStyle w:val="Style1"/>
        <w:widowControl/>
        <w:jc w:val="left"/>
        <w:rPr>
          <w:b w:val="0"/>
          <w:sz w:val="22"/>
        </w:rPr>
      </w:pPr>
    </w:p>
    <w:p w:rsidR="00C2269C" w:rsidRDefault="004D6F95" w:rsidP="005027B5">
      <w:pPr>
        <w:pStyle w:val="Style1"/>
        <w:widowControl/>
        <w:numPr>
          <w:ilvl w:val="0"/>
          <w:numId w:val="30"/>
        </w:numPr>
        <w:jc w:val="left"/>
        <w:rPr>
          <w:b w:val="0"/>
          <w:sz w:val="22"/>
        </w:rPr>
      </w:pPr>
      <w:r w:rsidRPr="005B4280">
        <w:rPr>
          <w:b w:val="0"/>
          <w:sz w:val="22"/>
        </w:rPr>
        <w:t>Identify and address NIP issues</w:t>
      </w:r>
      <w:r w:rsidR="00B05A4F">
        <w:rPr>
          <w:b w:val="0"/>
          <w:sz w:val="22"/>
        </w:rPr>
        <w:t>;</w:t>
      </w:r>
    </w:p>
    <w:p w:rsidR="004F637E" w:rsidRDefault="004F637E" w:rsidP="005027B5">
      <w:pPr>
        <w:pStyle w:val="Style1"/>
        <w:widowControl/>
        <w:jc w:val="left"/>
        <w:rPr>
          <w:b w:val="0"/>
          <w:sz w:val="22"/>
        </w:rPr>
      </w:pPr>
    </w:p>
    <w:p w:rsidR="00C2269C" w:rsidRDefault="004D6F95" w:rsidP="005027B5">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rsidR="004F637E" w:rsidRDefault="004F637E" w:rsidP="005027B5">
      <w:pPr>
        <w:pStyle w:val="Style1"/>
        <w:widowControl/>
        <w:jc w:val="left"/>
        <w:rPr>
          <w:b w:val="0"/>
          <w:sz w:val="22"/>
        </w:rPr>
      </w:pPr>
    </w:p>
    <w:p w:rsidR="00C2269C" w:rsidRDefault="004D6F95" w:rsidP="005027B5">
      <w:pPr>
        <w:pStyle w:val="Style1"/>
        <w:widowControl/>
        <w:numPr>
          <w:ilvl w:val="0"/>
          <w:numId w:val="30"/>
        </w:numPr>
        <w:jc w:val="left"/>
        <w:rPr>
          <w:b w:val="0"/>
          <w:sz w:val="22"/>
        </w:rPr>
      </w:pPr>
      <w:r w:rsidRPr="005B4280">
        <w:rPr>
          <w:b w:val="0"/>
          <w:sz w:val="22"/>
        </w:rPr>
        <w:t>Co-ordinate equipment modifications with special types of telecommunications users (e.g.,</w:t>
      </w:r>
      <w:r w:rsidR="006A69AD">
        <w:rPr>
          <w:b w:val="0"/>
          <w:sz w:val="22"/>
        </w:rPr>
        <w:t xml:space="preserve"> </w:t>
      </w:r>
      <w:r w:rsidRPr="005B4280">
        <w:rPr>
          <w:b w:val="0"/>
          <w:sz w:val="22"/>
        </w:rPr>
        <w:t>alarm companies, apartment building owners, hydro meter readers</w:t>
      </w:r>
      <w:r w:rsidR="006A69AD">
        <w:rPr>
          <w:b w:val="0"/>
          <w:sz w:val="22"/>
        </w:rPr>
        <w:t>, etc.</w:t>
      </w:r>
      <w:r w:rsidRPr="005B4280">
        <w:rPr>
          <w:b w:val="0"/>
          <w:sz w:val="22"/>
        </w:rPr>
        <w:t>)</w:t>
      </w:r>
      <w:r w:rsidR="00B05A4F">
        <w:rPr>
          <w:b w:val="0"/>
          <w:sz w:val="22"/>
        </w:rPr>
        <w:t>;</w:t>
      </w:r>
    </w:p>
    <w:p w:rsidR="006A69AD" w:rsidRDefault="006A69AD" w:rsidP="005027B5">
      <w:pPr>
        <w:pStyle w:val="Style1"/>
        <w:widowControl/>
        <w:jc w:val="left"/>
        <w:rPr>
          <w:b w:val="0"/>
          <w:sz w:val="22"/>
        </w:rPr>
      </w:pPr>
    </w:p>
    <w:p w:rsidR="00C2269C" w:rsidRDefault="004D6F95" w:rsidP="005027B5">
      <w:pPr>
        <w:pStyle w:val="Style1"/>
        <w:widowControl/>
        <w:numPr>
          <w:ilvl w:val="0"/>
          <w:numId w:val="30"/>
        </w:numPr>
        <w:jc w:val="left"/>
        <w:rPr>
          <w:b w:val="0"/>
          <w:sz w:val="22"/>
        </w:rPr>
      </w:pPr>
      <w:r w:rsidRPr="005B4280">
        <w:rPr>
          <w:b w:val="0"/>
          <w:sz w:val="22"/>
        </w:rPr>
        <w:t>Network changes</w:t>
      </w:r>
      <w:r w:rsidR="00B05A4F">
        <w:rPr>
          <w:b w:val="0"/>
          <w:sz w:val="22"/>
        </w:rPr>
        <w:t>;</w:t>
      </w:r>
    </w:p>
    <w:p w:rsidR="004F637E" w:rsidRDefault="004F637E" w:rsidP="005027B5">
      <w:pPr>
        <w:pStyle w:val="Style1"/>
        <w:widowControl/>
        <w:jc w:val="left"/>
        <w:rPr>
          <w:b w:val="0"/>
          <w:sz w:val="22"/>
        </w:rPr>
      </w:pPr>
    </w:p>
    <w:p w:rsidR="00C2269C" w:rsidRDefault="004D6F95" w:rsidP="005027B5">
      <w:pPr>
        <w:pStyle w:val="Style1"/>
        <w:widowControl/>
        <w:numPr>
          <w:ilvl w:val="0"/>
          <w:numId w:val="30"/>
        </w:numPr>
        <w:jc w:val="left"/>
        <w:rPr>
          <w:b w:val="0"/>
          <w:sz w:val="22"/>
        </w:rPr>
      </w:pPr>
      <w:proofErr w:type="spellStart"/>
      <w:r w:rsidRPr="005B4280">
        <w:rPr>
          <w:b w:val="0"/>
          <w:sz w:val="22"/>
        </w:rPr>
        <w:t>Intercarrier</w:t>
      </w:r>
      <w:proofErr w:type="spellEnd"/>
      <w:r w:rsidRPr="005B4280">
        <w:rPr>
          <w:b w:val="0"/>
          <w:sz w:val="22"/>
        </w:rPr>
        <w:t xml:space="preserve"> network and technical interfaces (e.g., test plan and test numbers, 9</w:t>
      </w:r>
      <w:r w:rsidRPr="005B4280">
        <w:rPr>
          <w:b w:val="0"/>
          <w:sz w:val="22"/>
        </w:rPr>
        <w:noBreakHyphen/>
        <w:t>1</w:t>
      </w:r>
      <w:r w:rsidRPr="005B4280">
        <w:rPr>
          <w:b w:val="0"/>
          <w:sz w:val="22"/>
        </w:rPr>
        <w:noBreakHyphen/>
        <w:t>1 impacts if any)</w:t>
      </w:r>
      <w:r w:rsidR="00B05A4F">
        <w:rPr>
          <w:b w:val="0"/>
          <w:sz w:val="22"/>
        </w:rPr>
        <w:t>;</w:t>
      </w:r>
    </w:p>
    <w:p w:rsidR="004F637E" w:rsidRDefault="004F637E" w:rsidP="005027B5">
      <w:pPr>
        <w:pStyle w:val="Style1"/>
        <w:widowControl/>
        <w:jc w:val="left"/>
        <w:rPr>
          <w:b w:val="0"/>
          <w:sz w:val="22"/>
        </w:rPr>
      </w:pPr>
    </w:p>
    <w:p w:rsidR="004F637E" w:rsidRDefault="004F637E" w:rsidP="005027B5">
      <w:pPr>
        <w:pStyle w:val="Style1"/>
        <w:widowControl/>
        <w:jc w:val="left"/>
        <w:rPr>
          <w:b w:val="0"/>
          <w:sz w:val="22"/>
        </w:rPr>
      </w:pPr>
    </w:p>
    <w:p w:rsidR="004D6F95" w:rsidRPr="005B4280" w:rsidRDefault="004D6F95" w:rsidP="005027B5">
      <w:pPr>
        <w:pStyle w:val="Style1"/>
        <w:jc w:val="left"/>
        <w:rPr>
          <w:b w:val="0"/>
          <w:sz w:val="22"/>
        </w:rPr>
      </w:pPr>
    </w:p>
    <w:p w:rsidR="004D6F95" w:rsidRPr="005B4280" w:rsidRDefault="004D6F95" w:rsidP="005027B5">
      <w:pPr>
        <w:pStyle w:val="Style1"/>
        <w:keepNext/>
        <w:jc w:val="left"/>
        <w:rPr>
          <w:sz w:val="22"/>
          <w:u w:val="single"/>
        </w:rPr>
      </w:pPr>
      <w:r w:rsidRPr="005B4280">
        <w:rPr>
          <w:sz w:val="22"/>
          <w:u w:val="single"/>
        </w:rPr>
        <w:t>Network Implementation Objectives</w:t>
      </w:r>
    </w:p>
    <w:p w:rsidR="004D6F95" w:rsidRPr="005B4280" w:rsidRDefault="004D6F95" w:rsidP="005027B5">
      <w:pPr>
        <w:pStyle w:val="Style1"/>
        <w:keepNext/>
        <w:jc w:val="left"/>
        <w:rPr>
          <w:b w:val="0"/>
          <w:sz w:val="22"/>
        </w:rPr>
      </w:pPr>
    </w:p>
    <w:p w:rsidR="004D6F95" w:rsidRPr="005B4280" w:rsidRDefault="004D6F95" w:rsidP="005027B5">
      <w:pPr>
        <w:pStyle w:val="Style1"/>
        <w:keepNext/>
        <w:jc w:val="left"/>
        <w:rPr>
          <w:b w:val="0"/>
          <w:sz w:val="22"/>
        </w:rPr>
      </w:pPr>
      <w:r w:rsidRPr="005B4280">
        <w:rPr>
          <w:b w:val="0"/>
          <w:sz w:val="22"/>
        </w:rPr>
        <w:t>The objectives of this NIP are as follows:</w:t>
      </w:r>
    </w:p>
    <w:p w:rsidR="004D6F95" w:rsidRPr="005B4280" w:rsidRDefault="004D6F95" w:rsidP="005027B5">
      <w:pPr>
        <w:pStyle w:val="Style1"/>
        <w:jc w:val="left"/>
        <w:rPr>
          <w:b w:val="0"/>
          <w:sz w:val="22"/>
        </w:rPr>
      </w:pPr>
    </w:p>
    <w:p w:rsidR="00C2269C" w:rsidRDefault="007E7E9E" w:rsidP="005027B5">
      <w:pPr>
        <w:pStyle w:val="Style1"/>
        <w:widowControl/>
        <w:numPr>
          <w:ilvl w:val="0"/>
          <w:numId w:val="31"/>
        </w:numPr>
        <w:jc w:val="left"/>
        <w:rPr>
          <w:b w:val="0"/>
          <w:sz w:val="22"/>
        </w:rPr>
      </w:pPr>
      <w:r w:rsidRPr="005B4280">
        <w:rPr>
          <w:b w:val="0"/>
          <w:sz w:val="22"/>
        </w:rPr>
        <w:t xml:space="preserve">Make all network and interconnection modifications to implement </w:t>
      </w:r>
      <w:r w:rsidR="00B8747C">
        <w:rPr>
          <w:b w:val="0"/>
          <w:sz w:val="22"/>
        </w:rPr>
        <w:t xml:space="preserve">the </w:t>
      </w:r>
      <w:r w:rsidR="004D6F95" w:rsidRPr="005B4280">
        <w:rPr>
          <w:b w:val="0"/>
          <w:sz w:val="22"/>
        </w:rPr>
        <w:t xml:space="preserve">new NPA Code </w:t>
      </w:r>
      <w:r w:rsidR="00CA3D51">
        <w:rPr>
          <w:b w:val="0"/>
          <w:sz w:val="22"/>
        </w:rPr>
        <w:t>672</w:t>
      </w:r>
      <w:r w:rsidR="00CA3D51" w:rsidRPr="005B4280">
        <w:rPr>
          <w:b w:val="0"/>
          <w:sz w:val="22"/>
        </w:rPr>
        <w:t xml:space="preserve"> </w:t>
      </w:r>
      <w:r w:rsidR="004D6F95" w:rsidRPr="005B4280">
        <w:rPr>
          <w:b w:val="0"/>
          <w:sz w:val="22"/>
        </w:rPr>
        <w:t xml:space="preserve">in </w:t>
      </w:r>
      <w:r w:rsidR="006A69AD" w:rsidRPr="006A69AD">
        <w:rPr>
          <w:b w:val="0"/>
          <w:sz w:val="22"/>
        </w:rPr>
        <w:t>British Columbia</w:t>
      </w:r>
      <w:r w:rsidR="004D6F95" w:rsidRPr="005B4280">
        <w:rPr>
          <w:b w:val="0"/>
          <w:sz w:val="22"/>
        </w:rPr>
        <w:t>.</w:t>
      </w:r>
    </w:p>
    <w:p w:rsidR="004D6F95" w:rsidRPr="00A14CA3" w:rsidRDefault="004D6F95" w:rsidP="005027B5">
      <w:pPr>
        <w:pStyle w:val="Style1"/>
        <w:jc w:val="left"/>
        <w:rPr>
          <w:b w:val="0"/>
          <w:sz w:val="18"/>
        </w:rPr>
      </w:pPr>
    </w:p>
    <w:p w:rsidR="004D6F95" w:rsidRPr="00A14CA3" w:rsidRDefault="004D6F95" w:rsidP="005027B5">
      <w:pPr>
        <w:pStyle w:val="Style1"/>
        <w:jc w:val="left"/>
        <w:rPr>
          <w:b w:val="0"/>
          <w:sz w:val="22"/>
        </w:rPr>
      </w:pPr>
    </w:p>
    <w:p w:rsidR="000F12AE" w:rsidRDefault="000F12AE" w:rsidP="005027B5">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rsidR="003523C2" w:rsidRDefault="003523C2" w:rsidP="005027B5">
      <w:pPr>
        <w:pStyle w:val="PlainText"/>
        <w:rPr>
          <w:rFonts w:ascii="Arial" w:hAnsi="Arial"/>
          <w:b/>
        </w:rPr>
      </w:pPr>
    </w:p>
    <w:p w:rsidR="003523C2" w:rsidRPr="00847D1A" w:rsidRDefault="003523C2" w:rsidP="005027B5">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rsidR="000F12AE" w:rsidRDefault="000F12AE" w:rsidP="005027B5">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rsidTr="00847D1A">
        <w:trPr>
          <w:cantSplit/>
          <w:tblHeader/>
          <w:jc w:val="center"/>
        </w:trPr>
        <w:tc>
          <w:tcPr>
            <w:tcW w:w="2263" w:type="dxa"/>
          </w:tcPr>
          <w:p w:rsidR="000F12AE" w:rsidRPr="00847D1A" w:rsidRDefault="000F12AE" w:rsidP="005027B5">
            <w:pPr>
              <w:pStyle w:val="Style1"/>
              <w:jc w:val="left"/>
              <w:rPr>
                <w:sz w:val="22"/>
                <w:szCs w:val="22"/>
              </w:rPr>
            </w:pPr>
            <w:r w:rsidRPr="00847D1A">
              <w:rPr>
                <w:sz w:val="22"/>
                <w:szCs w:val="22"/>
              </w:rPr>
              <w:t>Date</w:t>
            </w:r>
          </w:p>
        </w:tc>
        <w:tc>
          <w:tcPr>
            <w:tcW w:w="6367" w:type="dxa"/>
          </w:tcPr>
          <w:p w:rsidR="000F12AE" w:rsidRPr="00847D1A" w:rsidRDefault="000F12AE" w:rsidP="005027B5">
            <w:pPr>
              <w:pStyle w:val="Style1"/>
              <w:jc w:val="left"/>
              <w:rPr>
                <w:sz w:val="22"/>
                <w:szCs w:val="22"/>
              </w:rPr>
            </w:pPr>
            <w:r w:rsidRPr="00847D1A">
              <w:rPr>
                <w:sz w:val="22"/>
                <w:szCs w:val="22"/>
              </w:rPr>
              <w:t>Activity</w:t>
            </w:r>
          </w:p>
        </w:tc>
      </w:tr>
      <w:tr w:rsidR="000F12AE" w:rsidTr="00847D1A">
        <w:trPr>
          <w:cantSplit/>
          <w:jc w:val="center"/>
        </w:trPr>
        <w:tc>
          <w:tcPr>
            <w:tcW w:w="2263" w:type="dxa"/>
          </w:tcPr>
          <w:p w:rsidR="000F12AE" w:rsidRPr="000E4D4C" w:rsidRDefault="006A69AD" w:rsidP="005027B5">
            <w:pPr>
              <w:pStyle w:val="Style1"/>
              <w:jc w:val="left"/>
              <w:rPr>
                <w:b w:val="0"/>
                <w:sz w:val="22"/>
                <w:szCs w:val="22"/>
                <w:highlight w:val="yellow"/>
              </w:rPr>
            </w:pPr>
            <w:r w:rsidRPr="00895D84">
              <w:rPr>
                <w:b w:val="0"/>
                <w:sz w:val="22"/>
                <w:szCs w:val="22"/>
              </w:rPr>
              <w:t xml:space="preserve">1 </w:t>
            </w:r>
            <w:r w:rsidR="00C55F5E" w:rsidRPr="00895D84">
              <w:rPr>
                <w:b w:val="0"/>
                <w:sz w:val="22"/>
                <w:szCs w:val="22"/>
              </w:rPr>
              <w:t>February 2019</w:t>
            </w:r>
          </w:p>
        </w:tc>
        <w:tc>
          <w:tcPr>
            <w:tcW w:w="6367" w:type="dxa"/>
          </w:tcPr>
          <w:p w:rsidR="000F12AE" w:rsidRDefault="000F12AE" w:rsidP="005027B5">
            <w:pPr>
              <w:pStyle w:val="Style1"/>
              <w:jc w:val="left"/>
              <w:rPr>
                <w:b w:val="0"/>
                <w:sz w:val="22"/>
              </w:rPr>
            </w:pPr>
            <w:r>
              <w:rPr>
                <w:b w:val="0"/>
                <w:sz w:val="22"/>
              </w:rPr>
              <w:t xml:space="preserve">Activation of NPA </w:t>
            </w:r>
            <w:r w:rsidR="00C55F5E">
              <w:rPr>
                <w:b w:val="0"/>
                <w:sz w:val="22"/>
              </w:rPr>
              <w:t xml:space="preserve">672 </w:t>
            </w:r>
            <w:r>
              <w:rPr>
                <w:b w:val="0"/>
                <w:sz w:val="22"/>
              </w:rPr>
              <w:t>in all networks</w:t>
            </w:r>
          </w:p>
        </w:tc>
      </w:tr>
      <w:tr w:rsidR="003523C2" w:rsidTr="00847D1A">
        <w:trPr>
          <w:cantSplit/>
          <w:jc w:val="center"/>
        </w:trPr>
        <w:tc>
          <w:tcPr>
            <w:tcW w:w="2263" w:type="dxa"/>
          </w:tcPr>
          <w:p w:rsidR="003523C2" w:rsidRPr="00895D84" w:rsidRDefault="006A69AD" w:rsidP="005027B5">
            <w:pPr>
              <w:pStyle w:val="Style1"/>
              <w:jc w:val="left"/>
              <w:rPr>
                <w:b w:val="0"/>
                <w:sz w:val="22"/>
                <w:szCs w:val="22"/>
              </w:rPr>
            </w:pPr>
            <w:r w:rsidRPr="00895D84">
              <w:rPr>
                <w:b w:val="0"/>
                <w:sz w:val="22"/>
                <w:szCs w:val="22"/>
              </w:rPr>
              <w:t xml:space="preserve">4 </w:t>
            </w:r>
            <w:r w:rsidR="00C55F5E" w:rsidRPr="00895D84">
              <w:rPr>
                <w:b w:val="0"/>
                <w:sz w:val="22"/>
                <w:szCs w:val="22"/>
              </w:rPr>
              <w:t>February 2019</w:t>
            </w:r>
          </w:p>
        </w:tc>
        <w:tc>
          <w:tcPr>
            <w:tcW w:w="6367" w:type="dxa"/>
          </w:tcPr>
          <w:p w:rsidR="003523C2" w:rsidRPr="000F12AE" w:rsidRDefault="003523C2" w:rsidP="005027B5">
            <w:pPr>
              <w:pStyle w:val="Style1"/>
              <w:jc w:val="left"/>
              <w:rPr>
                <w:b w:val="0"/>
                <w:sz w:val="22"/>
              </w:rPr>
            </w:pPr>
            <w:r>
              <w:rPr>
                <w:b w:val="0"/>
                <w:sz w:val="22"/>
              </w:rPr>
              <w:t xml:space="preserve">Start of </w:t>
            </w:r>
            <w:proofErr w:type="spellStart"/>
            <w:r>
              <w:rPr>
                <w:b w:val="0"/>
                <w:sz w:val="22"/>
              </w:rPr>
              <w:t>Intercarrier</w:t>
            </w:r>
            <w:proofErr w:type="spellEnd"/>
            <w:r>
              <w:rPr>
                <w:b w:val="0"/>
                <w:sz w:val="22"/>
              </w:rPr>
              <w:t xml:space="preserve"> Testing Period</w:t>
            </w:r>
          </w:p>
        </w:tc>
      </w:tr>
      <w:tr w:rsidR="000F12AE" w:rsidTr="00847D1A">
        <w:trPr>
          <w:cantSplit/>
          <w:jc w:val="center"/>
        </w:trPr>
        <w:tc>
          <w:tcPr>
            <w:tcW w:w="2263" w:type="dxa"/>
          </w:tcPr>
          <w:p w:rsidR="000F12AE" w:rsidRPr="00895D84" w:rsidRDefault="006C4755" w:rsidP="005027B5">
            <w:pPr>
              <w:pStyle w:val="Style1"/>
              <w:jc w:val="left"/>
              <w:rPr>
                <w:b w:val="0"/>
                <w:sz w:val="22"/>
              </w:rPr>
            </w:pPr>
            <w:r w:rsidRPr="00895D84">
              <w:rPr>
                <w:b w:val="0"/>
                <w:sz w:val="22"/>
                <w:szCs w:val="22"/>
              </w:rPr>
              <w:t xml:space="preserve">4 </w:t>
            </w:r>
            <w:r w:rsidR="00C55F5E" w:rsidRPr="00895D84">
              <w:rPr>
                <w:b w:val="0"/>
                <w:sz w:val="22"/>
                <w:szCs w:val="22"/>
              </w:rPr>
              <w:t>May 2019</w:t>
            </w:r>
          </w:p>
        </w:tc>
        <w:tc>
          <w:tcPr>
            <w:tcW w:w="6367" w:type="dxa"/>
          </w:tcPr>
          <w:p w:rsidR="000F12AE" w:rsidRDefault="000F12AE" w:rsidP="005027B5">
            <w:pPr>
              <w:pStyle w:val="Style1"/>
              <w:jc w:val="left"/>
              <w:rPr>
                <w:b w:val="0"/>
                <w:sz w:val="22"/>
              </w:rPr>
            </w:pPr>
            <w:r>
              <w:rPr>
                <w:b w:val="0"/>
                <w:sz w:val="22"/>
              </w:rPr>
              <w:t xml:space="preserve">In-service date of NPA </w:t>
            </w:r>
            <w:r w:rsidR="00C55F5E">
              <w:rPr>
                <w:b w:val="0"/>
                <w:sz w:val="22"/>
              </w:rPr>
              <w:t>672</w:t>
            </w:r>
          </w:p>
        </w:tc>
      </w:tr>
    </w:tbl>
    <w:p w:rsidR="000F12AE" w:rsidRDefault="000F12AE" w:rsidP="005027B5">
      <w:pPr>
        <w:pStyle w:val="Style1"/>
        <w:keepNext/>
        <w:jc w:val="left"/>
        <w:rPr>
          <w:sz w:val="22"/>
          <w:u w:val="single"/>
        </w:rPr>
      </w:pPr>
    </w:p>
    <w:p w:rsidR="004D6F95" w:rsidRPr="00A14CA3" w:rsidRDefault="004D6F95" w:rsidP="005027B5">
      <w:pPr>
        <w:pStyle w:val="Style1"/>
        <w:keepNext/>
        <w:jc w:val="left"/>
        <w:rPr>
          <w:sz w:val="22"/>
          <w:u w:val="single"/>
        </w:rPr>
      </w:pPr>
      <w:r w:rsidRPr="00A14CA3">
        <w:rPr>
          <w:sz w:val="22"/>
          <w:u w:val="single"/>
        </w:rPr>
        <w:t>Test Codes, Numbers &amp; Plans</w:t>
      </w:r>
    </w:p>
    <w:p w:rsidR="004D6F95" w:rsidRDefault="004D6F95" w:rsidP="005027B5">
      <w:pPr>
        <w:pStyle w:val="PlainText"/>
        <w:keepNext/>
        <w:rPr>
          <w:rFonts w:ascii="Arial" w:hAnsi="Arial"/>
        </w:rPr>
      </w:pPr>
    </w:p>
    <w:p w:rsidR="004D6F95" w:rsidRDefault="004D6F95" w:rsidP="005027B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C55F5E">
        <w:rPr>
          <w:rFonts w:ascii="Arial" w:hAnsi="Arial"/>
        </w:rPr>
        <w:t xml:space="preserve">672 </w:t>
      </w:r>
      <w:r>
        <w:rPr>
          <w:rFonts w:ascii="Arial" w:hAnsi="Arial"/>
        </w:rPr>
        <w:t>as per the Relief Implementation Schedule.</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Test plans, if required, should be arranged on a bilateral basis between interconnecting TSPs in accordance with bilateral agreements.</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 xml:space="preserve">In preparation for the start of </w:t>
      </w:r>
      <w:proofErr w:type="spellStart"/>
      <w:r>
        <w:rPr>
          <w:rFonts w:ascii="Arial" w:hAnsi="Arial"/>
        </w:rPr>
        <w:t>intercarrier</w:t>
      </w:r>
      <w:proofErr w:type="spellEnd"/>
      <w:r>
        <w:rPr>
          <w:rFonts w:ascii="Arial" w:hAnsi="Arial"/>
        </w:rPr>
        <w:t xml:space="preserve"> testing, all TSPs are expected to complete modifications to their networks, systems, databases, and Operator Services and Directory Assistance databases, as necessary and per the Relief Implementation Schedule to facilitate </w:t>
      </w:r>
      <w:proofErr w:type="spellStart"/>
      <w:r>
        <w:rPr>
          <w:rFonts w:ascii="Arial" w:hAnsi="Arial"/>
        </w:rPr>
        <w:t>intercarrier</w:t>
      </w:r>
      <w:proofErr w:type="spellEnd"/>
      <w:r>
        <w:rPr>
          <w:rFonts w:ascii="Arial" w:hAnsi="Arial"/>
        </w:rPr>
        <w:t xml:space="preserve"> testing.</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 xml:space="preserve">Test numbers in </w:t>
      </w:r>
      <w:r w:rsidR="00B06116">
        <w:rPr>
          <w:rFonts w:ascii="Arial" w:hAnsi="Arial"/>
        </w:rPr>
        <w:t xml:space="preserve">NPA </w:t>
      </w:r>
      <w:r w:rsidR="009A643F">
        <w:rPr>
          <w:rFonts w:ascii="Arial" w:hAnsi="Arial"/>
        </w:rPr>
        <w:t xml:space="preserve">672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 xml:space="preserve">NPA </w:t>
      </w:r>
      <w:r w:rsidR="009A643F">
        <w:rPr>
          <w:rFonts w:ascii="Arial" w:hAnsi="Arial"/>
        </w:rPr>
        <w:t>672</w:t>
      </w:r>
      <w:r>
        <w:rPr>
          <w:rFonts w:ascii="Arial" w:hAnsi="Arial"/>
        </w:rPr>
        <w:t>. The test numbers shall permit TSPs and users to test their equipment both with and without having to incur toll charges.</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cs="Arial"/>
          <w:color w:val="000000"/>
          <w:szCs w:val="22"/>
        </w:rPr>
        <w:t xml:space="preserve">Each Carrier may establish two test numbers in a test CO Code (NXX) for NPA </w:t>
      </w:r>
      <w:r w:rsidR="00C55F5E">
        <w:rPr>
          <w:rFonts w:ascii="Arial" w:hAnsi="Arial"/>
        </w:rPr>
        <w:t>672</w:t>
      </w:r>
      <w:r w:rsidR="00ED75B0">
        <w:rPr>
          <w:rFonts w:ascii="Arial" w:hAnsi="Arial" w:cs="Arial"/>
          <w:color w:val="000000"/>
          <w:szCs w:val="22"/>
        </w:rPr>
        <w:t xml:space="preserve"> </w:t>
      </w:r>
      <w:r>
        <w:rPr>
          <w:rFonts w:ascii="Arial" w:hAnsi="Arial" w:cs="Arial"/>
          <w:color w:val="000000"/>
          <w:szCs w:val="22"/>
        </w:rPr>
        <w:t xml:space="preserve">to facilitate testing of network and billing system functionality. Routing of calls to NPA </w:t>
      </w:r>
      <w:r w:rsidR="00C55F5E">
        <w:rPr>
          <w:rFonts w:ascii="Arial" w:hAnsi="Arial"/>
        </w:rPr>
        <w:t>672</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C55F5E">
        <w:rPr>
          <w:rFonts w:ascii="Arial" w:hAnsi="Arial"/>
        </w:rPr>
        <w:t>672</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C55F5E">
        <w:rPr>
          <w:rFonts w:ascii="Arial" w:hAnsi="Arial"/>
        </w:rPr>
        <w:t>672</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C55F5E">
        <w:rPr>
          <w:rFonts w:ascii="Arial" w:hAnsi="Arial"/>
        </w:rPr>
        <w:t>672</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 xml:space="preserve">The following carriers have agreed to provide test numbers in NPA </w:t>
      </w:r>
      <w:r w:rsidR="00C55F5E">
        <w:rPr>
          <w:rFonts w:ascii="Arial" w:hAnsi="Arial"/>
        </w:rPr>
        <w:t>672</w:t>
      </w:r>
      <w:r w:rsidR="00ED75B0">
        <w:rPr>
          <w:rFonts w:ascii="Arial" w:hAnsi="Arial"/>
        </w:rPr>
        <w:t xml:space="preserve"> </w:t>
      </w:r>
      <w:r>
        <w:rPr>
          <w:rFonts w:ascii="Arial" w:hAnsi="Arial"/>
        </w:rPr>
        <w:t>as follows:</w:t>
      </w:r>
    </w:p>
    <w:p w:rsidR="004D6F95" w:rsidRDefault="004D6F95" w:rsidP="005027B5">
      <w:pPr>
        <w:pStyle w:val="PlainText"/>
        <w:rPr>
          <w:rFonts w:ascii="Arial" w:hAnsi="Arial"/>
        </w:rPr>
      </w:pPr>
    </w:p>
    <w:p w:rsidR="00C55F5E" w:rsidRDefault="00C55F5E" w:rsidP="005027B5">
      <w:pPr>
        <w:pStyle w:val="PlainText"/>
        <w:numPr>
          <w:ilvl w:val="0"/>
          <w:numId w:val="17"/>
        </w:numPr>
        <w:rPr>
          <w:rFonts w:ascii="Arial" w:hAnsi="Arial" w:cs="Arial"/>
          <w:color w:val="000000"/>
          <w:szCs w:val="22"/>
        </w:rPr>
      </w:pPr>
      <w:r w:rsidRPr="000E4D4C">
        <w:rPr>
          <w:rFonts w:ascii="Arial" w:hAnsi="Arial" w:cs="Arial"/>
          <w:color w:val="000000"/>
          <w:szCs w:val="22"/>
        </w:rPr>
        <w:t xml:space="preserve">TELUS </w:t>
      </w:r>
      <w:r w:rsidR="009A643F">
        <w:rPr>
          <w:rFonts w:ascii="Arial" w:hAnsi="Arial" w:cs="Arial"/>
          <w:color w:val="000000"/>
          <w:szCs w:val="22"/>
        </w:rPr>
        <w:t>Mobility 672-999 Vancouver</w:t>
      </w:r>
    </w:p>
    <w:p w:rsidR="009A643F" w:rsidRDefault="009A643F" w:rsidP="005027B5">
      <w:pPr>
        <w:pStyle w:val="PlainText"/>
        <w:numPr>
          <w:ilvl w:val="0"/>
          <w:numId w:val="17"/>
        </w:numPr>
        <w:rPr>
          <w:rFonts w:ascii="Arial" w:hAnsi="Arial" w:cs="Arial"/>
          <w:color w:val="000000"/>
          <w:szCs w:val="22"/>
        </w:rPr>
      </w:pPr>
      <w:r w:rsidRPr="000E4D4C">
        <w:rPr>
          <w:rFonts w:ascii="Arial" w:hAnsi="Arial" w:cs="Arial"/>
          <w:color w:val="000000"/>
          <w:szCs w:val="22"/>
        </w:rPr>
        <w:t xml:space="preserve">TELUS </w:t>
      </w:r>
      <w:r>
        <w:rPr>
          <w:rFonts w:ascii="Arial" w:hAnsi="Arial" w:cs="Arial"/>
          <w:color w:val="000000"/>
          <w:szCs w:val="22"/>
        </w:rPr>
        <w:t>Mobility 672-580 Kelowna</w:t>
      </w:r>
    </w:p>
    <w:p w:rsidR="009A643F" w:rsidRDefault="009A643F" w:rsidP="005027B5">
      <w:pPr>
        <w:pStyle w:val="PlainText"/>
        <w:numPr>
          <w:ilvl w:val="0"/>
          <w:numId w:val="17"/>
        </w:numPr>
        <w:rPr>
          <w:rFonts w:ascii="Arial" w:hAnsi="Arial" w:cs="Arial"/>
          <w:color w:val="000000"/>
          <w:szCs w:val="22"/>
        </w:rPr>
      </w:pPr>
      <w:r>
        <w:rPr>
          <w:rFonts w:ascii="Arial" w:hAnsi="Arial" w:cs="Arial"/>
          <w:color w:val="000000"/>
          <w:szCs w:val="22"/>
        </w:rPr>
        <w:t>TELUS 672-</w:t>
      </w:r>
      <w:r w:rsidR="00F46CDC">
        <w:rPr>
          <w:rFonts w:ascii="Arial" w:hAnsi="Arial" w:cs="Arial"/>
          <w:color w:val="000000"/>
          <w:szCs w:val="22"/>
        </w:rPr>
        <w:t>610 Vancouver</w:t>
      </w:r>
    </w:p>
    <w:p w:rsidR="00F46CDC" w:rsidRDefault="00F46CDC" w:rsidP="005027B5">
      <w:pPr>
        <w:pStyle w:val="PlainText"/>
        <w:numPr>
          <w:ilvl w:val="0"/>
          <w:numId w:val="17"/>
        </w:numPr>
        <w:rPr>
          <w:rFonts w:ascii="Arial" w:hAnsi="Arial" w:cs="Arial"/>
          <w:color w:val="000000"/>
          <w:szCs w:val="22"/>
        </w:rPr>
      </w:pPr>
      <w:r>
        <w:rPr>
          <w:rFonts w:ascii="Arial" w:hAnsi="Arial" w:cs="Arial"/>
          <w:color w:val="000000"/>
          <w:szCs w:val="22"/>
        </w:rPr>
        <w:t>TELUS 672-710 Victoria</w:t>
      </w:r>
    </w:p>
    <w:p w:rsidR="00F46CDC" w:rsidRPr="000E4D4C" w:rsidRDefault="00F46CDC" w:rsidP="005027B5">
      <w:pPr>
        <w:pStyle w:val="PlainText"/>
        <w:numPr>
          <w:ilvl w:val="0"/>
          <w:numId w:val="17"/>
        </w:numPr>
        <w:rPr>
          <w:rFonts w:ascii="Arial" w:hAnsi="Arial" w:cs="Arial"/>
          <w:color w:val="000000"/>
          <w:szCs w:val="22"/>
        </w:rPr>
      </w:pPr>
      <w:r>
        <w:rPr>
          <w:rFonts w:ascii="Arial" w:hAnsi="Arial" w:cs="Arial"/>
          <w:color w:val="000000"/>
          <w:szCs w:val="22"/>
        </w:rPr>
        <w:t>TELUS 672-810 Kelowna</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rsidR="004D6F95" w:rsidRDefault="004D6F95" w:rsidP="005027B5">
      <w:pPr>
        <w:pStyle w:val="PlainText"/>
        <w:rPr>
          <w:rFonts w:ascii="Arial" w:hAnsi="Arial"/>
        </w:rPr>
      </w:pPr>
    </w:p>
    <w:p w:rsidR="004D6F95" w:rsidRDefault="004D6F95" w:rsidP="005027B5">
      <w:pPr>
        <w:pStyle w:val="PlainText"/>
        <w:rPr>
          <w:rFonts w:ascii="Arial" w:hAnsi="Arial"/>
        </w:rPr>
      </w:pPr>
      <w:r>
        <w:rPr>
          <w:rFonts w:ascii="Arial" w:hAnsi="Arial"/>
        </w:rPr>
        <w:t xml:space="preserve">The test CO Codes used for the test numbers must be returned to the CNA in accordance with the Relief Implementation Schedule. The CNA shall initiate CO Code reclamation in accordance with the </w:t>
      </w:r>
      <w:r w:rsidRPr="00895D84">
        <w:rPr>
          <w:rFonts w:ascii="Arial" w:hAnsi="Arial"/>
          <w:i/>
        </w:rPr>
        <w:t>Canadian Central Office (NXX) Code Assignment Guideline</w:t>
      </w:r>
      <w:r>
        <w:rPr>
          <w:rFonts w:ascii="Arial" w:hAnsi="Arial"/>
        </w:rPr>
        <w:t xml:space="preserve"> for all CO Codes allocated for testing purposes in the event that such CO Codes are not returned by the above carriers to the CNA in accordance with the Relief Implementation Schedule.</w:t>
      </w:r>
    </w:p>
    <w:p w:rsidR="004D6F95" w:rsidRDefault="004D6F95" w:rsidP="005027B5">
      <w:pPr>
        <w:pStyle w:val="PlainText"/>
        <w:rPr>
          <w:rFonts w:ascii="Arial" w:hAnsi="Arial"/>
        </w:rPr>
      </w:pPr>
    </w:p>
    <w:p w:rsidR="004D6F95" w:rsidRDefault="004D6F95" w:rsidP="005027B5">
      <w:pPr>
        <w:pStyle w:val="PlainText"/>
        <w:keepNext/>
        <w:rPr>
          <w:rFonts w:ascii="Arial" w:hAnsi="Arial"/>
        </w:rPr>
      </w:pPr>
      <w:r>
        <w:rPr>
          <w:rFonts w:ascii="Arial" w:hAnsi="Arial"/>
        </w:rPr>
        <w:t>The standard network announcement for the test number must be as follows:</w:t>
      </w:r>
    </w:p>
    <w:p w:rsidR="004D6F95" w:rsidRDefault="004D6F95" w:rsidP="005027B5">
      <w:pPr>
        <w:pStyle w:val="PlainText"/>
        <w:keepNext/>
        <w:rPr>
          <w:rFonts w:ascii="Arial" w:hAnsi="Arial"/>
        </w:rPr>
      </w:pPr>
    </w:p>
    <w:p w:rsidR="004D6F95" w:rsidRDefault="004D6F95" w:rsidP="005027B5">
      <w:pPr>
        <w:pStyle w:val="BlockText"/>
        <w:keepNext/>
        <w:spacing w:after="0"/>
        <w:ind w:left="720"/>
      </w:pPr>
      <w:r>
        <w:t xml:space="preserve">You have successfully completed a call to the </w:t>
      </w:r>
      <w:r w:rsidR="00664462">
        <w:t>672</w:t>
      </w:r>
      <w:r w:rsidR="00BD7B1C">
        <w:t xml:space="preserve"> </w:t>
      </w:r>
      <w:r>
        <w:t xml:space="preserve">Area Code Test Number at [CARRIER NAME] in </w:t>
      </w:r>
      <w:r w:rsidR="00664462">
        <w:t>British Columbia</w:t>
      </w:r>
      <w:r>
        <w:t xml:space="preserve">, Canada. </w:t>
      </w:r>
    </w:p>
    <w:p w:rsidR="009D6165" w:rsidRPr="00F303C6" w:rsidRDefault="009D6165" w:rsidP="005027B5">
      <w:pPr>
        <w:pStyle w:val="BlockText"/>
        <w:keepNext/>
        <w:spacing w:after="0"/>
        <w:ind w:left="720"/>
        <w:rPr>
          <w:color w:val="000000"/>
          <w:lang w:val="en-US"/>
        </w:rPr>
      </w:pPr>
    </w:p>
    <w:p w:rsidR="004D6F95" w:rsidRDefault="004D6F95" w:rsidP="005027B5">
      <w:pPr>
        <w:pStyle w:val="PlainText"/>
        <w:rPr>
          <w:rFonts w:ascii="Arial" w:hAnsi="Arial"/>
        </w:rPr>
      </w:pPr>
      <w:r>
        <w:rPr>
          <w:rFonts w:ascii="Arial" w:hAnsi="Arial"/>
        </w:rPr>
        <w:t xml:space="preserve">In accordance with the </w:t>
      </w:r>
      <w:r w:rsidRPr="00895D84">
        <w:rPr>
          <w:rFonts w:ascii="Arial" w:hAnsi="Arial"/>
          <w:i/>
        </w:rPr>
        <w:t>Canadian Central Office Code (NXX) Assignment Guideline</w:t>
      </w:r>
      <w:r>
        <w:rPr>
          <w:rFonts w:ascii="Arial" w:hAnsi="Arial"/>
        </w:rPr>
        <w:t>, TSPs may request other test CO Codes in the new NPA for test purposes within their own networks during the relief implementation timeframe.</w:t>
      </w:r>
    </w:p>
    <w:p w:rsidR="004D6F95" w:rsidRDefault="004D6F95" w:rsidP="005027B5">
      <w:pPr>
        <w:pStyle w:val="PlainText"/>
        <w:rPr>
          <w:rFonts w:ascii="Arial" w:hAnsi="Arial"/>
        </w:rPr>
      </w:pPr>
    </w:p>
    <w:p w:rsidR="000A3FAB" w:rsidRDefault="000A3FAB" w:rsidP="005027B5">
      <w:pPr>
        <w:pStyle w:val="Style1"/>
        <w:jc w:val="left"/>
        <w:rPr>
          <w:sz w:val="22"/>
          <w:u w:val="single"/>
        </w:rPr>
      </w:pPr>
      <w:r w:rsidRPr="00744F62">
        <w:rPr>
          <w:sz w:val="22"/>
          <w:u w:val="single"/>
        </w:rPr>
        <w:t>Dial Plan Changes</w:t>
      </w:r>
    </w:p>
    <w:p w:rsidR="000A3FAB" w:rsidRDefault="000A3FAB" w:rsidP="005027B5">
      <w:pPr>
        <w:pStyle w:val="Style1"/>
        <w:jc w:val="left"/>
        <w:rPr>
          <w:sz w:val="22"/>
          <w:u w:val="single"/>
        </w:rPr>
      </w:pPr>
    </w:p>
    <w:p w:rsidR="00A8552C" w:rsidRDefault="00B8747C" w:rsidP="005027B5">
      <w:pPr>
        <w:autoSpaceDE w:val="0"/>
        <w:autoSpaceDN w:val="0"/>
        <w:adjustRightInd w:val="0"/>
        <w:rPr>
          <w:rFonts w:cs="Arial"/>
          <w:szCs w:val="22"/>
          <w:lang w:val="en-US"/>
        </w:rPr>
      </w:pPr>
      <w:r>
        <w:rPr>
          <w:rFonts w:cs="Arial"/>
          <w:szCs w:val="22"/>
          <w:lang w:val="en-US"/>
        </w:rPr>
        <w:t>The dial plan</w:t>
      </w:r>
      <w:r w:rsidR="00A8552C">
        <w:rPr>
          <w:rFonts w:cs="Arial"/>
          <w:szCs w:val="22"/>
          <w:lang w:val="en-US"/>
        </w:rPr>
        <w:t>s</w:t>
      </w:r>
      <w:r>
        <w:rPr>
          <w:rFonts w:cs="Arial"/>
          <w:szCs w:val="22"/>
          <w:lang w:val="en-US"/>
        </w:rPr>
        <w:t xml:space="preserve"> for calls originating </w:t>
      </w:r>
      <w:r w:rsidR="006C4755">
        <w:rPr>
          <w:rFonts w:cs="Arial"/>
          <w:szCs w:val="22"/>
          <w:lang w:val="en-US"/>
        </w:rPr>
        <w:t xml:space="preserve">in </w:t>
      </w:r>
      <w:r w:rsidR="006C4755" w:rsidRPr="006A69AD">
        <w:t>British Columbia</w:t>
      </w:r>
      <w:r>
        <w:rPr>
          <w:rFonts w:cs="Arial"/>
          <w:szCs w:val="22"/>
          <w:lang w:val="en-US"/>
        </w:rPr>
        <w:t xml:space="preserve"> will not change</w:t>
      </w:r>
      <w:r w:rsidR="006C4755">
        <w:rPr>
          <w:rFonts w:cs="Arial"/>
          <w:szCs w:val="22"/>
          <w:lang w:val="en-US"/>
        </w:rPr>
        <w:t xml:space="preserve"> with the </w:t>
      </w:r>
      <w:r w:rsidR="00A8552C">
        <w:rPr>
          <w:rFonts w:cs="Arial"/>
          <w:szCs w:val="22"/>
          <w:lang w:val="en-US"/>
        </w:rPr>
        <w:t>addition</w:t>
      </w:r>
      <w:r w:rsidR="006C4755">
        <w:rPr>
          <w:rFonts w:cs="Arial"/>
          <w:szCs w:val="22"/>
          <w:lang w:val="en-US"/>
        </w:rPr>
        <w:t xml:space="preserve"> of new area code 672</w:t>
      </w:r>
      <w:r>
        <w:rPr>
          <w:rFonts w:cs="Arial"/>
          <w:szCs w:val="22"/>
          <w:lang w:val="en-US"/>
        </w:rPr>
        <w:t xml:space="preserve">. </w:t>
      </w:r>
    </w:p>
    <w:p w:rsidR="000A3FAB" w:rsidRPr="00E3154F" w:rsidRDefault="000A3FAB" w:rsidP="005027B5"/>
    <w:p w:rsidR="004D6F95" w:rsidRPr="00744F62" w:rsidRDefault="004D6F95" w:rsidP="005027B5">
      <w:pPr>
        <w:pStyle w:val="Style1"/>
        <w:keepNext/>
        <w:jc w:val="left"/>
        <w:rPr>
          <w:sz w:val="22"/>
          <w:u w:val="single"/>
        </w:rPr>
      </w:pPr>
      <w:r w:rsidRPr="00744F62">
        <w:rPr>
          <w:sz w:val="22"/>
          <w:u w:val="single"/>
        </w:rPr>
        <w:t>Date for CO Code Activation in the New NPA (Relief Date)</w:t>
      </w:r>
    </w:p>
    <w:p w:rsidR="004D6F95" w:rsidRPr="00E14968" w:rsidRDefault="004D6F95" w:rsidP="005027B5">
      <w:pPr>
        <w:pStyle w:val="Style1"/>
        <w:keepNext/>
        <w:jc w:val="left"/>
        <w:rPr>
          <w:sz w:val="22"/>
          <w:szCs w:val="22"/>
        </w:rPr>
      </w:pPr>
    </w:p>
    <w:p w:rsidR="004D6F95" w:rsidRPr="00E55DFC" w:rsidRDefault="004D6F95" w:rsidP="005027B5">
      <w:pPr>
        <w:pStyle w:val="Style1"/>
        <w:keepNext/>
        <w:jc w:val="left"/>
        <w:rPr>
          <w:b w:val="0"/>
          <w:sz w:val="22"/>
          <w:szCs w:val="22"/>
        </w:rPr>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 xml:space="preserve">NPA </w:t>
      </w:r>
      <w:r w:rsidR="00664462">
        <w:rPr>
          <w:b w:val="0"/>
          <w:sz w:val="22"/>
          <w:szCs w:val="22"/>
        </w:rPr>
        <w:t>672</w:t>
      </w:r>
      <w:r w:rsidR="00664462" w:rsidRPr="00E55DFC">
        <w:rPr>
          <w:b w:val="0"/>
          <w:sz w:val="22"/>
          <w:szCs w:val="22"/>
        </w:rPr>
        <w:t xml:space="preserve"> </w:t>
      </w:r>
      <w:r w:rsidRPr="00E55DFC">
        <w:rPr>
          <w:b w:val="0"/>
          <w:sz w:val="22"/>
          <w:szCs w:val="22"/>
        </w:rPr>
        <w:t xml:space="preserve">is </w:t>
      </w:r>
      <w:r w:rsidR="00A8552C" w:rsidRPr="00895D84">
        <w:rPr>
          <w:b w:val="0"/>
          <w:sz w:val="22"/>
          <w:szCs w:val="22"/>
        </w:rPr>
        <w:t xml:space="preserve">4 </w:t>
      </w:r>
      <w:r w:rsidR="00664462" w:rsidRPr="00895D84">
        <w:rPr>
          <w:b w:val="0"/>
          <w:sz w:val="22"/>
          <w:szCs w:val="22"/>
        </w:rPr>
        <w:t>May 2019</w:t>
      </w:r>
      <w:r w:rsidRPr="00E55DFC">
        <w:rPr>
          <w:b w:val="0"/>
          <w:sz w:val="22"/>
          <w:szCs w:val="22"/>
        </w:rPr>
        <w:t xml:space="preserve">, which is the earliest date that a CO Code from </w:t>
      </w:r>
      <w:r w:rsidR="00E55DFC">
        <w:rPr>
          <w:b w:val="0"/>
          <w:sz w:val="22"/>
          <w:szCs w:val="22"/>
        </w:rPr>
        <w:t xml:space="preserve">NPA </w:t>
      </w:r>
      <w:r w:rsidR="00664462">
        <w:rPr>
          <w:b w:val="0"/>
          <w:sz w:val="22"/>
          <w:szCs w:val="22"/>
        </w:rPr>
        <w:t>672</w:t>
      </w:r>
      <w:r w:rsidR="00664462" w:rsidRPr="00E55DFC">
        <w:rPr>
          <w:b w:val="0"/>
          <w:sz w:val="22"/>
          <w:szCs w:val="22"/>
        </w:rPr>
        <w:t xml:space="preserve"> </w:t>
      </w:r>
      <w:r w:rsidRPr="00E55DFC">
        <w:rPr>
          <w:b w:val="0"/>
          <w:sz w:val="22"/>
          <w:szCs w:val="22"/>
        </w:rPr>
        <w:t xml:space="preserve">can be activated in the PSTN. </w:t>
      </w:r>
      <w:r w:rsidR="00E55DFC">
        <w:rPr>
          <w:b w:val="0"/>
          <w:sz w:val="22"/>
          <w:szCs w:val="22"/>
        </w:rPr>
        <w:t xml:space="preserve">The Relief Date is </w:t>
      </w:r>
      <w:r w:rsidR="00A8552C" w:rsidRPr="00895D84">
        <w:rPr>
          <w:b w:val="0"/>
          <w:sz w:val="22"/>
          <w:szCs w:val="22"/>
        </w:rPr>
        <w:t xml:space="preserve">4 </w:t>
      </w:r>
      <w:r w:rsidR="00664462" w:rsidRPr="00895D84">
        <w:rPr>
          <w:b w:val="0"/>
          <w:sz w:val="22"/>
          <w:szCs w:val="22"/>
        </w:rPr>
        <w:t>May 2019</w:t>
      </w:r>
      <w:r w:rsidRPr="00E55DFC">
        <w:rPr>
          <w:b w:val="0"/>
          <w:sz w:val="22"/>
          <w:szCs w:val="22"/>
        </w:rPr>
        <w:t>.</w:t>
      </w:r>
    </w:p>
    <w:p w:rsidR="004D6F95" w:rsidRPr="00E55DFC" w:rsidRDefault="004D6F95" w:rsidP="005027B5">
      <w:pPr>
        <w:pStyle w:val="Style1"/>
        <w:jc w:val="left"/>
        <w:rPr>
          <w:b w:val="0"/>
          <w:sz w:val="22"/>
        </w:rPr>
      </w:pPr>
    </w:p>
    <w:p w:rsidR="00705142" w:rsidRPr="00A14CA3" w:rsidRDefault="00705142" w:rsidP="005027B5">
      <w:pPr>
        <w:pStyle w:val="Style1"/>
        <w:keepNext/>
        <w:jc w:val="left"/>
        <w:rPr>
          <w:sz w:val="22"/>
          <w:u w:val="single"/>
        </w:rPr>
      </w:pPr>
      <w:r w:rsidRPr="00A14CA3">
        <w:rPr>
          <w:sz w:val="22"/>
          <w:u w:val="single"/>
        </w:rPr>
        <w:t>TSP Coordination with Special Types of Telecommunications Users</w:t>
      </w:r>
    </w:p>
    <w:p w:rsidR="00705142" w:rsidRPr="00A14CA3" w:rsidRDefault="00705142" w:rsidP="005027B5">
      <w:pPr>
        <w:pStyle w:val="Style1"/>
        <w:keepNext/>
        <w:jc w:val="left"/>
        <w:rPr>
          <w:b w:val="0"/>
          <w:sz w:val="18"/>
        </w:rPr>
      </w:pPr>
    </w:p>
    <w:p w:rsidR="00705142" w:rsidRPr="00A14CA3" w:rsidRDefault="00705142" w:rsidP="005027B5">
      <w:pPr>
        <w:pStyle w:val="Style1"/>
        <w:keepNext/>
        <w:jc w:val="lef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introduction of </w:t>
      </w:r>
      <w:r w:rsidR="00B8747C">
        <w:rPr>
          <w:b w:val="0"/>
          <w:sz w:val="22"/>
        </w:rPr>
        <w:t xml:space="preserve">new </w:t>
      </w:r>
      <w:r w:rsidR="00A8552C">
        <w:rPr>
          <w:b w:val="0"/>
          <w:sz w:val="22"/>
        </w:rPr>
        <w:t xml:space="preserve">area code </w:t>
      </w:r>
      <w:r w:rsidR="00664462">
        <w:rPr>
          <w:b w:val="0"/>
          <w:sz w:val="22"/>
        </w:rPr>
        <w:t>672</w:t>
      </w:r>
      <w:r w:rsidRPr="00A14CA3">
        <w:rPr>
          <w:b w:val="0"/>
          <w:sz w:val="22"/>
        </w:rPr>
        <w:t>.</w:t>
      </w:r>
    </w:p>
    <w:p w:rsidR="00705142" w:rsidRDefault="00705142" w:rsidP="005027B5">
      <w:pPr>
        <w:pStyle w:val="Style1"/>
        <w:jc w:val="left"/>
        <w:rPr>
          <w:sz w:val="22"/>
          <w:u w:val="single"/>
        </w:rPr>
      </w:pPr>
    </w:p>
    <w:p w:rsidR="004D6F95" w:rsidRPr="00744F62" w:rsidRDefault="004D6F95" w:rsidP="005027B5">
      <w:pPr>
        <w:pStyle w:val="Style1"/>
        <w:jc w:val="left"/>
        <w:rPr>
          <w:sz w:val="22"/>
          <w:u w:val="single"/>
        </w:rPr>
      </w:pPr>
      <w:r w:rsidRPr="00744F62">
        <w:rPr>
          <w:sz w:val="22"/>
          <w:u w:val="single"/>
        </w:rPr>
        <w:t>9-1-1 Service</w:t>
      </w:r>
    </w:p>
    <w:p w:rsidR="004D6F95" w:rsidRPr="00744F62" w:rsidRDefault="004D6F95" w:rsidP="005027B5">
      <w:pPr>
        <w:pStyle w:val="Style1"/>
        <w:jc w:val="left"/>
        <w:rPr>
          <w:b w:val="0"/>
          <w:sz w:val="22"/>
        </w:rPr>
      </w:pPr>
    </w:p>
    <w:p w:rsidR="004D6F95" w:rsidRPr="00744F62" w:rsidRDefault="004D6F95" w:rsidP="005027B5">
      <w:pPr>
        <w:pStyle w:val="Style1"/>
        <w:jc w:val="left"/>
        <w:rPr>
          <w:b w:val="0"/>
          <w:sz w:val="22"/>
        </w:rPr>
      </w:pPr>
      <w:r w:rsidRPr="00744F62">
        <w:rPr>
          <w:b w:val="0"/>
          <w:sz w:val="22"/>
        </w:rPr>
        <w:t xml:space="preserve">The introduction of </w:t>
      </w:r>
      <w:r w:rsidR="00AA3B7A">
        <w:rPr>
          <w:b w:val="0"/>
          <w:sz w:val="22"/>
        </w:rPr>
        <w:t xml:space="preserve">the </w:t>
      </w:r>
      <w:r w:rsidR="00A8552C">
        <w:rPr>
          <w:b w:val="0"/>
          <w:sz w:val="22"/>
        </w:rPr>
        <w:t xml:space="preserve">new area code 672 </w:t>
      </w:r>
      <w:r w:rsidRPr="00744F62">
        <w:rPr>
          <w:b w:val="0"/>
          <w:sz w:val="22"/>
        </w:rPr>
        <w:t xml:space="preserve">is not expected to have any impact on the </w:t>
      </w:r>
      <w:proofErr w:type="spellStart"/>
      <w:r w:rsidRPr="00744F62">
        <w:rPr>
          <w:b w:val="0"/>
          <w:sz w:val="22"/>
        </w:rPr>
        <w:t>dialling</w:t>
      </w:r>
      <w:proofErr w:type="spellEnd"/>
      <w:r w:rsidRPr="00744F62">
        <w:rPr>
          <w:b w:val="0"/>
          <w:sz w:val="22"/>
        </w:rPr>
        <w:t xml:space="preserve"> of the 9</w:t>
      </w:r>
      <w:r w:rsidRPr="00744F62">
        <w:rPr>
          <w:b w:val="0"/>
          <w:sz w:val="22"/>
        </w:rPr>
        <w:noBreakHyphen/>
        <w:t>1</w:t>
      </w:r>
      <w:r w:rsidRPr="00744F62">
        <w:rPr>
          <w:b w:val="0"/>
          <w:sz w:val="22"/>
        </w:rPr>
        <w:noBreakHyphen/>
        <w:t xml:space="preserve">1 abbreviated </w:t>
      </w:r>
      <w:proofErr w:type="spellStart"/>
      <w:r w:rsidRPr="00744F62">
        <w:rPr>
          <w:b w:val="0"/>
          <w:sz w:val="22"/>
        </w:rPr>
        <w:t>dialling</w:t>
      </w:r>
      <w:proofErr w:type="spellEnd"/>
      <w:r w:rsidRPr="00744F62">
        <w:rPr>
          <w:b w:val="0"/>
          <w:sz w:val="22"/>
        </w:rPr>
        <w:t xml:space="preserve"> number nor the routing of emergency calls to the appropriate Public Service Answering Point (PSAP).</w:t>
      </w:r>
    </w:p>
    <w:p w:rsidR="004D6F95" w:rsidRPr="00744F62" w:rsidRDefault="004D6F95" w:rsidP="005027B5">
      <w:pPr>
        <w:pStyle w:val="Style1"/>
        <w:jc w:val="left"/>
        <w:rPr>
          <w:b w:val="0"/>
          <w:sz w:val="22"/>
        </w:rPr>
      </w:pPr>
    </w:p>
    <w:p w:rsidR="004D6F95" w:rsidRPr="00744F62" w:rsidRDefault="004D6F95" w:rsidP="005027B5">
      <w:pPr>
        <w:pStyle w:val="Style1"/>
        <w:jc w:val="left"/>
        <w:rPr>
          <w:b w:val="0"/>
          <w:sz w:val="22"/>
        </w:rPr>
      </w:pPr>
      <w:r w:rsidRPr="00744F62">
        <w:rPr>
          <w:b w:val="0"/>
          <w:sz w:val="22"/>
        </w:rPr>
        <w:t xml:space="preserve">The introduction of the new </w:t>
      </w:r>
      <w:r w:rsidR="00A8552C">
        <w:rPr>
          <w:b w:val="0"/>
          <w:sz w:val="22"/>
        </w:rPr>
        <w:t>area code 672</w:t>
      </w:r>
      <w:r w:rsidR="00A8552C" w:rsidRPr="00744F62">
        <w:rPr>
          <w:b w:val="0"/>
          <w:sz w:val="22"/>
        </w:rPr>
        <w:t xml:space="preserve"> </w:t>
      </w:r>
      <w:r w:rsidRPr="00744F62">
        <w:rPr>
          <w:b w:val="0"/>
          <w:sz w:val="22"/>
        </w:rPr>
        <w:t>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rsidR="004D6F95" w:rsidRPr="00744F62" w:rsidRDefault="004D6F95" w:rsidP="005027B5">
      <w:pPr>
        <w:pStyle w:val="Style1"/>
        <w:jc w:val="left"/>
        <w:rPr>
          <w:b w:val="0"/>
          <w:sz w:val="22"/>
        </w:rPr>
      </w:pPr>
    </w:p>
    <w:p w:rsidR="004D6F95" w:rsidRDefault="004D6F95" w:rsidP="005027B5">
      <w:pPr>
        <w:pStyle w:val="PlainText"/>
        <w:rPr>
          <w:rFonts w:ascii="Arial" w:hAnsi="Arial"/>
        </w:rPr>
      </w:pPr>
      <w:r>
        <w:rPr>
          <w:rFonts w:ascii="Arial" w:hAnsi="Arial"/>
        </w:rPr>
        <w:t xml:space="preserve">TSPs who intend to provide service using CO Codes in the new </w:t>
      </w:r>
      <w:r w:rsidR="00A8552C">
        <w:rPr>
          <w:rFonts w:ascii="Arial" w:hAnsi="Arial"/>
        </w:rPr>
        <w:t xml:space="preserve">area code 672 </w:t>
      </w:r>
      <w:r>
        <w:rPr>
          <w:rFonts w:ascii="Arial" w:hAnsi="Arial"/>
        </w:rPr>
        <w:t xml:space="preserve">or to port numbers into their switch from </w:t>
      </w:r>
      <w:r w:rsidR="00144D17">
        <w:rPr>
          <w:rFonts w:ascii="Arial" w:hAnsi="Arial"/>
        </w:rPr>
        <w:t>area code 672</w:t>
      </w:r>
      <w:r>
        <w:rPr>
          <w:rFonts w:ascii="Arial" w:hAnsi="Arial"/>
        </w:rPr>
        <w:t>,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provided that these arrangements are in accordance with the timelines, terms and conditions set out in existing interconnection agreements.</w:t>
      </w:r>
    </w:p>
    <w:p w:rsidR="004D6F95" w:rsidRDefault="004D6F95" w:rsidP="005027B5">
      <w:pPr>
        <w:pStyle w:val="Style1"/>
        <w:jc w:val="left"/>
      </w:pPr>
    </w:p>
    <w:p w:rsidR="004D6F95" w:rsidRDefault="004D6F95" w:rsidP="005027B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rsidR="005C73B3" w:rsidRDefault="005C73B3" w:rsidP="005027B5">
      <w:pPr>
        <w:pStyle w:val="PlainText"/>
        <w:rPr>
          <w:rFonts w:ascii="Arial" w:hAnsi="Arial"/>
        </w:rPr>
      </w:pPr>
    </w:p>
    <w:p w:rsidR="005C73B3" w:rsidRDefault="005C73B3" w:rsidP="005027B5">
      <w:pPr>
        <w:pStyle w:val="PlainText"/>
        <w:rPr>
          <w:rFonts w:ascii="Arial" w:hAnsi="Arial"/>
          <w:b/>
          <w:u w:val="single"/>
        </w:rPr>
      </w:pPr>
      <w:r w:rsidRPr="00847D1A">
        <w:rPr>
          <w:rFonts w:ascii="Arial" w:hAnsi="Arial"/>
          <w:b/>
          <w:u w:val="single"/>
        </w:rPr>
        <w:t>Other N11 Services</w:t>
      </w:r>
    </w:p>
    <w:p w:rsidR="005C73B3" w:rsidRDefault="005C73B3" w:rsidP="005027B5">
      <w:pPr>
        <w:pStyle w:val="PlainText"/>
        <w:rPr>
          <w:rFonts w:ascii="Arial" w:hAnsi="Arial"/>
          <w:b/>
          <w:u w:val="single"/>
        </w:rPr>
      </w:pPr>
    </w:p>
    <w:p w:rsidR="004D6F95" w:rsidRDefault="00AA3B7A" w:rsidP="005027B5">
      <w:pPr>
        <w:pStyle w:val="Style1"/>
        <w:jc w:val="left"/>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rsidR="00BD7B1C" w:rsidRPr="00BD7B1C" w:rsidRDefault="00BD7B1C" w:rsidP="005027B5">
      <w:pPr>
        <w:pStyle w:val="Style1"/>
        <w:jc w:val="left"/>
        <w:rPr>
          <w:b w:val="0"/>
          <w:sz w:val="22"/>
          <w:lang w:val="en-GB"/>
        </w:rPr>
      </w:pPr>
    </w:p>
    <w:p w:rsidR="004D6F95" w:rsidRDefault="004D6F95" w:rsidP="005027B5">
      <w:pPr>
        <w:pStyle w:val="PlainText"/>
        <w:rPr>
          <w:rFonts w:ascii="Arial" w:hAnsi="Arial"/>
          <w:b/>
          <w:u w:val="single"/>
        </w:rPr>
      </w:pPr>
      <w:r>
        <w:rPr>
          <w:rFonts w:ascii="Arial" w:hAnsi="Arial"/>
          <w:b/>
          <w:u w:val="single"/>
        </w:rPr>
        <w:t>Payphone Service Providers</w:t>
      </w:r>
    </w:p>
    <w:p w:rsidR="004D6F95" w:rsidRDefault="004D6F95" w:rsidP="005027B5">
      <w:pPr>
        <w:pStyle w:val="PlainText"/>
        <w:rPr>
          <w:rFonts w:ascii="Arial" w:hAnsi="Arial"/>
        </w:rPr>
      </w:pPr>
    </w:p>
    <w:p w:rsidR="004D6F95" w:rsidRDefault="004D6F95" w:rsidP="005027B5">
      <w:pPr>
        <w:autoSpaceDE w:val="0"/>
        <w:autoSpaceDN w:val="0"/>
        <w:adjustRightInd w:val="0"/>
        <w:rPr>
          <w:rFonts w:cs="Arial"/>
          <w:szCs w:val="22"/>
          <w:lang w:val="en-US"/>
        </w:rPr>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rsidR="00144D17" w:rsidRDefault="00144D17" w:rsidP="005027B5">
      <w:pPr>
        <w:autoSpaceDE w:val="0"/>
        <w:autoSpaceDN w:val="0"/>
        <w:adjustRightInd w:val="0"/>
        <w:rPr>
          <w:rFonts w:cs="Arial"/>
          <w:szCs w:val="22"/>
          <w:lang w:val="en-US"/>
        </w:rPr>
      </w:pPr>
    </w:p>
    <w:p w:rsidR="004D6F95" w:rsidRPr="003C21D6" w:rsidRDefault="004D6F95" w:rsidP="005027B5">
      <w:pPr>
        <w:pStyle w:val="PlainText"/>
        <w:keepNext/>
        <w:rPr>
          <w:rFonts w:ascii="Arial" w:hAnsi="Arial"/>
        </w:rPr>
      </w:pPr>
      <w:r w:rsidRPr="003C21D6">
        <w:rPr>
          <w:rFonts w:ascii="Arial" w:hAnsi="Arial"/>
          <w:b/>
          <w:u w:val="single"/>
        </w:rPr>
        <w:t>International Gateway Service Providers</w:t>
      </w:r>
    </w:p>
    <w:p w:rsidR="004D6F95" w:rsidRPr="003C21D6" w:rsidRDefault="004D6F95" w:rsidP="005027B5">
      <w:pPr>
        <w:pStyle w:val="PlainText"/>
        <w:keepNext/>
        <w:rPr>
          <w:rFonts w:ascii="Arial" w:hAnsi="Arial"/>
        </w:rPr>
      </w:pPr>
    </w:p>
    <w:p w:rsidR="004D6F95" w:rsidRPr="003C21D6" w:rsidRDefault="004D6F95" w:rsidP="005027B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144D17">
        <w:rPr>
          <w:rFonts w:ascii="Arial" w:hAnsi="Arial"/>
        </w:rPr>
        <w:t>new area code</w:t>
      </w:r>
      <w:r w:rsidR="005C73B3" w:rsidRPr="003C21D6">
        <w:rPr>
          <w:rFonts w:ascii="Arial" w:hAnsi="Arial"/>
        </w:rPr>
        <w:t xml:space="preserve"> </w:t>
      </w:r>
      <w:r w:rsidR="00624B9F">
        <w:rPr>
          <w:rFonts w:ascii="Arial" w:hAnsi="Arial"/>
        </w:rPr>
        <w:t>672</w:t>
      </w:r>
      <w:r w:rsidRPr="003C21D6">
        <w:rPr>
          <w:rFonts w:ascii="Arial" w:hAnsi="Arial"/>
        </w:rPr>
        <w:t>.</w:t>
      </w:r>
    </w:p>
    <w:p w:rsidR="004D6F95" w:rsidRPr="003C21D6" w:rsidRDefault="004D6F95" w:rsidP="005027B5">
      <w:pPr>
        <w:pStyle w:val="PlainText"/>
        <w:rPr>
          <w:rFonts w:ascii="Arial" w:hAnsi="Arial"/>
        </w:rPr>
      </w:pPr>
    </w:p>
    <w:p w:rsidR="004D6F95" w:rsidRPr="00744F62" w:rsidRDefault="004D6F95" w:rsidP="005027B5">
      <w:pPr>
        <w:pStyle w:val="Style1"/>
        <w:jc w:val="left"/>
        <w:rPr>
          <w:sz w:val="22"/>
          <w:szCs w:val="22"/>
          <w:u w:val="single"/>
        </w:rPr>
      </w:pPr>
      <w:r w:rsidRPr="00744F62">
        <w:rPr>
          <w:sz w:val="22"/>
          <w:szCs w:val="22"/>
          <w:u w:val="single"/>
        </w:rPr>
        <w:t>Intra Carrier Network and Customer Interface</w:t>
      </w:r>
    </w:p>
    <w:p w:rsidR="004D6F95" w:rsidRPr="00744F62" w:rsidRDefault="004D6F95" w:rsidP="005027B5">
      <w:pPr>
        <w:pStyle w:val="Style1"/>
        <w:jc w:val="left"/>
        <w:rPr>
          <w:sz w:val="22"/>
          <w:szCs w:val="22"/>
        </w:rPr>
      </w:pPr>
    </w:p>
    <w:p w:rsidR="004D6F95" w:rsidRPr="00744F62" w:rsidRDefault="004D6F95" w:rsidP="005027B5">
      <w:pPr>
        <w:pStyle w:val="Style1"/>
        <w:jc w:val="left"/>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sidR="00144D17">
        <w:rPr>
          <w:b w:val="0"/>
          <w:sz w:val="22"/>
          <w:szCs w:val="22"/>
        </w:rPr>
        <w:t xml:space="preserve">area code </w:t>
      </w:r>
      <w:r w:rsidR="00624B9F" w:rsidRPr="000E4D4C">
        <w:rPr>
          <w:b w:val="0"/>
          <w:sz w:val="22"/>
          <w:szCs w:val="22"/>
        </w:rPr>
        <w:t>672</w:t>
      </w:r>
      <w:r w:rsidRPr="00744F62">
        <w:rPr>
          <w:b w:val="0"/>
          <w:sz w:val="22"/>
          <w:szCs w:val="22"/>
        </w:rPr>
        <w:t>.</w:t>
      </w:r>
    </w:p>
    <w:p w:rsidR="004D6F95" w:rsidRPr="00744F62" w:rsidRDefault="004D6F95" w:rsidP="005027B5">
      <w:pPr>
        <w:pStyle w:val="Style1"/>
        <w:jc w:val="left"/>
        <w:rPr>
          <w:b w:val="0"/>
          <w:sz w:val="22"/>
          <w:szCs w:val="22"/>
        </w:rPr>
      </w:pPr>
    </w:p>
    <w:p w:rsidR="004D6F95" w:rsidRDefault="004D6F95" w:rsidP="005027B5">
      <w:pPr>
        <w:pStyle w:val="PlainText"/>
        <w:rPr>
          <w:rFonts w:ascii="Arial" w:hAnsi="Arial"/>
        </w:rPr>
      </w:pPr>
      <w:r>
        <w:rPr>
          <w:rFonts w:ascii="Arial" w:hAnsi="Arial"/>
        </w:rPr>
        <w:t xml:space="preserve">All TSPs are required to implement the necessary network changes to route traffic to/from the new </w:t>
      </w:r>
      <w:r w:rsidR="00144D17">
        <w:rPr>
          <w:rFonts w:ascii="Arial" w:hAnsi="Arial"/>
        </w:rPr>
        <w:t>area code</w:t>
      </w:r>
      <w:r>
        <w:rPr>
          <w:rFonts w:ascii="Arial" w:hAnsi="Arial"/>
        </w:rPr>
        <w:t xml:space="preserve">. Switch translations must be updated and modified in all TSPs’ networks in order to process calls to/from </w:t>
      </w:r>
      <w:r w:rsidR="00144D17">
        <w:rPr>
          <w:rFonts w:ascii="Arial" w:hAnsi="Arial"/>
        </w:rPr>
        <w:t>area code</w:t>
      </w:r>
      <w:r w:rsidR="00144D17" w:rsidRPr="000E4D4C">
        <w:rPr>
          <w:rFonts w:ascii="Arial" w:hAnsi="Arial"/>
        </w:rPr>
        <w:t xml:space="preserve"> </w:t>
      </w:r>
      <w:r w:rsidR="00624B9F" w:rsidRPr="000E4D4C">
        <w:rPr>
          <w:rFonts w:ascii="Arial" w:hAnsi="Arial"/>
          <w:szCs w:val="22"/>
        </w:rPr>
        <w:t>672</w:t>
      </w:r>
      <w:r>
        <w:rPr>
          <w:rFonts w:ascii="Arial" w:hAnsi="Arial"/>
        </w:rPr>
        <w:t>.</w:t>
      </w:r>
    </w:p>
    <w:p w:rsidR="004D6F95" w:rsidRPr="00744F62" w:rsidRDefault="004D6F95" w:rsidP="005027B5">
      <w:pPr>
        <w:pStyle w:val="Style1"/>
        <w:jc w:val="left"/>
        <w:rPr>
          <w:b w:val="0"/>
          <w:sz w:val="22"/>
        </w:rPr>
      </w:pPr>
    </w:p>
    <w:p w:rsidR="004D6F95" w:rsidRPr="00744F62" w:rsidRDefault="004D6F95" w:rsidP="005027B5">
      <w:pPr>
        <w:pStyle w:val="Style1"/>
        <w:jc w:val="left"/>
        <w:rPr>
          <w:b w:val="0"/>
          <w:sz w:val="22"/>
        </w:rPr>
      </w:pPr>
      <w:r w:rsidRPr="00744F62">
        <w:rPr>
          <w:b w:val="0"/>
          <w:sz w:val="22"/>
        </w:rPr>
        <w:t xml:space="preserve">Each TSP is responsible for determining the impact of </w:t>
      </w:r>
      <w:r w:rsidR="00144D17">
        <w:rPr>
          <w:b w:val="0"/>
          <w:sz w:val="22"/>
        </w:rPr>
        <w:t>new area code</w:t>
      </w:r>
      <w:r w:rsidR="009D6165">
        <w:rPr>
          <w:b w:val="0"/>
          <w:sz w:val="22"/>
          <w:szCs w:val="22"/>
        </w:rPr>
        <w:t xml:space="preserve"> </w:t>
      </w:r>
      <w:r w:rsidR="001E0CF6">
        <w:rPr>
          <w:b w:val="0"/>
          <w:sz w:val="22"/>
          <w:szCs w:val="22"/>
        </w:rPr>
        <w:t xml:space="preserve">672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144D17">
        <w:rPr>
          <w:b w:val="0"/>
          <w:sz w:val="22"/>
          <w:szCs w:val="22"/>
        </w:rPr>
        <w:t xml:space="preserve">area code </w:t>
      </w:r>
      <w:r w:rsidR="00624B9F">
        <w:rPr>
          <w:b w:val="0"/>
          <w:sz w:val="22"/>
          <w:szCs w:val="22"/>
        </w:rPr>
        <w:t xml:space="preserve">672 </w:t>
      </w:r>
      <w:r w:rsidRPr="00744F62">
        <w:rPr>
          <w:b w:val="0"/>
          <w:sz w:val="22"/>
        </w:rPr>
        <w:t>in accordance with the Consumer Awareness Program (CAP) (Attachment 1 to the Relief Implementation Plan).</w:t>
      </w:r>
    </w:p>
    <w:p w:rsidR="004D6F95" w:rsidRPr="00744F62" w:rsidRDefault="004D6F95" w:rsidP="005027B5">
      <w:pPr>
        <w:pStyle w:val="Style1"/>
        <w:jc w:val="left"/>
        <w:rPr>
          <w:b w:val="0"/>
          <w:sz w:val="22"/>
        </w:rPr>
      </w:pPr>
    </w:p>
    <w:p w:rsidR="004D6F95" w:rsidRPr="00744F62" w:rsidRDefault="004D6F95" w:rsidP="005027B5">
      <w:pPr>
        <w:pStyle w:val="Style1"/>
        <w:jc w:val="left"/>
        <w:rPr>
          <w:sz w:val="22"/>
          <w:u w:val="single"/>
        </w:rPr>
      </w:pPr>
      <w:r w:rsidRPr="00744F62">
        <w:rPr>
          <w:sz w:val="22"/>
          <w:u w:val="single"/>
        </w:rPr>
        <w:t>Network Implementation Plan Timeline &amp; Progress Reports</w:t>
      </w:r>
    </w:p>
    <w:p w:rsidR="004D6F95" w:rsidRPr="00744F62" w:rsidRDefault="004D6F95" w:rsidP="005027B5">
      <w:pPr>
        <w:pStyle w:val="Style1"/>
        <w:jc w:val="left"/>
        <w:rPr>
          <w:sz w:val="22"/>
        </w:rPr>
      </w:pPr>
    </w:p>
    <w:p w:rsidR="004D6F95" w:rsidRPr="00744F62" w:rsidRDefault="004D6F95" w:rsidP="005027B5">
      <w:pPr>
        <w:pStyle w:val="Style1"/>
        <w:jc w:val="left"/>
        <w:rPr>
          <w:b w:val="0"/>
          <w:sz w:val="22"/>
        </w:rPr>
      </w:pPr>
      <w:r w:rsidRPr="00744F62">
        <w:rPr>
          <w:b w:val="0"/>
          <w:sz w:val="22"/>
        </w:rPr>
        <w:t xml:space="preserve">All TSPs who have or plan to have customers in </w:t>
      </w:r>
      <w:r w:rsidR="00144D17">
        <w:rPr>
          <w:b w:val="0"/>
          <w:sz w:val="22"/>
        </w:rPr>
        <w:t>new</w:t>
      </w:r>
      <w:r w:rsidR="00144D17" w:rsidRPr="00744F62">
        <w:rPr>
          <w:b w:val="0"/>
          <w:sz w:val="22"/>
        </w:rPr>
        <w:t xml:space="preserve"> </w:t>
      </w:r>
      <w:r w:rsidR="00144D17">
        <w:rPr>
          <w:b w:val="0"/>
          <w:sz w:val="22"/>
        </w:rPr>
        <w:t>area code</w:t>
      </w:r>
      <w:r w:rsidR="008F0040">
        <w:rPr>
          <w:b w:val="0"/>
          <w:sz w:val="22"/>
        </w:rPr>
        <w:t xml:space="preserve"> 672</w:t>
      </w:r>
      <w:r w:rsidR="00144D17" w:rsidRPr="00744F62">
        <w:rPr>
          <w:b w:val="0"/>
          <w:sz w:val="22"/>
        </w:rPr>
        <w:t xml:space="preserve"> </w:t>
      </w:r>
      <w:r w:rsidRPr="00744F62">
        <w:rPr>
          <w:b w:val="0"/>
          <w:sz w:val="22"/>
        </w:rPr>
        <w:t>must implement their own network implementation plan activities in accordance with this NIP and associated dates contained in the Relief Implementation Schedule.</w:t>
      </w:r>
    </w:p>
    <w:p w:rsidR="004D6F95" w:rsidRPr="00744F62" w:rsidRDefault="004D6F95" w:rsidP="005027B5">
      <w:pPr>
        <w:pStyle w:val="Style1"/>
        <w:jc w:val="left"/>
        <w:rPr>
          <w:b w:val="0"/>
          <w:sz w:val="22"/>
        </w:rPr>
      </w:pPr>
    </w:p>
    <w:p w:rsidR="004D6F95" w:rsidRPr="00744F62" w:rsidRDefault="004D6F95" w:rsidP="005027B5">
      <w:pPr>
        <w:pStyle w:val="Style1"/>
        <w:jc w:val="left"/>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rsidR="004D6F95" w:rsidRDefault="004D6F95" w:rsidP="005027B5">
      <w:pPr>
        <w:pStyle w:val="Style1"/>
        <w:jc w:val="left"/>
      </w:pPr>
    </w:p>
    <w:p w:rsidR="004D6F95" w:rsidRDefault="004D6F95" w:rsidP="00502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rsidR="004D6F95" w:rsidRDefault="004D6F95" w:rsidP="005027B5">
      <w:pPr>
        <w:pStyle w:val="PlainText"/>
        <w:rPr>
          <w:rFonts w:ascii="Arial" w:hAnsi="Arial"/>
          <w:b/>
        </w:rPr>
        <w:sectPr w:rsidR="004D6F95" w:rsidSect="00C2269C">
          <w:headerReference w:type="default" r:id="rId17"/>
          <w:pgSz w:w="12240" w:h="15840"/>
          <w:pgMar w:top="1440" w:right="1800" w:bottom="1440" w:left="1800" w:header="720" w:footer="720" w:gutter="0"/>
          <w:pgNumType w:start="1"/>
          <w:cols w:space="720"/>
        </w:sectPr>
      </w:pPr>
    </w:p>
    <w:p w:rsidR="004D6F95" w:rsidRPr="00084564"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ATTACHMENT 3</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Individual Telecommunications Service Provider Responsibilities</w:t>
      </w:r>
    </w:p>
    <w:p w:rsidR="004D6F95" w:rsidRPr="00084564" w:rsidRDefault="004D6F95" w:rsidP="004D6F95">
      <w:pPr>
        <w:pStyle w:val="PlainText"/>
        <w:jc w:val="center"/>
        <w:rPr>
          <w:rFonts w:ascii="Arial" w:hAnsi="Arial"/>
          <w:b/>
        </w:rPr>
      </w:pPr>
    </w:p>
    <w:p w:rsidR="004D6F95" w:rsidRDefault="004D6F95" w:rsidP="005027B5">
      <w:pPr>
        <w:pStyle w:val="PlainText"/>
        <w:jc w:val="both"/>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rsidR="004D6F95" w:rsidRDefault="004D6F95" w:rsidP="005027B5">
      <w:pPr>
        <w:pStyle w:val="PlainText"/>
        <w:jc w:val="both"/>
        <w:rPr>
          <w:rFonts w:ascii="Arial" w:hAnsi="Arial"/>
        </w:rPr>
      </w:pPr>
    </w:p>
    <w:p w:rsidR="00C2269C" w:rsidRDefault="004D6F95" w:rsidP="005027B5">
      <w:pPr>
        <w:pStyle w:val="Informal1"/>
        <w:numPr>
          <w:ilvl w:val="0"/>
          <w:numId w:val="15"/>
        </w:numPr>
        <w:tabs>
          <w:tab w:val="left" w:pos="360"/>
        </w:tabs>
        <w:jc w:val="both"/>
        <w:rPr>
          <w:rFonts w:ascii="Arial" w:hAnsi="Arial"/>
          <w:sz w:val="22"/>
        </w:rPr>
      </w:pPr>
      <w:r>
        <w:rPr>
          <w:rFonts w:ascii="Arial" w:hAnsi="Arial"/>
          <w:sz w:val="22"/>
        </w:rPr>
        <w:t>Operations Support</w:t>
      </w:r>
    </w:p>
    <w:p w:rsidR="00C2269C" w:rsidRDefault="004D6F95" w:rsidP="005027B5">
      <w:pPr>
        <w:pStyle w:val="Informal1"/>
        <w:numPr>
          <w:ilvl w:val="0"/>
          <w:numId w:val="15"/>
        </w:numPr>
        <w:tabs>
          <w:tab w:val="left" w:pos="360"/>
        </w:tabs>
        <w:jc w:val="both"/>
        <w:rPr>
          <w:rFonts w:ascii="Arial" w:hAnsi="Arial"/>
          <w:sz w:val="22"/>
        </w:rPr>
      </w:pPr>
      <w:r>
        <w:rPr>
          <w:rFonts w:ascii="Arial" w:hAnsi="Arial"/>
          <w:sz w:val="22"/>
        </w:rPr>
        <w:t>Products &amp; Services</w:t>
      </w:r>
    </w:p>
    <w:p w:rsidR="00C2269C" w:rsidRDefault="004D6F95" w:rsidP="005027B5">
      <w:pPr>
        <w:pStyle w:val="Informal1"/>
        <w:numPr>
          <w:ilvl w:val="0"/>
          <w:numId w:val="15"/>
        </w:numPr>
        <w:tabs>
          <w:tab w:val="left" w:pos="360"/>
        </w:tabs>
        <w:jc w:val="both"/>
        <w:rPr>
          <w:rFonts w:ascii="Arial" w:hAnsi="Arial"/>
          <w:sz w:val="22"/>
        </w:rPr>
      </w:pPr>
      <w:r>
        <w:rPr>
          <w:rFonts w:ascii="Arial" w:hAnsi="Arial"/>
          <w:sz w:val="22"/>
        </w:rPr>
        <w:t>Marketing &amp; Sales</w:t>
      </w:r>
    </w:p>
    <w:p w:rsidR="00C2269C" w:rsidRDefault="004D6F95" w:rsidP="005027B5">
      <w:pPr>
        <w:pStyle w:val="Informal1"/>
        <w:numPr>
          <w:ilvl w:val="0"/>
          <w:numId w:val="15"/>
        </w:numPr>
        <w:tabs>
          <w:tab w:val="left" w:pos="360"/>
        </w:tabs>
        <w:jc w:val="both"/>
        <w:rPr>
          <w:rFonts w:ascii="Arial" w:hAnsi="Arial"/>
          <w:sz w:val="22"/>
        </w:rPr>
      </w:pPr>
      <w:r>
        <w:rPr>
          <w:rFonts w:ascii="Arial" w:hAnsi="Arial"/>
          <w:sz w:val="22"/>
        </w:rPr>
        <w:t>Carrier Services</w:t>
      </w:r>
    </w:p>
    <w:p w:rsidR="00C2269C" w:rsidRDefault="004D6F95" w:rsidP="005027B5">
      <w:pPr>
        <w:pStyle w:val="Informal1"/>
        <w:numPr>
          <w:ilvl w:val="0"/>
          <w:numId w:val="15"/>
        </w:numPr>
        <w:tabs>
          <w:tab w:val="left" w:pos="360"/>
        </w:tabs>
        <w:jc w:val="both"/>
        <w:rPr>
          <w:rFonts w:ascii="Arial" w:hAnsi="Arial"/>
          <w:sz w:val="22"/>
        </w:rPr>
      </w:pPr>
      <w:r>
        <w:rPr>
          <w:rFonts w:ascii="Arial" w:hAnsi="Arial"/>
          <w:sz w:val="22"/>
        </w:rPr>
        <w:t>Network Planning &amp; Provisioning</w:t>
      </w:r>
    </w:p>
    <w:p w:rsidR="00C2269C" w:rsidRDefault="004D6F95" w:rsidP="005027B5">
      <w:pPr>
        <w:pStyle w:val="Informal1"/>
        <w:numPr>
          <w:ilvl w:val="0"/>
          <w:numId w:val="15"/>
        </w:numPr>
        <w:tabs>
          <w:tab w:val="left" w:pos="360"/>
        </w:tabs>
        <w:jc w:val="both"/>
        <w:rPr>
          <w:rFonts w:ascii="Arial" w:hAnsi="Arial"/>
          <w:sz w:val="22"/>
        </w:rPr>
      </w:pPr>
      <w:r>
        <w:rPr>
          <w:rFonts w:ascii="Arial" w:hAnsi="Arial"/>
          <w:sz w:val="22"/>
        </w:rPr>
        <w:t>Network Operations</w:t>
      </w:r>
    </w:p>
    <w:p w:rsidR="00C2269C" w:rsidRDefault="004D6F95" w:rsidP="005027B5">
      <w:pPr>
        <w:pStyle w:val="Informal1"/>
        <w:numPr>
          <w:ilvl w:val="0"/>
          <w:numId w:val="15"/>
        </w:numPr>
        <w:tabs>
          <w:tab w:val="left" w:pos="360"/>
        </w:tabs>
        <w:jc w:val="both"/>
        <w:rPr>
          <w:rFonts w:ascii="Arial" w:hAnsi="Arial"/>
          <w:sz w:val="22"/>
        </w:rPr>
      </w:pPr>
      <w:r>
        <w:rPr>
          <w:rFonts w:ascii="Arial" w:hAnsi="Arial"/>
          <w:sz w:val="22"/>
        </w:rPr>
        <w:t>Service Assurance</w:t>
      </w:r>
    </w:p>
    <w:p w:rsidR="00C2269C" w:rsidRDefault="004D6F95" w:rsidP="005027B5">
      <w:pPr>
        <w:pStyle w:val="Informal1"/>
        <w:numPr>
          <w:ilvl w:val="0"/>
          <w:numId w:val="15"/>
        </w:numPr>
        <w:tabs>
          <w:tab w:val="left" w:pos="360"/>
        </w:tabs>
        <w:jc w:val="both"/>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rsidR="00C2269C" w:rsidRDefault="004D6F95" w:rsidP="005027B5">
      <w:pPr>
        <w:pStyle w:val="Informal1"/>
        <w:numPr>
          <w:ilvl w:val="0"/>
          <w:numId w:val="15"/>
        </w:numPr>
        <w:tabs>
          <w:tab w:val="left" w:pos="360"/>
        </w:tabs>
        <w:jc w:val="both"/>
        <w:rPr>
          <w:rFonts w:ascii="Arial" w:hAnsi="Arial"/>
          <w:sz w:val="22"/>
        </w:rPr>
      </w:pPr>
      <w:r>
        <w:rPr>
          <w:rFonts w:ascii="Arial" w:hAnsi="Arial"/>
          <w:sz w:val="22"/>
        </w:rPr>
        <w:t>Financial Systems</w:t>
      </w:r>
    </w:p>
    <w:p w:rsidR="00C2269C" w:rsidRDefault="004D6F95" w:rsidP="005027B5">
      <w:pPr>
        <w:pStyle w:val="Informal1"/>
        <w:numPr>
          <w:ilvl w:val="0"/>
          <w:numId w:val="15"/>
        </w:numPr>
        <w:tabs>
          <w:tab w:val="left" w:pos="360"/>
        </w:tabs>
        <w:jc w:val="both"/>
        <w:rPr>
          <w:rFonts w:ascii="Arial" w:hAnsi="Arial"/>
          <w:sz w:val="22"/>
        </w:rPr>
      </w:pPr>
      <w:r>
        <w:rPr>
          <w:rFonts w:ascii="Arial" w:hAnsi="Arial"/>
          <w:sz w:val="22"/>
        </w:rPr>
        <w:t>Customer Care &amp; Customer Services (e.g., Business Offices)</w:t>
      </w:r>
    </w:p>
    <w:p w:rsidR="00C2269C" w:rsidRDefault="004D6F95" w:rsidP="005027B5">
      <w:pPr>
        <w:pStyle w:val="Informal1"/>
        <w:numPr>
          <w:ilvl w:val="0"/>
          <w:numId w:val="15"/>
        </w:numPr>
        <w:tabs>
          <w:tab w:val="left" w:pos="360"/>
        </w:tabs>
        <w:jc w:val="both"/>
        <w:rPr>
          <w:rFonts w:ascii="Arial" w:hAnsi="Arial"/>
          <w:sz w:val="22"/>
        </w:rPr>
      </w:pPr>
      <w:r>
        <w:rPr>
          <w:rFonts w:ascii="Arial" w:hAnsi="Arial"/>
          <w:sz w:val="22"/>
        </w:rPr>
        <w:t>Operator Services</w:t>
      </w:r>
    </w:p>
    <w:p w:rsidR="00C2269C" w:rsidRDefault="004D6F95" w:rsidP="005027B5">
      <w:pPr>
        <w:pStyle w:val="Informal1"/>
        <w:numPr>
          <w:ilvl w:val="0"/>
          <w:numId w:val="15"/>
        </w:numPr>
        <w:tabs>
          <w:tab w:val="left" w:pos="360"/>
        </w:tabs>
        <w:jc w:val="both"/>
        <w:rPr>
          <w:rFonts w:ascii="Arial" w:hAnsi="Arial"/>
          <w:sz w:val="22"/>
        </w:rPr>
      </w:pPr>
      <w:r>
        <w:rPr>
          <w:rFonts w:ascii="Arial" w:hAnsi="Arial"/>
          <w:sz w:val="22"/>
        </w:rPr>
        <w:t>Directories</w:t>
      </w:r>
    </w:p>
    <w:p w:rsidR="00C2269C" w:rsidRDefault="004D6F95" w:rsidP="005027B5">
      <w:pPr>
        <w:pStyle w:val="Informal1"/>
        <w:numPr>
          <w:ilvl w:val="0"/>
          <w:numId w:val="15"/>
        </w:numPr>
        <w:tabs>
          <w:tab w:val="left" w:pos="360"/>
        </w:tabs>
        <w:jc w:val="both"/>
        <w:rPr>
          <w:rFonts w:ascii="Arial" w:hAnsi="Arial"/>
          <w:sz w:val="22"/>
        </w:rPr>
      </w:pPr>
      <w:r>
        <w:rPr>
          <w:rFonts w:ascii="Arial" w:hAnsi="Arial"/>
          <w:sz w:val="22"/>
        </w:rPr>
        <w:t>Direct Marketing Centers</w:t>
      </w:r>
    </w:p>
    <w:p w:rsidR="00C2269C" w:rsidRDefault="004D6F95" w:rsidP="005027B5">
      <w:pPr>
        <w:pStyle w:val="Informal1"/>
        <w:numPr>
          <w:ilvl w:val="0"/>
          <w:numId w:val="15"/>
        </w:numPr>
        <w:tabs>
          <w:tab w:val="left" w:pos="360"/>
        </w:tabs>
        <w:jc w:val="both"/>
        <w:rPr>
          <w:rFonts w:ascii="Arial" w:hAnsi="Arial"/>
          <w:sz w:val="22"/>
        </w:rPr>
      </w:pPr>
      <w:r>
        <w:rPr>
          <w:rFonts w:ascii="Arial" w:hAnsi="Arial"/>
          <w:sz w:val="22"/>
        </w:rPr>
        <w:t>Quality Control</w:t>
      </w:r>
    </w:p>
    <w:p w:rsidR="00C2269C" w:rsidRDefault="004D6F95" w:rsidP="005027B5">
      <w:pPr>
        <w:pStyle w:val="Informal1"/>
        <w:numPr>
          <w:ilvl w:val="0"/>
          <w:numId w:val="15"/>
        </w:numPr>
        <w:tabs>
          <w:tab w:val="left" w:pos="360"/>
        </w:tabs>
        <w:jc w:val="both"/>
        <w:rPr>
          <w:rFonts w:ascii="Arial" w:hAnsi="Arial"/>
          <w:sz w:val="22"/>
        </w:rPr>
      </w:pPr>
      <w:r>
        <w:rPr>
          <w:rFonts w:ascii="Arial" w:hAnsi="Arial"/>
          <w:sz w:val="22"/>
        </w:rPr>
        <w:t>Service Provisioning &amp; Activation</w:t>
      </w:r>
    </w:p>
    <w:p w:rsidR="00C2269C" w:rsidRDefault="004D6F95" w:rsidP="005027B5">
      <w:pPr>
        <w:pStyle w:val="Informal1"/>
        <w:numPr>
          <w:ilvl w:val="0"/>
          <w:numId w:val="15"/>
        </w:numPr>
        <w:tabs>
          <w:tab w:val="left" w:pos="360"/>
        </w:tabs>
        <w:jc w:val="both"/>
        <w:rPr>
          <w:rFonts w:ascii="Arial" w:hAnsi="Arial"/>
          <w:sz w:val="22"/>
        </w:rPr>
      </w:pPr>
      <w:r>
        <w:rPr>
          <w:rFonts w:ascii="Arial" w:hAnsi="Arial"/>
          <w:sz w:val="22"/>
        </w:rPr>
        <w:t>Repair Services</w:t>
      </w:r>
    </w:p>
    <w:p w:rsidR="00C2269C" w:rsidRDefault="004D6F95" w:rsidP="005027B5">
      <w:pPr>
        <w:numPr>
          <w:ilvl w:val="0"/>
          <w:numId w:val="15"/>
        </w:numPr>
        <w:tabs>
          <w:tab w:val="left" w:pos="360"/>
        </w:tabs>
        <w:spacing w:before="60" w:after="60"/>
        <w:jc w:val="both"/>
      </w:pPr>
      <w:r>
        <w:t>Human Resources/Logistics</w:t>
      </w:r>
    </w:p>
    <w:p w:rsidR="00C2269C" w:rsidRDefault="004D6F95" w:rsidP="005027B5">
      <w:pPr>
        <w:numPr>
          <w:ilvl w:val="0"/>
          <w:numId w:val="15"/>
        </w:numPr>
        <w:tabs>
          <w:tab w:val="left" w:pos="360"/>
        </w:tabs>
        <w:spacing w:before="60" w:after="60"/>
        <w:jc w:val="both"/>
      </w:pPr>
      <w:r>
        <w:t>Corporate Information Databases</w:t>
      </w:r>
    </w:p>
    <w:p w:rsidR="00C2269C" w:rsidRDefault="004D6F95" w:rsidP="005027B5">
      <w:pPr>
        <w:numPr>
          <w:ilvl w:val="0"/>
          <w:numId w:val="15"/>
        </w:numPr>
        <w:tabs>
          <w:tab w:val="left" w:pos="360"/>
        </w:tabs>
        <w:spacing w:before="60" w:after="60"/>
        <w:jc w:val="both"/>
      </w:pPr>
      <w:r w:rsidRPr="00084564">
        <w:t>Customer Provided Equipment Reprogramming, Upgrades and Testing</w:t>
      </w:r>
    </w:p>
    <w:bookmarkEnd w:id="2"/>
    <w:p w:rsidR="00291FF7" w:rsidRDefault="00291FF7" w:rsidP="005027B5">
      <w:pPr>
        <w:jc w:val="both"/>
        <w:rPr>
          <w:lang w:val="en-CA"/>
        </w:rPr>
      </w:pPr>
    </w:p>
    <w:p w:rsidR="008445AB" w:rsidRDefault="008445AB" w:rsidP="005027B5">
      <w:pPr>
        <w:jc w:val="both"/>
        <w:rPr>
          <w:rFonts w:cs="Arial"/>
          <w:color w:val="000000"/>
          <w:szCs w:val="22"/>
          <w:lang w:val="en-CA" w:eastAsia="en-CA"/>
        </w:rPr>
      </w:pPr>
    </w:p>
    <w:p w:rsidR="00470A45" w:rsidRDefault="00470A45" w:rsidP="005027B5">
      <w:pPr>
        <w:jc w:val="both"/>
        <w:rPr>
          <w:rFonts w:cs="Arial"/>
          <w:color w:val="000000"/>
          <w:szCs w:val="22"/>
          <w:lang w:val="en-CA" w:eastAsia="en-CA"/>
        </w:rPr>
      </w:pPr>
    </w:p>
    <w:p w:rsidR="0095671C" w:rsidRDefault="0095671C" w:rsidP="005027B5">
      <w:pPr>
        <w:jc w:val="both"/>
        <w:rPr>
          <w:rFonts w:cs="Arial"/>
          <w:color w:val="000000"/>
          <w:szCs w:val="22"/>
          <w:lang w:val="en-CA" w:eastAsia="en-CA"/>
        </w:rPr>
      </w:pPr>
    </w:p>
    <w:p w:rsidR="000C014D" w:rsidRDefault="000C014D" w:rsidP="005027B5">
      <w:pPr>
        <w:jc w:val="both"/>
        <w:rPr>
          <w:rFonts w:cs="Arial"/>
          <w:b/>
          <w:caps/>
          <w:sz w:val="24"/>
          <w:szCs w:val="32"/>
        </w:rPr>
      </w:pPr>
    </w:p>
    <w:p w:rsidR="00363E08" w:rsidRPr="00363E08" w:rsidRDefault="00363E08" w:rsidP="005027B5">
      <w:pPr>
        <w:jc w:val="both"/>
      </w:pPr>
      <w:bookmarkStart w:id="3" w:name="_Maps_and_Figures"/>
      <w:bookmarkEnd w:id="3"/>
    </w:p>
    <w:sectPr w:rsidR="00363E08" w:rsidRPr="00363E08" w:rsidSect="001732BE">
      <w:headerReference w:type="default" r:id="rId18"/>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43" w:rsidRDefault="00A16843">
      <w:r>
        <w:separator/>
      </w:r>
    </w:p>
  </w:endnote>
  <w:endnote w:type="continuationSeparator" w:id="0">
    <w:p w:rsidR="00A16843" w:rsidRDefault="00A1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13" w:rsidRPr="00CD472A" w:rsidRDefault="00933613">
    <w:pPr>
      <w:pStyle w:val="Footer"/>
      <w:rPr>
        <w:rFonts w:cs="Arial"/>
        <w:szCs w:val="22"/>
        <w:lang w:val="fr-CA"/>
      </w:rPr>
    </w:pPr>
    <w:r w:rsidRPr="0064684E">
      <w:rPr>
        <w:rFonts w:cs="Arial"/>
        <w:szCs w:val="22"/>
        <w:lang w:val="fr-CA"/>
      </w:rPr>
      <w:tab/>
    </w:r>
    <w:r w:rsidRPr="00DA6AE8">
      <w:rPr>
        <w:rStyle w:val="PageNumber"/>
        <w:rFonts w:cs="Arial"/>
        <w:sz w:val="22"/>
        <w:szCs w:val="22"/>
      </w:rPr>
      <w:fldChar w:fldCharType="begin"/>
    </w:r>
    <w:r w:rsidRPr="00895D84">
      <w:rPr>
        <w:rStyle w:val="PageNumber"/>
        <w:rFonts w:cs="Arial"/>
        <w:sz w:val="22"/>
        <w:szCs w:val="22"/>
      </w:rPr>
      <w:instrText xml:space="preserve"> PAGE </w:instrText>
    </w:r>
    <w:r w:rsidRPr="00DA6AE8">
      <w:rPr>
        <w:rStyle w:val="PageNumber"/>
        <w:rFonts w:cs="Arial"/>
        <w:sz w:val="22"/>
        <w:szCs w:val="22"/>
      </w:rPr>
      <w:fldChar w:fldCharType="separate"/>
    </w:r>
    <w:r w:rsidR="00133184">
      <w:rPr>
        <w:rStyle w:val="PageNumber"/>
        <w:rFonts w:cs="Arial"/>
        <w:noProof/>
        <w:sz w:val="22"/>
        <w:szCs w:val="22"/>
      </w:rPr>
      <w:t>1</w:t>
    </w:r>
    <w:r w:rsidRPr="00DA6AE8">
      <w:rPr>
        <w:rStyle w:val="PageNumber"/>
        <w:rFonts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2A" w:rsidRDefault="00CD472A">
    <w:pPr>
      <w:pStyle w:val="Footer"/>
      <w:jc w:val="center"/>
    </w:pPr>
  </w:p>
  <w:p w:rsidR="00933613" w:rsidRDefault="00933613">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43" w:rsidRDefault="00A16843">
      <w:r>
        <w:separator/>
      </w:r>
    </w:p>
  </w:footnote>
  <w:footnote w:type="continuationSeparator" w:id="0">
    <w:p w:rsidR="00A16843" w:rsidRDefault="00A16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13" w:rsidRDefault="00933613">
    <w:pPr>
      <w:pStyle w:val="Header"/>
    </w:pPr>
  </w:p>
  <w:p w:rsidR="00933613" w:rsidRDefault="00933613">
    <w:pPr>
      <w:pStyle w:val="Header"/>
    </w:pPr>
  </w:p>
  <w:p w:rsidR="00933613" w:rsidRDefault="0093361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13" w:rsidRDefault="00933613">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5E6E32">
      <w:rPr>
        <w:rStyle w:val="PageNumber"/>
        <w:noProof/>
        <w:sz w:val="22"/>
        <w:szCs w:val="22"/>
      </w:rPr>
      <w:t>4</w:t>
    </w:r>
    <w:r w:rsidRPr="007E7E9E">
      <w:rPr>
        <w:rStyle w:val="PageNumber"/>
        <w:sz w:val="22"/>
        <w:szCs w:val="22"/>
      </w:rPr>
      <w:fldChar w:fldCharType="end"/>
    </w:r>
  </w:p>
  <w:p w:rsidR="00933613" w:rsidRDefault="00933613">
    <w:pPr>
      <w:pStyle w:val="Header"/>
    </w:pPr>
  </w:p>
  <w:p w:rsidR="00933613" w:rsidRDefault="0093361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13" w:rsidRDefault="00CD472A" w:rsidP="00C2269C">
    <w:pPr>
      <w:pStyle w:val="Header"/>
      <w:jc w:val="center"/>
    </w:pPr>
    <w:r>
      <w:t xml:space="preserve">A2 </w:t>
    </w:r>
    <w:r w:rsidR="00933613">
      <w:t xml:space="preserve">- </w:t>
    </w:r>
    <w:r w:rsidR="00933613" w:rsidRPr="007E7E9E">
      <w:rPr>
        <w:rStyle w:val="PageNumber"/>
        <w:sz w:val="22"/>
        <w:szCs w:val="22"/>
      </w:rPr>
      <w:fldChar w:fldCharType="begin"/>
    </w:r>
    <w:r w:rsidR="00933613" w:rsidRPr="007E7E9E">
      <w:rPr>
        <w:rStyle w:val="PageNumber"/>
        <w:sz w:val="22"/>
        <w:szCs w:val="22"/>
      </w:rPr>
      <w:instrText xml:space="preserve"> PAGE </w:instrText>
    </w:r>
    <w:r w:rsidR="00933613" w:rsidRPr="007E7E9E">
      <w:rPr>
        <w:rStyle w:val="PageNumber"/>
        <w:sz w:val="22"/>
        <w:szCs w:val="22"/>
      </w:rPr>
      <w:fldChar w:fldCharType="separate"/>
    </w:r>
    <w:r w:rsidR="005E6E32">
      <w:rPr>
        <w:rStyle w:val="PageNumber"/>
        <w:noProof/>
        <w:sz w:val="22"/>
        <w:szCs w:val="22"/>
      </w:rPr>
      <w:t>5</w:t>
    </w:r>
    <w:r w:rsidR="00933613" w:rsidRPr="007E7E9E">
      <w:rPr>
        <w:rStyle w:val="PageNumber"/>
        <w:sz w:val="22"/>
        <w:szCs w:val="22"/>
      </w:rPr>
      <w:fldChar w:fldCharType="end"/>
    </w:r>
  </w:p>
  <w:p w:rsidR="00933613" w:rsidRDefault="00933613">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2A" w:rsidRDefault="00CD472A"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5E6E32">
      <w:rPr>
        <w:rStyle w:val="PageNumber"/>
        <w:noProof/>
        <w:sz w:val="22"/>
        <w:szCs w:val="22"/>
      </w:rPr>
      <w:t>1</w:t>
    </w:r>
    <w:r w:rsidRPr="007E7E9E">
      <w:rPr>
        <w:rStyle w:val="PageNumber"/>
        <w:sz w:val="22"/>
        <w:szCs w:val="22"/>
      </w:rPr>
      <w:fldChar w:fldCharType="end"/>
    </w:r>
  </w:p>
  <w:p w:rsidR="00CD472A" w:rsidRDefault="00CD47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186C97"/>
    <w:multiLevelType w:val="hybridMultilevel"/>
    <w:tmpl w:val="AC7E10D6"/>
    <w:lvl w:ilvl="0" w:tplc="1009000F">
      <w:start w:val="1"/>
      <w:numFmt w:val="decimal"/>
      <w:lvlText w:val="%1."/>
      <w:lvlJc w:val="left"/>
      <w:pPr>
        <w:ind w:left="720" w:hanging="360"/>
      </w:pPr>
      <w:rPr>
        <w:rFonts w:cs="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28"/>
  </w:num>
  <w:num w:numId="14">
    <w:abstractNumId w:val="21"/>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7"/>
  </w:num>
  <w:num w:numId="18">
    <w:abstractNumId w:val="12"/>
  </w:num>
  <w:num w:numId="19">
    <w:abstractNumId w:val="16"/>
  </w:num>
  <w:num w:numId="20">
    <w:abstractNumId w:val="29"/>
  </w:num>
  <w:num w:numId="21">
    <w:abstractNumId w:val="27"/>
  </w:num>
  <w:num w:numId="22">
    <w:abstractNumId w:val="31"/>
  </w:num>
  <w:num w:numId="23">
    <w:abstractNumId w:val="20"/>
  </w:num>
  <w:num w:numId="24">
    <w:abstractNumId w:val="26"/>
  </w:num>
  <w:num w:numId="25">
    <w:abstractNumId w:val="30"/>
  </w:num>
  <w:num w:numId="26">
    <w:abstractNumId w:val="22"/>
  </w:num>
  <w:num w:numId="27">
    <w:abstractNumId w:val="32"/>
  </w:num>
  <w:num w:numId="28">
    <w:abstractNumId w:val="19"/>
  </w:num>
  <w:num w:numId="29">
    <w:abstractNumId w:val="18"/>
  </w:num>
  <w:num w:numId="30">
    <w:abstractNumId w:val="25"/>
  </w:num>
  <w:num w:numId="31">
    <w:abstractNumId w:val="24"/>
  </w:num>
  <w:num w:numId="32">
    <w:abstractNumId w:val="15"/>
  </w:num>
  <w:num w:numId="33">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02"/>
    <w:rsid w:val="00000AF8"/>
    <w:rsid w:val="00001A13"/>
    <w:rsid w:val="00003097"/>
    <w:rsid w:val="00003D86"/>
    <w:rsid w:val="00004E88"/>
    <w:rsid w:val="000070FA"/>
    <w:rsid w:val="00010F57"/>
    <w:rsid w:val="0001108A"/>
    <w:rsid w:val="000118D3"/>
    <w:rsid w:val="0001440D"/>
    <w:rsid w:val="00014D7F"/>
    <w:rsid w:val="000156E4"/>
    <w:rsid w:val="0001624B"/>
    <w:rsid w:val="00016723"/>
    <w:rsid w:val="000207BC"/>
    <w:rsid w:val="00021E44"/>
    <w:rsid w:val="00021E92"/>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3395"/>
    <w:rsid w:val="000342A0"/>
    <w:rsid w:val="00035A2C"/>
    <w:rsid w:val="0003679F"/>
    <w:rsid w:val="00043713"/>
    <w:rsid w:val="00044BD0"/>
    <w:rsid w:val="00045FAF"/>
    <w:rsid w:val="00046BE4"/>
    <w:rsid w:val="000477D7"/>
    <w:rsid w:val="00047C71"/>
    <w:rsid w:val="00047CEE"/>
    <w:rsid w:val="00051634"/>
    <w:rsid w:val="00052F69"/>
    <w:rsid w:val="0005569D"/>
    <w:rsid w:val="00055BB4"/>
    <w:rsid w:val="00057030"/>
    <w:rsid w:val="00057565"/>
    <w:rsid w:val="00057C69"/>
    <w:rsid w:val="000600FA"/>
    <w:rsid w:val="000614A8"/>
    <w:rsid w:val="00061CB8"/>
    <w:rsid w:val="00062123"/>
    <w:rsid w:val="000665DA"/>
    <w:rsid w:val="0006722B"/>
    <w:rsid w:val="00071167"/>
    <w:rsid w:val="000713E1"/>
    <w:rsid w:val="00072715"/>
    <w:rsid w:val="0007304B"/>
    <w:rsid w:val="00073542"/>
    <w:rsid w:val="0007374B"/>
    <w:rsid w:val="000751DF"/>
    <w:rsid w:val="00075FC1"/>
    <w:rsid w:val="00076B0B"/>
    <w:rsid w:val="00077603"/>
    <w:rsid w:val="00077EB1"/>
    <w:rsid w:val="00080C1B"/>
    <w:rsid w:val="00080D7B"/>
    <w:rsid w:val="00080F97"/>
    <w:rsid w:val="00081043"/>
    <w:rsid w:val="000810D8"/>
    <w:rsid w:val="00082084"/>
    <w:rsid w:val="00083530"/>
    <w:rsid w:val="000847AF"/>
    <w:rsid w:val="000855E6"/>
    <w:rsid w:val="00086D7C"/>
    <w:rsid w:val="00087F7D"/>
    <w:rsid w:val="000908C5"/>
    <w:rsid w:val="00092A17"/>
    <w:rsid w:val="00094E5E"/>
    <w:rsid w:val="000957BE"/>
    <w:rsid w:val="00096670"/>
    <w:rsid w:val="00096913"/>
    <w:rsid w:val="00096A1C"/>
    <w:rsid w:val="000A04C6"/>
    <w:rsid w:val="000A38FB"/>
    <w:rsid w:val="000A3F11"/>
    <w:rsid w:val="000A3FAB"/>
    <w:rsid w:val="000A4380"/>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4D4C"/>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6823"/>
    <w:rsid w:val="00106C0A"/>
    <w:rsid w:val="001106E6"/>
    <w:rsid w:val="001106FC"/>
    <w:rsid w:val="00110BF8"/>
    <w:rsid w:val="00112F99"/>
    <w:rsid w:val="00113B90"/>
    <w:rsid w:val="00113F1A"/>
    <w:rsid w:val="00114825"/>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184"/>
    <w:rsid w:val="00133DAC"/>
    <w:rsid w:val="00133DE6"/>
    <w:rsid w:val="00134A93"/>
    <w:rsid w:val="00136CAD"/>
    <w:rsid w:val="001377B0"/>
    <w:rsid w:val="0014027E"/>
    <w:rsid w:val="001421D7"/>
    <w:rsid w:val="001425E7"/>
    <w:rsid w:val="001432E8"/>
    <w:rsid w:val="001434C9"/>
    <w:rsid w:val="00144995"/>
    <w:rsid w:val="00144D17"/>
    <w:rsid w:val="00144D68"/>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14E3"/>
    <w:rsid w:val="0019255C"/>
    <w:rsid w:val="0019374A"/>
    <w:rsid w:val="00197A34"/>
    <w:rsid w:val="001A04F2"/>
    <w:rsid w:val="001A1739"/>
    <w:rsid w:val="001A330B"/>
    <w:rsid w:val="001A66C2"/>
    <w:rsid w:val="001A70CC"/>
    <w:rsid w:val="001B0B07"/>
    <w:rsid w:val="001B21A8"/>
    <w:rsid w:val="001B3D9A"/>
    <w:rsid w:val="001B4A24"/>
    <w:rsid w:val="001B4A96"/>
    <w:rsid w:val="001B682C"/>
    <w:rsid w:val="001B7321"/>
    <w:rsid w:val="001B7B06"/>
    <w:rsid w:val="001C26E1"/>
    <w:rsid w:val="001C40AD"/>
    <w:rsid w:val="001D0660"/>
    <w:rsid w:val="001D2B81"/>
    <w:rsid w:val="001D5EAC"/>
    <w:rsid w:val="001D7569"/>
    <w:rsid w:val="001E0CF6"/>
    <w:rsid w:val="001E1619"/>
    <w:rsid w:val="001E17DB"/>
    <w:rsid w:val="001E32CF"/>
    <w:rsid w:val="001E38E7"/>
    <w:rsid w:val="001E620F"/>
    <w:rsid w:val="001E6BA8"/>
    <w:rsid w:val="001F36DC"/>
    <w:rsid w:val="001F3A16"/>
    <w:rsid w:val="001F4A5A"/>
    <w:rsid w:val="001F5FFE"/>
    <w:rsid w:val="001F6079"/>
    <w:rsid w:val="00200213"/>
    <w:rsid w:val="00201189"/>
    <w:rsid w:val="0020380B"/>
    <w:rsid w:val="00203BC6"/>
    <w:rsid w:val="00206976"/>
    <w:rsid w:val="0021340A"/>
    <w:rsid w:val="00220C24"/>
    <w:rsid w:val="00221355"/>
    <w:rsid w:val="0022562F"/>
    <w:rsid w:val="0022675B"/>
    <w:rsid w:val="00227B78"/>
    <w:rsid w:val="00227D05"/>
    <w:rsid w:val="002308E4"/>
    <w:rsid w:val="0023287D"/>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60BC6"/>
    <w:rsid w:val="002635D0"/>
    <w:rsid w:val="00265BB8"/>
    <w:rsid w:val="00266899"/>
    <w:rsid w:val="00266B4B"/>
    <w:rsid w:val="00271B11"/>
    <w:rsid w:val="002761DD"/>
    <w:rsid w:val="00276EC3"/>
    <w:rsid w:val="00276F71"/>
    <w:rsid w:val="00277349"/>
    <w:rsid w:val="00277D90"/>
    <w:rsid w:val="002804B6"/>
    <w:rsid w:val="002824B6"/>
    <w:rsid w:val="002875A8"/>
    <w:rsid w:val="00290034"/>
    <w:rsid w:val="00290370"/>
    <w:rsid w:val="00291EA3"/>
    <w:rsid w:val="00291FF7"/>
    <w:rsid w:val="002A106E"/>
    <w:rsid w:val="002A17D4"/>
    <w:rsid w:val="002A1AC2"/>
    <w:rsid w:val="002A45C3"/>
    <w:rsid w:val="002A4729"/>
    <w:rsid w:val="002A58C6"/>
    <w:rsid w:val="002A5CEF"/>
    <w:rsid w:val="002A76F0"/>
    <w:rsid w:val="002B1161"/>
    <w:rsid w:val="002B5141"/>
    <w:rsid w:val="002B57BC"/>
    <w:rsid w:val="002B5C4C"/>
    <w:rsid w:val="002C14F7"/>
    <w:rsid w:val="002C4968"/>
    <w:rsid w:val="002D1352"/>
    <w:rsid w:val="002D2882"/>
    <w:rsid w:val="002D3EE6"/>
    <w:rsid w:val="002D5D4E"/>
    <w:rsid w:val="002D6922"/>
    <w:rsid w:val="002E0952"/>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319C"/>
    <w:rsid w:val="003033B3"/>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23C2"/>
    <w:rsid w:val="003547AF"/>
    <w:rsid w:val="00356089"/>
    <w:rsid w:val="00360321"/>
    <w:rsid w:val="00363E08"/>
    <w:rsid w:val="0036574C"/>
    <w:rsid w:val="003658A9"/>
    <w:rsid w:val="003662AE"/>
    <w:rsid w:val="00367092"/>
    <w:rsid w:val="00370D12"/>
    <w:rsid w:val="003773D3"/>
    <w:rsid w:val="0037741F"/>
    <w:rsid w:val="0037743C"/>
    <w:rsid w:val="00381EA2"/>
    <w:rsid w:val="00382DB2"/>
    <w:rsid w:val="00383B58"/>
    <w:rsid w:val="00384264"/>
    <w:rsid w:val="00384860"/>
    <w:rsid w:val="003866C8"/>
    <w:rsid w:val="00386F63"/>
    <w:rsid w:val="003876C5"/>
    <w:rsid w:val="0039065B"/>
    <w:rsid w:val="00391B88"/>
    <w:rsid w:val="0039343D"/>
    <w:rsid w:val="00394F15"/>
    <w:rsid w:val="00396BFA"/>
    <w:rsid w:val="00397DEA"/>
    <w:rsid w:val="00397EEE"/>
    <w:rsid w:val="003A056C"/>
    <w:rsid w:val="003A0B60"/>
    <w:rsid w:val="003A3F21"/>
    <w:rsid w:val="003A4533"/>
    <w:rsid w:val="003A4727"/>
    <w:rsid w:val="003A4B2F"/>
    <w:rsid w:val="003A5BA8"/>
    <w:rsid w:val="003B0526"/>
    <w:rsid w:val="003B0CF2"/>
    <w:rsid w:val="003B1E39"/>
    <w:rsid w:val="003B2B16"/>
    <w:rsid w:val="003C0F43"/>
    <w:rsid w:val="003C21D6"/>
    <w:rsid w:val="003C71C7"/>
    <w:rsid w:val="003D0296"/>
    <w:rsid w:val="003D0F9E"/>
    <w:rsid w:val="003D1007"/>
    <w:rsid w:val="003D2C46"/>
    <w:rsid w:val="003D30D2"/>
    <w:rsid w:val="003D4446"/>
    <w:rsid w:val="003D51FE"/>
    <w:rsid w:val="003D6CEF"/>
    <w:rsid w:val="003D6EF2"/>
    <w:rsid w:val="003E5132"/>
    <w:rsid w:val="003E5C8D"/>
    <w:rsid w:val="003E5E5E"/>
    <w:rsid w:val="003E6F1E"/>
    <w:rsid w:val="003F18A3"/>
    <w:rsid w:val="003F1AE8"/>
    <w:rsid w:val="003F1EF1"/>
    <w:rsid w:val="003F368A"/>
    <w:rsid w:val="003F45E7"/>
    <w:rsid w:val="003F4BB7"/>
    <w:rsid w:val="00400150"/>
    <w:rsid w:val="00404570"/>
    <w:rsid w:val="00404DE3"/>
    <w:rsid w:val="00404F06"/>
    <w:rsid w:val="00404FB2"/>
    <w:rsid w:val="004062AF"/>
    <w:rsid w:val="00406422"/>
    <w:rsid w:val="00406866"/>
    <w:rsid w:val="00407C43"/>
    <w:rsid w:val="00407CC9"/>
    <w:rsid w:val="0041016C"/>
    <w:rsid w:val="004104FF"/>
    <w:rsid w:val="0041530F"/>
    <w:rsid w:val="00415ECC"/>
    <w:rsid w:val="00416BBF"/>
    <w:rsid w:val="00417405"/>
    <w:rsid w:val="0041786E"/>
    <w:rsid w:val="00420B28"/>
    <w:rsid w:val="00420E58"/>
    <w:rsid w:val="00420FC2"/>
    <w:rsid w:val="004214E1"/>
    <w:rsid w:val="00421F93"/>
    <w:rsid w:val="00422578"/>
    <w:rsid w:val="00423D70"/>
    <w:rsid w:val="004262E4"/>
    <w:rsid w:val="00430578"/>
    <w:rsid w:val="00430719"/>
    <w:rsid w:val="00431972"/>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66C1"/>
    <w:rsid w:val="004873A4"/>
    <w:rsid w:val="00487A77"/>
    <w:rsid w:val="004902F8"/>
    <w:rsid w:val="004911F0"/>
    <w:rsid w:val="00491844"/>
    <w:rsid w:val="00491BD9"/>
    <w:rsid w:val="00492CF6"/>
    <w:rsid w:val="0049389B"/>
    <w:rsid w:val="00495E1B"/>
    <w:rsid w:val="0049631D"/>
    <w:rsid w:val="004964D8"/>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E2A"/>
    <w:rsid w:val="004C1635"/>
    <w:rsid w:val="004C1D8C"/>
    <w:rsid w:val="004C3416"/>
    <w:rsid w:val="004C3A8B"/>
    <w:rsid w:val="004C3AF8"/>
    <w:rsid w:val="004C4B93"/>
    <w:rsid w:val="004D1739"/>
    <w:rsid w:val="004D1B8D"/>
    <w:rsid w:val="004D2CE7"/>
    <w:rsid w:val="004D5CF7"/>
    <w:rsid w:val="004D6F95"/>
    <w:rsid w:val="004E09D2"/>
    <w:rsid w:val="004E18A1"/>
    <w:rsid w:val="004E1DD1"/>
    <w:rsid w:val="004E1F90"/>
    <w:rsid w:val="004E68FA"/>
    <w:rsid w:val="004F1CDC"/>
    <w:rsid w:val="004F2BB4"/>
    <w:rsid w:val="004F3783"/>
    <w:rsid w:val="004F3CEE"/>
    <w:rsid w:val="004F4736"/>
    <w:rsid w:val="004F4B5B"/>
    <w:rsid w:val="004F50BB"/>
    <w:rsid w:val="004F5C17"/>
    <w:rsid w:val="004F637E"/>
    <w:rsid w:val="005027B5"/>
    <w:rsid w:val="00502A79"/>
    <w:rsid w:val="00503212"/>
    <w:rsid w:val="005044EC"/>
    <w:rsid w:val="00504B5C"/>
    <w:rsid w:val="00504BD4"/>
    <w:rsid w:val="00505612"/>
    <w:rsid w:val="00507FE4"/>
    <w:rsid w:val="00510CCF"/>
    <w:rsid w:val="00512162"/>
    <w:rsid w:val="0051264A"/>
    <w:rsid w:val="005128DF"/>
    <w:rsid w:val="00512900"/>
    <w:rsid w:val="005150CC"/>
    <w:rsid w:val="00516843"/>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7F54"/>
    <w:rsid w:val="00550D88"/>
    <w:rsid w:val="00551A9D"/>
    <w:rsid w:val="00551C9E"/>
    <w:rsid w:val="00555A0E"/>
    <w:rsid w:val="00555ACD"/>
    <w:rsid w:val="00556754"/>
    <w:rsid w:val="00560108"/>
    <w:rsid w:val="00560972"/>
    <w:rsid w:val="005610B5"/>
    <w:rsid w:val="005637F6"/>
    <w:rsid w:val="00563D96"/>
    <w:rsid w:val="00566345"/>
    <w:rsid w:val="00570005"/>
    <w:rsid w:val="005709D6"/>
    <w:rsid w:val="005717B1"/>
    <w:rsid w:val="005728C2"/>
    <w:rsid w:val="005735E3"/>
    <w:rsid w:val="00576129"/>
    <w:rsid w:val="00576E57"/>
    <w:rsid w:val="00577CF2"/>
    <w:rsid w:val="005800FB"/>
    <w:rsid w:val="0058096A"/>
    <w:rsid w:val="00580D4C"/>
    <w:rsid w:val="00582D99"/>
    <w:rsid w:val="00583543"/>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5DB0"/>
    <w:rsid w:val="005A61A7"/>
    <w:rsid w:val="005A6E46"/>
    <w:rsid w:val="005B0F25"/>
    <w:rsid w:val="005B2D4E"/>
    <w:rsid w:val="005B4280"/>
    <w:rsid w:val="005B6726"/>
    <w:rsid w:val="005B6903"/>
    <w:rsid w:val="005B70A8"/>
    <w:rsid w:val="005B7582"/>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5120"/>
    <w:rsid w:val="005E6E32"/>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70DB"/>
    <w:rsid w:val="00620ABF"/>
    <w:rsid w:val="006214AB"/>
    <w:rsid w:val="0062379C"/>
    <w:rsid w:val="00623D42"/>
    <w:rsid w:val="0062497A"/>
    <w:rsid w:val="00624B9F"/>
    <w:rsid w:val="006252B8"/>
    <w:rsid w:val="00627664"/>
    <w:rsid w:val="00627EF8"/>
    <w:rsid w:val="00630029"/>
    <w:rsid w:val="00631CC5"/>
    <w:rsid w:val="00631E85"/>
    <w:rsid w:val="00632876"/>
    <w:rsid w:val="00632AA6"/>
    <w:rsid w:val="0063343B"/>
    <w:rsid w:val="00634FC6"/>
    <w:rsid w:val="00634FFB"/>
    <w:rsid w:val="0063627C"/>
    <w:rsid w:val="00637307"/>
    <w:rsid w:val="00637750"/>
    <w:rsid w:val="00637DFD"/>
    <w:rsid w:val="006411CE"/>
    <w:rsid w:val="00642964"/>
    <w:rsid w:val="00643AFB"/>
    <w:rsid w:val="00646CDA"/>
    <w:rsid w:val="0064754D"/>
    <w:rsid w:val="00647F26"/>
    <w:rsid w:val="00650334"/>
    <w:rsid w:val="00650928"/>
    <w:rsid w:val="00653071"/>
    <w:rsid w:val="006536B8"/>
    <w:rsid w:val="006538A0"/>
    <w:rsid w:val="00654761"/>
    <w:rsid w:val="00654C07"/>
    <w:rsid w:val="0066080A"/>
    <w:rsid w:val="00661213"/>
    <w:rsid w:val="0066238F"/>
    <w:rsid w:val="00662813"/>
    <w:rsid w:val="00663343"/>
    <w:rsid w:val="006640C8"/>
    <w:rsid w:val="0066410A"/>
    <w:rsid w:val="00664462"/>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2690"/>
    <w:rsid w:val="0068430D"/>
    <w:rsid w:val="006853D2"/>
    <w:rsid w:val="00686DCA"/>
    <w:rsid w:val="00687648"/>
    <w:rsid w:val="00690219"/>
    <w:rsid w:val="00691CF1"/>
    <w:rsid w:val="00691DA6"/>
    <w:rsid w:val="00693A93"/>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9AD"/>
    <w:rsid w:val="006A6C50"/>
    <w:rsid w:val="006A7254"/>
    <w:rsid w:val="006A79F4"/>
    <w:rsid w:val="006A7BE3"/>
    <w:rsid w:val="006B257C"/>
    <w:rsid w:val="006B5DD5"/>
    <w:rsid w:val="006B5E27"/>
    <w:rsid w:val="006B75D5"/>
    <w:rsid w:val="006C0C37"/>
    <w:rsid w:val="006C0E11"/>
    <w:rsid w:val="006C10DB"/>
    <w:rsid w:val="006C11A2"/>
    <w:rsid w:val="006C2EAB"/>
    <w:rsid w:val="006C3501"/>
    <w:rsid w:val="006C3921"/>
    <w:rsid w:val="006C4755"/>
    <w:rsid w:val="006C522F"/>
    <w:rsid w:val="006C5586"/>
    <w:rsid w:val="006C58E0"/>
    <w:rsid w:val="006C6071"/>
    <w:rsid w:val="006C72B9"/>
    <w:rsid w:val="006D14C7"/>
    <w:rsid w:val="006D1F5C"/>
    <w:rsid w:val="006D2EB9"/>
    <w:rsid w:val="006D4430"/>
    <w:rsid w:val="006D6449"/>
    <w:rsid w:val="006D69B7"/>
    <w:rsid w:val="006E018F"/>
    <w:rsid w:val="006E17F5"/>
    <w:rsid w:val="006E545E"/>
    <w:rsid w:val="006E54A5"/>
    <w:rsid w:val="006E5CAF"/>
    <w:rsid w:val="006E6087"/>
    <w:rsid w:val="006E6818"/>
    <w:rsid w:val="006F0156"/>
    <w:rsid w:val="006F0B6D"/>
    <w:rsid w:val="006F20E3"/>
    <w:rsid w:val="006F2231"/>
    <w:rsid w:val="006F3804"/>
    <w:rsid w:val="006F517E"/>
    <w:rsid w:val="006F5F4E"/>
    <w:rsid w:val="006F6BEE"/>
    <w:rsid w:val="006F72A6"/>
    <w:rsid w:val="006F7CB6"/>
    <w:rsid w:val="00700249"/>
    <w:rsid w:val="00700C6D"/>
    <w:rsid w:val="00705142"/>
    <w:rsid w:val="00706303"/>
    <w:rsid w:val="00707A41"/>
    <w:rsid w:val="007124BD"/>
    <w:rsid w:val="00716033"/>
    <w:rsid w:val="00721330"/>
    <w:rsid w:val="007221DD"/>
    <w:rsid w:val="00722A8F"/>
    <w:rsid w:val="007309D5"/>
    <w:rsid w:val="00730F85"/>
    <w:rsid w:val="0073136C"/>
    <w:rsid w:val="00731BE4"/>
    <w:rsid w:val="00735D9E"/>
    <w:rsid w:val="00740E67"/>
    <w:rsid w:val="0074185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3892"/>
    <w:rsid w:val="0076495D"/>
    <w:rsid w:val="00765B6F"/>
    <w:rsid w:val="00767554"/>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E55"/>
    <w:rsid w:val="00793A56"/>
    <w:rsid w:val="0079497F"/>
    <w:rsid w:val="00795E19"/>
    <w:rsid w:val="007A0694"/>
    <w:rsid w:val="007A0EE4"/>
    <w:rsid w:val="007A1376"/>
    <w:rsid w:val="007A1E5B"/>
    <w:rsid w:val="007A2433"/>
    <w:rsid w:val="007A3955"/>
    <w:rsid w:val="007A49D0"/>
    <w:rsid w:val="007A502D"/>
    <w:rsid w:val="007A62DB"/>
    <w:rsid w:val="007A6B44"/>
    <w:rsid w:val="007A7BBF"/>
    <w:rsid w:val="007B078C"/>
    <w:rsid w:val="007B23BB"/>
    <w:rsid w:val="007B422B"/>
    <w:rsid w:val="007B4C6F"/>
    <w:rsid w:val="007B4D04"/>
    <w:rsid w:val="007B5604"/>
    <w:rsid w:val="007B723F"/>
    <w:rsid w:val="007C14C7"/>
    <w:rsid w:val="007C2889"/>
    <w:rsid w:val="007C592D"/>
    <w:rsid w:val="007D0CC2"/>
    <w:rsid w:val="007D0D74"/>
    <w:rsid w:val="007D0E85"/>
    <w:rsid w:val="007D0FA6"/>
    <w:rsid w:val="007D16CA"/>
    <w:rsid w:val="007D2420"/>
    <w:rsid w:val="007D2BBC"/>
    <w:rsid w:val="007D3810"/>
    <w:rsid w:val="007D3EEE"/>
    <w:rsid w:val="007D438F"/>
    <w:rsid w:val="007D49FA"/>
    <w:rsid w:val="007D5BE5"/>
    <w:rsid w:val="007D6342"/>
    <w:rsid w:val="007D67D4"/>
    <w:rsid w:val="007D72F6"/>
    <w:rsid w:val="007D7A02"/>
    <w:rsid w:val="007E433C"/>
    <w:rsid w:val="007E4B5F"/>
    <w:rsid w:val="007E573B"/>
    <w:rsid w:val="007E7448"/>
    <w:rsid w:val="007E7E9E"/>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30EB"/>
    <w:rsid w:val="0081361E"/>
    <w:rsid w:val="00813B0A"/>
    <w:rsid w:val="0082055D"/>
    <w:rsid w:val="008209BD"/>
    <w:rsid w:val="00820DCF"/>
    <w:rsid w:val="008215E7"/>
    <w:rsid w:val="00821BFB"/>
    <w:rsid w:val="00822907"/>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47D1A"/>
    <w:rsid w:val="00851DD2"/>
    <w:rsid w:val="0085230E"/>
    <w:rsid w:val="008551EC"/>
    <w:rsid w:val="00855FE3"/>
    <w:rsid w:val="00856CFB"/>
    <w:rsid w:val="00857151"/>
    <w:rsid w:val="008605A2"/>
    <w:rsid w:val="0086078A"/>
    <w:rsid w:val="00860CAA"/>
    <w:rsid w:val="008614BB"/>
    <w:rsid w:val="00862BC1"/>
    <w:rsid w:val="00863ED8"/>
    <w:rsid w:val="00864501"/>
    <w:rsid w:val="008645B0"/>
    <w:rsid w:val="00864D44"/>
    <w:rsid w:val="008654A5"/>
    <w:rsid w:val="008674F1"/>
    <w:rsid w:val="008714AB"/>
    <w:rsid w:val="008730AA"/>
    <w:rsid w:val="008753A2"/>
    <w:rsid w:val="00877C28"/>
    <w:rsid w:val="008818D7"/>
    <w:rsid w:val="00881E66"/>
    <w:rsid w:val="0088203A"/>
    <w:rsid w:val="008840C8"/>
    <w:rsid w:val="008851A4"/>
    <w:rsid w:val="008857C3"/>
    <w:rsid w:val="00885DD0"/>
    <w:rsid w:val="00886E59"/>
    <w:rsid w:val="008878F7"/>
    <w:rsid w:val="00890035"/>
    <w:rsid w:val="008906B3"/>
    <w:rsid w:val="0089329D"/>
    <w:rsid w:val="00895D84"/>
    <w:rsid w:val="008A085A"/>
    <w:rsid w:val="008A226A"/>
    <w:rsid w:val="008A3867"/>
    <w:rsid w:val="008A3AE7"/>
    <w:rsid w:val="008A3CA4"/>
    <w:rsid w:val="008A6385"/>
    <w:rsid w:val="008B0E44"/>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040"/>
    <w:rsid w:val="008F0F80"/>
    <w:rsid w:val="008F3051"/>
    <w:rsid w:val="008F3A1D"/>
    <w:rsid w:val="008F4116"/>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5B4"/>
    <w:rsid w:val="00930DD7"/>
    <w:rsid w:val="0093142D"/>
    <w:rsid w:val="00932048"/>
    <w:rsid w:val="009328A8"/>
    <w:rsid w:val="00933535"/>
    <w:rsid w:val="00933613"/>
    <w:rsid w:val="00933628"/>
    <w:rsid w:val="00940228"/>
    <w:rsid w:val="00940F65"/>
    <w:rsid w:val="00941E48"/>
    <w:rsid w:val="00944994"/>
    <w:rsid w:val="009472BC"/>
    <w:rsid w:val="00952306"/>
    <w:rsid w:val="009528A9"/>
    <w:rsid w:val="00954A41"/>
    <w:rsid w:val="009552B3"/>
    <w:rsid w:val="009562C5"/>
    <w:rsid w:val="0095671C"/>
    <w:rsid w:val="009605EE"/>
    <w:rsid w:val="009619DF"/>
    <w:rsid w:val="00961C7C"/>
    <w:rsid w:val="00963CB3"/>
    <w:rsid w:val="00966275"/>
    <w:rsid w:val="0096657E"/>
    <w:rsid w:val="0096691F"/>
    <w:rsid w:val="0096747D"/>
    <w:rsid w:val="00970370"/>
    <w:rsid w:val="00970485"/>
    <w:rsid w:val="0097123F"/>
    <w:rsid w:val="00971EFB"/>
    <w:rsid w:val="009734F0"/>
    <w:rsid w:val="009740F1"/>
    <w:rsid w:val="0097450D"/>
    <w:rsid w:val="009770A8"/>
    <w:rsid w:val="009775AB"/>
    <w:rsid w:val="00977B98"/>
    <w:rsid w:val="009802E6"/>
    <w:rsid w:val="00980534"/>
    <w:rsid w:val="00980567"/>
    <w:rsid w:val="00982203"/>
    <w:rsid w:val="00982342"/>
    <w:rsid w:val="0098410B"/>
    <w:rsid w:val="009846B3"/>
    <w:rsid w:val="0098470C"/>
    <w:rsid w:val="009859D5"/>
    <w:rsid w:val="009861E4"/>
    <w:rsid w:val="009874BE"/>
    <w:rsid w:val="00987B32"/>
    <w:rsid w:val="0099127E"/>
    <w:rsid w:val="00993847"/>
    <w:rsid w:val="00994970"/>
    <w:rsid w:val="00995E76"/>
    <w:rsid w:val="00996BB8"/>
    <w:rsid w:val="009A1013"/>
    <w:rsid w:val="009A1B20"/>
    <w:rsid w:val="009A352C"/>
    <w:rsid w:val="009A4454"/>
    <w:rsid w:val="009A643F"/>
    <w:rsid w:val="009A6696"/>
    <w:rsid w:val="009A7054"/>
    <w:rsid w:val="009A7254"/>
    <w:rsid w:val="009A740B"/>
    <w:rsid w:val="009B25AC"/>
    <w:rsid w:val="009B48A7"/>
    <w:rsid w:val="009B6057"/>
    <w:rsid w:val="009B60CF"/>
    <w:rsid w:val="009C0028"/>
    <w:rsid w:val="009C1E6C"/>
    <w:rsid w:val="009C2097"/>
    <w:rsid w:val="009C2F29"/>
    <w:rsid w:val="009C41C5"/>
    <w:rsid w:val="009C7EDE"/>
    <w:rsid w:val="009D370E"/>
    <w:rsid w:val="009D3FDE"/>
    <w:rsid w:val="009D46C1"/>
    <w:rsid w:val="009D6165"/>
    <w:rsid w:val="009E0F9A"/>
    <w:rsid w:val="009E2427"/>
    <w:rsid w:val="009E3696"/>
    <w:rsid w:val="009E4278"/>
    <w:rsid w:val="009E56CA"/>
    <w:rsid w:val="009E5F31"/>
    <w:rsid w:val="009E6917"/>
    <w:rsid w:val="009E7AC9"/>
    <w:rsid w:val="009F000B"/>
    <w:rsid w:val="009F0700"/>
    <w:rsid w:val="009F1C20"/>
    <w:rsid w:val="009F2ADA"/>
    <w:rsid w:val="009F2F56"/>
    <w:rsid w:val="009F5E54"/>
    <w:rsid w:val="00A00AC8"/>
    <w:rsid w:val="00A00F0D"/>
    <w:rsid w:val="00A01250"/>
    <w:rsid w:val="00A04671"/>
    <w:rsid w:val="00A06547"/>
    <w:rsid w:val="00A07C50"/>
    <w:rsid w:val="00A1002E"/>
    <w:rsid w:val="00A1121C"/>
    <w:rsid w:val="00A119B2"/>
    <w:rsid w:val="00A121FF"/>
    <w:rsid w:val="00A1236A"/>
    <w:rsid w:val="00A14CA3"/>
    <w:rsid w:val="00A1506F"/>
    <w:rsid w:val="00A1663D"/>
    <w:rsid w:val="00A166B4"/>
    <w:rsid w:val="00A16843"/>
    <w:rsid w:val="00A17A2C"/>
    <w:rsid w:val="00A20F5A"/>
    <w:rsid w:val="00A21F10"/>
    <w:rsid w:val="00A234F3"/>
    <w:rsid w:val="00A23996"/>
    <w:rsid w:val="00A23F24"/>
    <w:rsid w:val="00A245DD"/>
    <w:rsid w:val="00A24E23"/>
    <w:rsid w:val="00A253C7"/>
    <w:rsid w:val="00A2721B"/>
    <w:rsid w:val="00A275AF"/>
    <w:rsid w:val="00A30F66"/>
    <w:rsid w:val="00A31992"/>
    <w:rsid w:val="00A31A87"/>
    <w:rsid w:val="00A32281"/>
    <w:rsid w:val="00A32CF9"/>
    <w:rsid w:val="00A33113"/>
    <w:rsid w:val="00A34E98"/>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02E"/>
    <w:rsid w:val="00A64C6C"/>
    <w:rsid w:val="00A651BF"/>
    <w:rsid w:val="00A65D1B"/>
    <w:rsid w:val="00A66487"/>
    <w:rsid w:val="00A665BD"/>
    <w:rsid w:val="00A67565"/>
    <w:rsid w:val="00A72DE3"/>
    <w:rsid w:val="00A7324A"/>
    <w:rsid w:val="00A73DD6"/>
    <w:rsid w:val="00A756E9"/>
    <w:rsid w:val="00A75E26"/>
    <w:rsid w:val="00A83CFB"/>
    <w:rsid w:val="00A84B79"/>
    <w:rsid w:val="00A8552C"/>
    <w:rsid w:val="00A861F6"/>
    <w:rsid w:val="00A867DF"/>
    <w:rsid w:val="00A86DBD"/>
    <w:rsid w:val="00A955E8"/>
    <w:rsid w:val="00A95A68"/>
    <w:rsid w:val="00A96BEA"/>
    <w:rsid w:val="00A97484"/>
    <w:rsid w:val="00AA1FE7"/>
    <w:rsid w:val="00AA26E1"/>
    <w:rsid w:val="00AA3B7A"/>
    <w:rsid w:val="00AA409B"/>
    <w:rsid w:val="00AA43FF"/>
    <w:rsid w:val="00AA4521"/>
    <w:rsid w:val="00AA46BC"/>
    <w:rsid w:val="00AA491F"/>
    <w:rsid w:val="00AA5BC2"/>
    <w:rsid w:val="00AB054C"/>
    <w:rsid w:val="00AB137C"/>
    <w:rsid w:val="00AB179F"/>
    <w:rsid w:val="00AB1D25"/>
    <w:rsid w:val="00AB2B52"/>
    <w:rsid w:val="00AB79C3"/>
    <w:rsid w:val="00AC086B"/>
    <w:rsid w:val="00AC2374"/>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ECC"/>
    <w:rsid w:val="00AE48AD"/>
    <w:rsid w:val="00AE4965"/>
    <w:rsid w:val="00AE6F36"/>
    <w:rsid w:val="00AE7693"/>
    <w:rsid w:val="00AF4A78"/>
    <w:rsid w:val="00AF4FD8"/>
    <w:rsid w:val="00AF581C"/>
    <w:rsid w:val="00AF606D"/>
    <w:rsid w:val="00AF6C02"/>
    <w:rsid w:val="00B004FE"/>
    <w:rsid w:val="00B023E0"/>
    <w:rsid w:val="00B04490"/>
    <w:rsid w:val="00B04581"/>
    <w:rsid w:val="00B04DE9"/>
    <w:rsid w:val="00B058F6"/>
    <w:rsid w:val="00B05A4F"/>
    <w:rsid w:val="00B06116"/>
    <w:rsid w:val="00B069ED"/>
    <w:rsid w:val="00B1087A"/>
    <w:rsid w:val="00B10C32"/>
    <w:rsid w:val="00B10DD3"/>
    <w:rsid w:val="00B12302"/>
    <w:rsid w:val="00B128E3"/>
    <w:rsid w:val="00B12A8D"/>
    <w:rsid w:val="00B157A0"/>
    <w:rsid w:val="00B160D2"/>
    <w:rsid w:val="00B16C47"/>
    <w:rsid w:val="00B2088E"/>
    <w:rsid w:val="00B20A42"/>
    <w:rsid w:val="00B2139D"/>
    <w:rsid w:val="00B23D4A"/>
    <w:rsid w:val="00B24390"/>
    <w:rsid w:val="00B244BB"/>
    <w:rsid w:val="00B2573B"/>
    <w:rsid w:val="00B257C9"/>
    <w:rsid w:val="00B3021F"/>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60856"/>
    <w:rsid w:val="00B60891"/>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BB2"/>
    <w:rsid w:val="00B83DBB"/>
    <w:rsid w:val="00B83F23"/>
    <w:rsid w:val="00B85026"/>
    <w:rsid w:val="00B8721E"/>
    <w:rsid w:val="00B8747C"/>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5AB2"/>
    <w:rsid w:val="00BA5EE9"/>
    <w:rsid w:val="00BA683E"/>
    <w:rsid w:val="00BB0AD0"/>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D0821"/>
    <w:rsid w:val="00BD0C2C"/>
    <w:rsid w:val="00BD24B8"/>
    <w:rsid w:val="00BD33D9"/>
    <w:rsid w:val="00BD4657"/>
    <w:rsid w:val="00BD7B1C"/>
    <w:rsid w:val="00BE2455"/>
    <w:rsid w:val="00BE3D79"/>
    <w:rsid w:val="00BE4A86"/>
    <w:rsid w:val="00BE4C2A"/>
    <w:rsid w:val="00BE6970"/>
    <w:rsid w:val="00BE6EF8"/>
    <w:rsid w:val="00BF005D"/>
    <w:rsid w:val="00BF0C01"/>
    <w:rsid w:val="00BF2099"/>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4E36"/>
    <w:rsid w:val="00C275FC"/>
    <w:rsid w:val="00C31CDF"/>
    <w:rsid w:val="00C31DCF"/>
    <w:rsid w:val="00C32D3A"/>
    <w:rsid w:val="00C34F0C"/>
    <w:rsid w:val="00C362AD"/>
    <w:rsid w:val="00C364AA"/>
    <w:rsid w:val="00C4242D"/>
    <w:rsid w:val="00C42A5B"/>
    <w:rsid w:val="00C43E83"/>
    <w:rsid w:val="00C442E0"/>
    <w:rsid w:val="00C44B57"/>
    <w:rsid w:val="00C4614E"/>
    <w:rsid w:val="00C4749A"/>
    <w:rsid w:val="00C47E2A"/>
    <w:rsid w:val="00C51A0B"/>
    <w:rsid w:val="00C54570"/>
    <w:rsid w:val="00C55E2F"/>
    <w:rsid w:val="00C55F5E"/>
    <w:rsid w:val="00C57423"/>
    <w:rsid w:val="00C60893"/>
    <w:rsid w:val="00C60E0A"/>
    <w:rsid w:val="00C60F98"/>
    <w:rsid w:val="00C61255"/>
    <w:rsid w:val="00C63970"/>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734"/>
    <w:rsid w:val="00C90FFD"/>
    <w:rsid w:val="00C9130E"/>
    <w:rsid w:val="00C93066"/>
    <w:rsid w:val="00C936F4"/>
    <w:rsid w:val="00C94D9B"/>
    <w:rsid w:val="00C95B85"/>
    <w:rsid w:val="00C965DF"/>
    <w:rsid w:val="00C967A8"/>
    <w:rsid w:val="00C971C2"/>
    <w:rsid w:val="00C97BA1"/>
    <w:rsid w:val="00CA2D64"/>
    <w:rsid w:val="00CA32DF"/>
    <w:rsid w:val="00CA33CA"/>
    <w:rsid w:val="00CA3D51"/>
    <w:rsid w:val="00CA5AD2"/>
    <w:rsid w:val="00CA6B66"/>
    <w:rsid w:val="00CB0317"/>
    <w:rsid w:val="00CB05F5"/>
    <w:rsid w:val="00CB4170"/>
    <w:rsid w:val="00CB441E"/>
    <w:rsid w:val="00CB5A15"/>
    <w:rsid w:val="00CB5E64"/>
    <w:rsid w:val="00CB6EC2"/>
    <w:rsid w:val="00CC1EBB"/>
    <w:rsid w:val="00CC2B78"/>
    <w:rsid w:val="00CC3E11"/>
    <w:rsid w:val="00CC5C3E"/>
    <w:rsid w:val="00CC5F6B"/>
    <w:rsid w:val="00CC734B"/>
    <w:rsid w:val="00CD0D67"/>
    <w:rsid w:val="00CD1805"/>
    <w:rsid w:val="00CD20A0"/>
    <w:rsid w:val="00CD22ED"/>
    <w:rsid w:val="00CD2CD2"/>
    <w:rsid w:val="00CD472A"/>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3D7"/>
    <w:rsid w:val="00CF5ACA"/>
    <w:rsid w:val="00CF5E90"/>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9"/>
    <w:rsid w:val="00D205CC"/>
    <w:rsid w:val="00D20DC1"/>
    <w:rsid w:val="00D213D3"/>
    <w:rsid w:val="00D2168F"/>
    <w:rsid w:val="00D21B27"/>
    <w:rsid w:val="00D21D2E"/>
    <w:rsid w:val="00D2633B"/>
    <w:rsid w:val="00D27AA8"/>
    <w:rsid w:val="00D27B54"/>
    <w:rsid w:val="00D27DE7"/>
    <w:rsid w:val="00D30379"/>
    <w:rsid w:val="00D31CA4"/>
    <w:rsid w:val="00D31F24"/>
    <w:rsid w:val="00D324E7"/>
    <w:rsid w:val="00D33730"/>
    <w:rsid w:val="00D338A0"/>
    <w:rsid w:val="00D34D04"/>
    <w:rsid w:val="00D34D38"/>
    <w:rsid w:val="00D37087"/>
    <w:rsid w:val="00D4168B"/>
    <w:rsid w:val="00D429C3"/>
    <w:rsid w:val="00D42CA6"/>
    <w:rsid w:val="00D42D37"/>
    <w:rsid w:val="00D42DFC"/>
    <w:rsid w:val="00D42F21"/>
    <w:rsid w:val="00D468AB"/>
    <w:rsid w:val="00D50545"/>
    <w:rsid w:val="00D51A78"/>
    <w:rsid w:val="00D5249B"/>
    <w:rsid w:val="00D526F3"/>
    <w:rsid w:val="00D52A06"/>
    <w:rsid w:val="00D56143"/>
    <w:rsid w:val="00D56F87"/>
    <w:rsid w:val="00D61E84"/>
    <w:rsid w:val="00D627A8"/>
    <w:rsid w:val="00D62A2E"/>
    <w:rsid w:val="00D63E1F"/>
    <w:rsid w:val="00D653E4"/>
    <w:rsid w:val="00D657E7"/>
    <w:rsid w:val="00D66710"/>
    <w:rsid w:val="00D66DD6"/>
    <w:rsid w:val="00D67918"/>
    <w:rsid w:val="00D7007A"/>
    <w:rsid w:val="00D72FC5"/>
    <w:rsid w:val="00D7303E"/>
    <w:rsid w:val="00D74DC5"/>
    <w:rsid w:val="00D75114"/>
    <w:rsid w:val="00D75B42"/>
    <w:rsid w:val="00D76B4F"/>
    <w:rsid w:val="00D7714E"/>
    <w:rsid w:val="00D8012D"/>
    <w:rsid w:val="00D81C7C"/>
    <w:rsid w:val="00D81FFC"/>
    <w:rsid w:val="00D840AB"/>
    <w:rsid w:val="00D842CE"/>
    <w:rsid w:val="00D86CE6"/>
    <w:rsid w:val="00D90820"/>
    <w:rsid w:val="00D920AA"/>
    <w:rsid w:val="00D93866"/>
    <w:rsid w:val="00D94EBE"/>
    <w:rsid w:val="00D9537D"/>
    <w:rsid w:val="00D972A2"/>
    <w:rsid w:val="00DA0772"/>
    <w:rsid w:val="00DA0A8B"/>
    <w:rsid w:val="00DA1184"/>
    <w:rsid w:val="00DA33D1"/>
    <w:rsid w:val="00DA3E95"/>
    <w:rsid w:val="00DA4865"/>
    <w:rsid w:val="00DA5D9B"/>
    <w:rsid w:val="00DA6AE8"/>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4CE4"/>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6EDD"/>
    <w:rsid w:val="00DF263F"/>
    <w:rsid w:val="00DF31F8"/>
    <w:rsid w:val="00DF5B0D"/>
    <w:rsid w:val="00DF65E6"/>
    <w:rsid w:val="00DF77F8"/>
    <w:rsid w:val="00E01B86"/>
    <w:rsid w:val="00E02524"/>
    <w:rsid w:val="00E0258F"/>
    <w:rsid w:val="00E042BC"/>
    <w:rsid w:val="00E05F01"/>
    <w:rsid w:val="00E061EA"/>
    <w:rsid w:val="00E06EAD"/>
    <w:rsid w:val="00E076B2"/>
    <w:rsid w:val="00E11012"/>
    <w:rsid w:val="00E12630"/>
    <w:rsid w:val="00E12CF5"/>
    <w:rsid w:val="00E13831"/>
    <w:rsid w:val="00E14968"/>
    <w:rsid w:val="00E14B47"/>
    <w:rsid w:val="00E20331"/>
    <w:rsid w:val="00E20E78"/>
    <w:rsid w:val="00E2120A"/>
    <w:rsid w:val="00E229BD"/>
    <w:rsid w:val="00E24277"/>
    <w:rsid w:val="00E24C7C"/>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81BF1"/>
    <w:rsid w:val="00E82018"/>
    <w:rsid w:val="00E84D3D"/>
    <w:rsid w:val="00E870D2"/>
    <w:rsid w:val="00E87CBE"/>
    <w:rsid w:val="00E90476"/>
    <w:rsid w:val="00E91308"/>
    <w:rsid w:val="00E9455E"/>
    <w:rsid w:val="00E94EF4"/>
    <w:rsid w:val="00E96D9C"/>
    <w:rsid w:val="00E97EDA"/>
    <w:rsid w:val="00EA04C4"/>
    <w:rsid w:val="00EA3DBE"/>
    <w:rsid w:val="00EA4706"/>
    <w:rsid w:val="00EA5A0F"/>
    <w:rsid w:val="00EA63F1"/>
    <w:rsid w:val="00EB019C"/>
    <w:rsid w:val="00EB055D"/>
    <w:rsid w:val="00EC1225"/>
    <w:rsid w:val="00EC1B0C"/>
    <w:rsid w:val="00EC2B40"/>
    <w:rsid w:val="00EC4E64"/>
    <w:rsid w:val="00EC63B2"/>
    <w:rsid w:val="00EC6605"/>
    <w:rsid w:val="00EC676D"/>
    <w:rsid w:val="00EC69F5"/>
    <w:rsid w:val="00ED0477"/>
    <w:rsid w:val="00ED0D29"/>
    <w:rsid w:val="00ED47DF"/>
    <w:rsid w:val="00ED505D"/>
    <w:rsid w:val="00ED512E"/>
    <w:rsid w:val="00ED5B77"/>
    <w:rsid w:val="00ED6BBE"/>
    <w:rsid w:val="00ED75B0"/>
    <w:rsid w:val="00ED766A"/>
    <w:rsid w:val="00EE07E3"/>
    <w:rsid w:val="00EE12D0"/>
    <w:rsid w:val="00EE26EE"/>
    <w:rsid w:val="00EE2853"/>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60BF"/>
    <w:rsid w:val="00F30253"/>
    <w:rsid w:val="00F303C6"/>
    <w:rsid w:val="00F30B9B"/>
    <w:rsid w:val="00F31279"/>
    <w:rsid w:val="00F31C1E"/>
    <w:rsid w:val="00F325A2"/>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6CDC"/>
    <w:rsid w:val="00F475BE"/>
    <w:rsid w:val="00F50B10"/>
    <w:rsid w:val="00F51E75"/>
    <w:rsid w:val="00F51F5F"/>
    <w:rsid w:val="00F51FB4"/>
    <w:rsid w:val="00F53000"/>
    <w:rsid w:val="00F5459A"/>
    <w:rsid w:val="00F5505F"/>
    <w:rsid w:val="00F5646F"/>
    <w:rsid w:val="00F56A0E"/>
    <w:rsid w:val="00F56A8E"/>
    <w:rsid w:val="00F56C35"/>
    <w:rsid w:val="00F56DE4"/>
    <w:rsid w:val="00F5731F"/>
    <w:rsid w:val="00F5752E"/>
    <w:rsid w:val="00F604EB"/>
    <w:rsid w:val="00F6146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79E1"/>
    <w:rsid w:val="00F93FF4"/>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E8D"/>
    <w:rsid w:val="00FB610B"/>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49" fill="f" fillcolor="white">
      <v:fill color="white" on="f"/>
      <v:stroke dashstyle="dash" weight="2.5pt"/>
      <o:colormru v:ext="edit" colors="#6f9,#9f9"/>
    </o:shapedefaults>
    <o:shapelayout v:ext="edit">
      <o:idmap v:ext="edit" data="1"/>
    </o:shapelayout>
  </w:shapeDefaults>
  <w:decimalSymbol w:val="."/>
  <w:listSeparator w:val=","/>
  <w15:docId w15:val="{3C00D991-38AE-47BF-832D-60985E52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864516511">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tc.gc.ca/eng/archive/2011/2011-451.htm"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ac.ca/npa_codes/NPA_History.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tc.gc.ca/eng/info_sht/g4.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rtc.gc.ca/cisc/eng/cag.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0A8C4-3545-4407-B35D-FDA96815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0</TotalTime>
  <Pages>1</Pages>
  <Words>6488</Words>
  <Characters>36984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43386</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1</cp:revision>
  <cp:lastPrinted>2012-05-08T13:29:00Z</cp:lastPrinted>
  <dcterms:created xsi:type="dcterms:W3CDTF">2018-01-10T19:14:00Z</dcterms:created>
  <dcterms:modified xsi:type="dcterms:W3CDTF">2018-01-10T19:14:00Z</dcterms:modified>
</cp:coreProperties>
</file>