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39C" w:rsidRPr="00115E7E" w:rsidRDefault="002A639C" w:rsidP="002A639C">
      <w:pPr>
        <w:pStyle w:val="Style1"/>
        <w:keepNext/>
        <w:tabs>
          <w:tab w:val="left" w:pos="2250"/>
        </w:tabs>
        <w:jc w:val="center"/>
        <w:rPr>
          <w:b w:val="0"/>
          <w:szCs w:val="22"/>
        </w:rPr>
      </w:pPr>
      <w:r w:rsidRPr="00115E7E">
        <w:rPr>
          <w:b w:val="0"/>
          <w:szCs w:val="22"/>
        </w:rPr>
        <w:t>Supplementary form for a Growth CO Code Application – Page 1 of 2</w:t>
      </w:r>
      <w:r>
        <w:rPr>
          <w:b w:val="0"/>
          <w:szCs w:val="22"/>
        </w:rPr>
        <w:t xml:space="preserve"> – Telephone Number Utilization Report</w:t>
      </w:r>
    </w:p>
    <w:p w:rsidR="002A639C" w:rsidRPr="00370D12" w:rsidRDefault="002A639C" w:rsidP="002A639C">
      <w:pPr>
        <w:pStyle w:val="Style1"/>
        <w:keepNext/>
        <w:tabs>
          <w:tab w:val="left" w:pos="2250"/>
        </w:tabs>
        <w:rPr>
          <w:sz w:val="20"/>
        </w:rPr>
      </w:pPr>
    </w:p>
    <w:p w:rsidR="002A639C" w:rsidRPr="00370D12" w:rsidRDefault="002A639C" w:rsidP="002A639C">
      <w:pPr>
        <w:pStyle w:val="Style1"/>
        <w:keepNext/>
        <w:tabs>
          <w:tab w:val="left" w:pos="2250"/>
        </w:tabs>
        <w:ind w:right="720"/>
        <w:rPr>
          <w:b w:val="0"/>
          <w:sz w:val="20"/>
        </w:rPr>
      </w:pPr>
      <w:r w:rsidRPr="00370D12">
        <w:rPr>
          <w:b w:val="0"/>
          <w:sz w:val="20"/>
        </w:rPr>
        <w:t>This form is required with each request for an Additional Code for Growth in an NPA where a Jeopardy Condition is in effect. It should be submitted to the CNA together with the Part 1 and Appendix B forms that are required for an application for an Additional Code for Growth. See the Part 1 form for information on how and where to submit the form.</w:t>
      </w:r>
    </w:p>
    <w:p w:rsidR="002A639C" w:rsidRPr="00370D12" w:rsidRDefault="002A639C" w:rsidP="002A639C">
      <w:pPr>
        <w:pStyle w:val="Style1"/>
        <w:keepNext/>
        <w:tabs>
          <w:tab w:val="left" w:pos="2250"/>
        </w:tabs>
        <w:rPr>
          <w:b w:val="0"/>
          <w:sz w:val="20"/>
        </w:rPr>
      </w:pPr>
    </w:p>
    <w:p w:rsidR="002A639C" w:rsidRPr="00370D12" w:rsidRDefault="002A639C" w:rsidP="002A639C">
      <w:pPr>
        <w:pStyle w:val="Style1"/>
        <w:keepNext/>
        <w:tabs>
          <w:tab w:val="left" w:pos="2250"/>
        </w:tabs>
        <w:rPr>
          <w:b w:val="0"/>
          <w:sz w:val="20"/>
        </w:rPr>
      </w:pPr>
      <w:r w:rsidRPr="00370D12">
        <w:rPr>
          <w:b w:val="0"/>
          <w:sz w:val="20"/>
        </w:rPr>
        <w:t>I hereby certify that the following information is true and accurate to the best of my knowledge and has been prepared in accordance with Special Conservation Procedures for a Jeopardy Condition contained in the Canadian NPA Relief Planning Guideline or the applicable approved Jeopardy Contingency Plan.</w:t>
      </w:r>
    </w:p>
    <w:p w:rsidR="002A639C" w:rsidRPr="00AB79C3" w:rsidRDefault="002A639C" w:rsidP="002A639C">
      <w:pPr>
        <w:pStyle w:val="Style1"/>
        <w:keepNext/>
        <w:tabs>
          <w:tab w:val="left" w:pos="6120"/>
          <w:tab w:val="left" w:pos="8820"/>
        </w:tabs>
        <w:rPr>
          <w:b w:val="0"/>
          <w:sz w:val="18"/>
          <w:szCs w:val="18"/>
        </w:rPr>
      </w:pPr>
    </w:p>
    <w:p w:rsidR="002A639C" w:rsidRPr="00AB79C3" w:rsidRDefault="002A639C" w:rsidP="002A639C">
      <w:pPr>
        <w:pStyle w:val="Style1"/>
        <w:keepNext/>
        <w:tabs>
          <w:tab w:val="left" w:pos="6120"/>
          <w:tab w:val="left" w:pos="8820"/>
        </w:tabs>
        <w:rPr>
          <w:b w:val="0"/>
          <w:sz w:val="18"/>
          <w:szCs w:val="18"/>
        </w:rPr>
      </w:pPr>
    </w:p>
    <w:p w:rsidR="002A639C" w:rsidRDefault="001744AA" w:rsidP="002A639C">
      <w:pPr>
        <w:pStyle w:val="Style1"/>
        <w:keepNext/>
        <w:tabs>
          <w:tab w:val="left" w:pos="6120"/>
          <w:tab w:val="left" w:pos="11500"/>
        </w:tabs>
        <w:rPr>
          <w:b w:val="0"/>
          <w:sz w:val="20"/>
        </w:rPr>
      </w:pPr>
      <w:r>
        <w:rPr>
          <w:b w:val="0"/>
          <w:sz w:val="20"/>
        </w:rPr>
        <w:pict>
          <v:rect id="_x0000_i1025" style="width:0;height:1.5pt" o:hralign="center" o:hrstd="t" o:hr="t" fillcolor="#aca899" stroked="f">
            <v:imagedata r:id="rId8" o:title=""/>
          </v:rect>
        </w:pict>
      </w:r>
    </w:p>
    <w:p w:rsidR="002A639C" w:rsidRPr="00370D12" w:rsidRDefault="002A639C" w:rsidP="002A639C">
      <w:pPr>
        <w:pStyle w:val="Style1"/>
        <w:keepNext/>
        <w:tabs>
          <w:tab w:val="left" w:pos="6120"/>
          <w:tab w:val="left" w:pos="11500"/>
        </w:tabs>
        <w:rPr>
          <w:b w:val="0"/>
          <w:sz w:val="20"/>
        </w:rPr>
      </w:pPr>
      <w:r>
        <w:rPr>
          <w:sz w:val="20"/>
        </w:rPr>
        <w:t xml:space="preserve">Name &amp; </w:t>
      </w:r>
      <w:r w:rsidRPr="00AB79C3">
        <w:rPr>
          <w:sz w:val="20"/>
        </w:rPr>
        <w:t>Signature of Authorized Representative of Code Holder</w:t>
      </w:r>
      <w:r w:rsidRPr="00370D12">
        <w:rPr>
          <w:b w:val="0"/>
          <w:sz w:val="20"/>
        </w:rPr>
        <w:tab/>
        <w:t>Title</w:t>
      </w:r>
      <w:r w:rsidRPr="00370D12">
        <w:rPr>
          <w:b w:val="0"/>
          <w:sz w:val="20"/>
        </w:rPr>
        <w:tab/>
        <w:t>Date</w:t>
      </w:r>
    </w:p>
    <w:p w:rsidR="002A639C" w:rsidRPr="00AB79C3" w:rsidRDefault="002A639C" w:rsidP="002A639C">
      <w:pPr>
        <w:pStyle w:val="Style1"/>
        <w:keepNext/>
        <w:tabs>
          <w:tab w:val="left" w:pos="6120"/>
          <w:tab w:val="left" w:pos="8820"/>
        </w:tabs>
        <w:rPr>
          <w:b w:val="0"/>
          <w:sz w:val="18"/>
          <w:szCs w:val="18"/>
        </w:rPr>
      </w:pPr>
    </w:p>
    <w:p w:rsidR="002A639C" w:rsidRPr="00AB79C3" w:rsidRDefault="002A639C" w:rsidP="002A639C">
      <w:pPr>
        <w:pStyle w:val="Style1"/>
        <w:keepNext/>
        <w:tabs>
          <w:tab w:val="left" w:pos="6120"/>
          <w:tab w:val="left" w:pos="8820"/>
        </w:tabs>
        <w:rPr>
          <w:b w:val="0"/>
          <w:sz w:val="18"/>
          <w:szCs w:val="18"/>
        </w:rPr>
      </w:pPr>
    </w:p>
    <w:p w:rsidR="002A639C" w:rsidRDefault="001744AA" w:rsidP="002A639C">
      <w:pPr>
        <w:pStyle w:val="Style1"/>
        <w:keepNext/>
        <w:tabs>
          <w:tab w:val="left" w:pos="6120"/>
          <w:tab w:val="left" w:pos="11500"/>
        </w:tabs>
        <w:rPr>
          <w:b w:val="0"/>
          <w:sz w:val="20"/>
        </w:rPr>
      </w:pPr>
      <w:r>
        <w:rPr>
          <w:b w:val="0"/>
          <w:sz w:val="20"/>
        </w:rPr>
        <w:pict>
          <v:rect id="_x0000_i1026" style="width:0;height:1.5pt" o:hralign="center" o:hrstd="t" o:hr="t" fillcolor="#aca899" stroked="f">
            <v:imagedata r:id="rId8" o:title=""/>
          </v:rect>
        </w:pict>
      </w:r>
    </w:p>
    <w:p w:rsidR="002A639C" w:rsidRPr="00370D12" w:rsidRDefault="002A639C" w:rsidP="002A639C">
      <w:pPr>
        <w:pStyle w:val="Style1"/>
        <w:keepNext/>
        <w:tabs>
          <w:tab w:val="left" w:pos="6120"/>
          <w:tab w:val="left" w:pos="11500"/>
        </w:tabs>
        <w:rPr>
          <w:b w:val="0"/>
          <w:sz w:val="20"/>
        </w:rPr>
      </w:pPr>
      <w:r>
        <w:rPr>
          <w:sz w:val="20"/>
        </w:rPr>
        <w:t xml:space="preserve">Name &amp; </w:t>
      </w:r>
      <w:r w:rsidRPr="00AB79C3">
        <w:rPr>
          <w:sz w:val="20"/>
        </w:rPr>
        <w:t>Signature of Company Officer</w:t>
      </w:r>
      <w:r>
        <w:rPr>
          <w:b w:val="0"/>
          <w:sz w:val="20"/>
        </w:rPr>
        <w:t xml:space="preserve"> (see item 4 of this JCP)</w:t>
      </w:r>
      <w:r w:rsidRPr="00370D12">
        <w:rPr>
          <w:b w:val="0"/>
          <w:sz w:val="20"/>
        </w:rPr>
        <w:tab/>
        <w:t>Title</w:t>
      </w:r>
      <w:r w:rsidRPr="00370D12">
        <w:rPr>
          <w:b w:val="0"/>
          <w:sz w:val="20"/>
        </w:rPr>
        <w:tab/>
        <w:t>Date</w:t>
      </w:r>
    </w:p>
    <w:p w:rsidR="002A639C" w:rsidRPr="00370D12" w:rsidRDefault="002A639C" w:rsidP="002A639C">
      <w:pPr>
        <w:pStyle w:val="Style1"/>
        <w:keepNext/>
        <w:tabs>
          <w:tab w:val="left" w:pos="2520"/>
          <w:tab w:val="left" w:pos="6480"/>
          <w:tab w:val="left" w:pos="9360"/>
        </w:tabs>
        <w:rPr>
          <w:b w:val="0"/>
          <w:sz w:val="20"/>
        </w:rPr>
      </w:pP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Contact information:</w:t>
      </w:r>
      <w:r w:rsidRPr="00370D12">
        <w:rPr>
          <w:b w:val="0"/>
          <w:sz w:val="20"/>
        </w:rPr>
        <w:tab/>
        <w:t xml:space="preserve">Entity Name: </w:t>
      </w:r>
      <w:r w:rsidRPr="00370D12">
        <w:rPr>
          <w:b w:val="0"/>
          <w:sz w:val="20"/>
        </w:rPr>
        <w:tab/>
        <w:t>__________________</w:t>
      </w:r>
      <w:r w:rsidRPr="00370D12">
        <w:rPr>
          <w:b w:val="0"/>
          <w:sz w:val="20"/>
        </w:rPr>
        <w:tab/>
        <w:t>Contact Name: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Address: </w:t>
      </w:r>
      <w:r w:rsidRPr="00370D12">
        <w:rPr>
          <w:b w:val="0"/>
          <w:sz w:val="20"/>
        </w:rPr>
        <w:tab/>
        <w:t>__________________</w:t>
      </w:r>
      <w:r w:rsidRPr="00370D12">
        <w:rPr>
          <w:b w:val="0"/>
          <w:sz w:val="20"/>
        </w:rPr>
        <w:tab/>
        <w:t>City, Province, Postal Code: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Telephone: </w:t>
      </w:r>
      <w:r w:rsidRPr="00370D12">
        <w:rPr>
          <w:b w:val="0"/>
          <w:sz w:val="20"/>
        </w:rPr>
        <w:tab/>
        <w:t>__________________</w:t>
      </w:r>
      <w:r w:rsidRPr="00370D12">
        <w:rPr>
          <w:b w:val="0"/>
          <w:sz w:val="20"/>
        </w:rPr>
        <w:tab/>
        <w:t>Facsimile:</w:t>
      </w:r>
      <w:r w:rsidRPr="00370D12">
        <w:rPr>
          <w:b w:val="0"/>
          <w:sz w:val="20"/>
        </w:rPr>
        <w:tab/>
        <w:t>_____________</w:t>
      </w:r>
    </w:p>
    <w:p w:rsidR="002A639C" w:rsidRPr="00370D12" w:rsidRDefault="002A639C" w:rsidP="002A639C">
      <w:pPr>
        <w:pStyle w:val="Style1"/>
        <w:keepNext/>
        <w:tabs>
          <w:tab w:val="left" w:pos="2520"/>
          <w:tab w:val="left" w:pos="4140"/>
          <w:tab w:val="left" w:pos="6840"/>
          <w:tab w:val="left" w:pos="9720"/>
        </w:tabs>
        <w:rPr>
          <w:b w:val="0"/>
          <w:sz w:val="20"/>
        </w:rPr>
      </w:pPr>
      <w:r w:rsidRPr="00370D12">
        <w:rPr>
          <w:b w:val="0"/>
          <w:sz w:val="20"/>
        </w:rPr>
        <w:tab/>
        <w:t xml:space="preserve">E-mail: </w:t>
      </w:r>
      <w:r w:rsidRPr="00370D12">
        <w:rPr>
          <w:b w:val="0"/>
          <w:sz w:val="20"/>
        </w:rPr>
        <w:tab/>
        <w:t>__________________</w:t>
      </w:r>
    </w:p>
    <w:p w:rsidR="002A639C" w:rsidRPr="00370D12" w:rsidRDefault="002A639C" w:rsidP="002A639C">
      <w:pPr>
        <w:pStyle w:val="Style1"/>
        <w:keepNext/>
        <w:tabs>
          <w:tab w:val="left" w:pos="2250"/>
        </w:tabs>
        <w:rPr>
          <w:b w:val="0"/>
          <w:sz w:val="20"/>
        </w:rPr>
      </w:pPr>
    </w:p>
    <w:p w:rsidR="002A639C" w:rsidRPr="00370D12" w:rsidRDefault="002A639C" w:rsidP="002A639C">
      <w:pPr>
        <w:pStyle w:val="Style1"/>
        <w:keepNext/>
        <w:tabs>
          <w:tab w:val="left" w:pos="2250"/>
          <w:tab w:val="left" w:pos="4860"/>
          <w:tab w:val="left" w:pos="7560"/>
          <w:tab w:val="left" w:pos="9540"/>
        </w:tabs>
        <w:spacing w:after="120"/>
        <w:rPr>
          <w:b w:val="0"/>
          <w:sz w:val="20"/>
        </w:rPr>
      </w:pPr>
      <w:r w:rsidRPr="00370D12">
        <w:rPr>
          <w:b w:val="0"/>
          <w:sz w:val="20"/>
        </w:rPr>
        <w:t xml:space="preserve">Switch Identification (Switching Entity/POI) CLLI: _______________ </w:t>
      </w:r>
      <w:r w:rsidRPr="00370D12">
        <w:rPr>
          <w:b w:val="0"/>
          <w:sz w:val="20"/>
        </w:rPr>
        <w:tab/>
        <w:t>Exchange Area: ________________</w:t>
      </w:r>
    </w:p>
    <w:p w:rsidR="002A639C" w:rsidRPr="00370D12" w:rsidRDefault="002A639C" w:rsidP="002A639C">
      <w:pPr>
        <w:pStyle w:val="Style1"/>
        <w:keepNext/>
        <w:tabs>
          <w:tab w:val="left" w:pos="2250"/>
          <w:tab w:val="left" w:pos="4860"/>
        </w:tabs>
        <w:spacing w:after="120"/>
        <w:rPr>
          <w:b w:val="0"/>
          <w:sz w:val="20"/>
        </w:rPr>
      </w:pPr>
      <w:r w:rsidRPr="00370D12">
        <w:rPr>
          <w:b w:val="0"/>
          <w:sz w:val="20"/>
        </w:rPr>
        <w:t>For the above Switch Identification and Exchange Area for which a Growth CO Code is requested: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I certify that all held telephone numbers have been released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 xml:space="preserve">I certify the total quantity of reserved numbers does not exceed </w:t>
      </w:r>
      <w:r>
        <w:rPr>
          <w:rFonts w:cs="Arial"/>
          <w:b w:val="0"/>
          <w:sz w:val="20"/>
        </w:rPr>
        <w:t>ten percent (</w:t>
      </w:r>
      <w:r w:rsidRPr="00370D12">
        <w:rPr>
          <w:rFonts w:cs="Arial"/>
          <w:b w:val="0"/>
          <w:sz w:val="20"/>
        </w:rPr>
        <w:t>10%</w:t>
      </w:r>
      <w:r>
        <w:rPr>
          <w:rFonts w:cs="Arial"/>
          <w:b w:val="0"/>
          <w:sz w:val="20"/>
        </w:rPr>
        <w:t>)</w:t>
      </w:r>
      <w:r w:rsidRPr="00370D12">
        <w:rPr>
          <w:rFonts w:cs="Arial"/>
          <w:b w:val="0"/>
          <w:sz w:val="20"/>
        </w:rPr>
        <w:t xml:space="preserve"> of the total quantity of telephone numbers as defined in Appendix G of the Canadian CO Code (NXX) Assignment Guideline</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 xml:space="preserve">I certify that </w:t>
      </w:r>
      <w:r w:rsidRPr="00370D12">
        <w:rPr>
          <w:b w:val="0"/>
          <w:sz w:val="20"/>
        </w:rPr>
        <w:t>each reseller/dealer has been advised of the Jeopardy Condition and the requirement that they would only be allocated additional numbers during the Jeopardy Condition on the provision to the CO Code Holder of written confirmation that their number inventory has been reduced to an amount less than two</w:t>
      </w:r>
      <w:r>
        <w:rPr>
          <w:b w:val="0"/>
          <w:sz w:val="20"/>
        </w:rPr>
        <w:t xml:space="preserve"> (2)</w:t>
      </w:r>
      <w:r w:rsidRPr="00370D12">
        <w:rPr>
          <w:b w:val="0"/>
          <w:sz w:val="20"/>
        </w:rPr>
        <w:t xml:space="preserve"> times the highest quantity of customer numbers assigned in any month during the previous </w:t>
      </w:r>
      <w:r>
        <w:rPr>
          <w:b w:val="0"/>
          <w:sz w:val="20"/>
        </w:rPr>
        <w:t>twelve (</w:t>
      </w:r>
      <w:r w:rsidRPr="00370D12">
        <w:rPr>
          <w:b w:val="0"/>
          <w:sz w:val="20"/>
        </w:rPr>
        <w:t>12</w:t>
      </w:r>
      <w:r>
        <w:rPr>
          <w:b w:val="0"/>
          <w:sz w:val="20"/>
        </w:rPr>
        <w:t>)</w:t>
      </w:r>
      <w:r w:rsidRPr="00370D12">
        <w:rPr>
          <w:b w:val="0"/>
          <w:sz w:val="20"/>
        </w:rPr>
        <w:t xml:space="preserve"> months. Additional numbering resources will only be provided by the CO Code Holder to the reseller/dealer to the extent that the reseller's/dealer's inventory can only increase up to a maximum of three months' inventory.</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Pr>
          <w:rFonts w:cs="Arial"/>
          <w:b w:val="0"/>
          <w:sz w:val="20"/>
        </w:rPr>
        <w:tab/>
      </w:r>
      <w:r w:rsidRPr="00370D12">
        <w:rPr>
          <w:rFonts w:cs="Arial"/>
          <w:b w:val="0"/>
          <w:sz w:val="20"/>
        </w:rPr>
        <w:t>The Part 1 form submitted with the application has the Jeopardy Condition box in section 6 checked (this certifies that the existing CO Codes are projected to exhaust within</w:t>
      </w:r>
      <w:r>
        <w:rPr>
          <w:rFonts w:cs="Arial"/>
          <w:b w:val="0"/>
          <w:sz w:val="20"/>
        </w:rPr>
        <w:t xml:space="preserve"> four</w:t>
      </w:r>
      <w:r w:rsidRPr="00370D12">
        <w:rPr>
          <w:rFonts w:cs="Arial"/>
          <w:b w:val="0"/>
          <w:sz w:val="20"/>
        </w:rPr>
        <w:t xml:space="preserve"> </w:t>
      </w:r>
      <w:r>
        <w:rPr>
          <w:rFonts w:cs="Arial"/>
          <w:b w:val="0"/>
          <w:sz w:val="20"/>
        </w:rPr>
        <w:t>(</w:t>
      </w:r>
      <w:r w:rsidRPr="00370D12">
        <w:rPr>
          <w:rFonts w:cs="Arial"/>
          <w:b w:val="0"/>
          <w:sz w:val="20"/>
        </w:rPr>
        <w:t>4</w:t>
      </w:r>
      <w:r>
        <w:rPr>
          <w:rFonts w:cs="Arial"/>
          <w:b w:val="0"/>
          <w:sz w:val="20"/>
        </w:rPr>
        <w:t>)</w:t>
      </w:r>
      <w:r w:rsidRPr="00370D12">
        <w:rPr>
          <w:rFonts w:cs="Arial"/>
          <w:b w:val="0"/>
          <w:sz w:val="20"/>
        </w:rPr>
        <w:t xml:space="preserve"> months of the date of the application or within the period specified in an approved Jeopardy Contingency Plan, and that the months-to-exhaust is documented on an Appendix B submit</w:t>
      </w:r>
      <w:bookmarkStart w:id="0" w:name="_GoBack"/>
      <w:bookmarkEnd w:id="0"/>
      <w:r w:rsidRPr="00370D12">
        <w:rPr>
          <w:rFonts w:cs="Arial"/>
          <w:b w:val="0"/>
          <w:sz w:val="20"/>
        </w:rPr>
        <w:t>ted to the CNA).</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The Telephone Number Utilization Report on page 2 of this form has been completed.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The requested Growth CO Code was forecasted in the most recent NRUF, or an explanation as to why it was not is attached.</w:t>
      </w:r>
    </w:p>
    <w:p w:rsidR="002A639C" w:rsidRPr="00370D12" w:rsidRDefault="002A639C" w:rsidP="002A639C">
      <w:pPr>
        <w:pStyle w:val="Style1"/>
        <w:keepNext/>
        <w:tabs>
          <w:tab w:val="left" w:pos="360"/>
          <w:tab w:val="left" w:pos="1260"/>
        </w:tabs>
        <w:spacing w:after="120"/>
        <w:rPr>
          <w:rFonts w:cs="Arial"/>
          <w:b w:val="0"/>
          <w:sz w:val="20"/>
        </w:rPr>
      </w:pPr>
      <w:r w:rsidRPr="00370D12">
        <w:rPr>
          <w:rFonts w:cs="Arial"/>
          <w:b w:val="0"/>
          <w:sz w:val="20"/>
        </w:rPr>
        <w:tab/>
      </w:r>
      <w:r w:rsidRPr="00370D12">
        <w:rPr>
          <w:rFonts w:cs="Arial"/>
          <w:b w:val="0"/>
          <w:sz w:val="20"/>
        </w:rPr>
        <w:fldChar w:fldCharType="begin">
          <w:ffData>
            <w:name w:val=""/>
            <w:enabled/>
            <w:calcOnExit w:val="0"/>
            <w:checkBox>
              <w:sizeAuto/>
              <w:default w:val="0"/>
            </w:checkBox>
          </w:ffData>
        </w:fldChar>
      </w:r>
      <w:r w:rsidRPr="00370D12">
        <w:rPr>
          <w:rFonts w:cs="Arial"/>
          <w:b w:val="0"/>
          <w:sz w:val="20"/>
        </w:rPr>
        <w:instrText xml:space="preserve"> FORMCHECKBOX </w:instrText>
      </w:r>
      <w:r w:rsidR="001744AA">
        <w:rPr>
          <w:rFonts w:cs="Arial"/>
          <w:b w:val="0"/>
          <w:sz w:val="20"/>
        </w:rPr>
      </w:r>
      <w:r w:rsidR="001744AA">
        <w:rPr>
          <w:rFonts w:cs="Arial"/>
          <w:b w:val="0"/>
          <w:sz w:val="20"/>
        </w:rPr>
        <w:fldChar w:fldCharType="separate"/>
      </w:r>
      <w:r w:rsidRPr="00370D12">
        <w:rPr>
          <w:rFonts w:cs="Arial"/>
          <w:b w:val="0"/>
          <w:sz w:val="20"/>
        </w:rPr>
        <w:fldChar w:fldCharType="end"/>
      </w:r>
      <w:r w:rsidRPr="00370D12">
        <w:rPr>
          <w:rFonts w:cs="Arial"/>
          <w:b w:val="0"/>
          <w:sz w:val="20"/>
        </w:rPr>
        <w:tab/>
        <w:t xml:space="preserve">The requested Growth CO Code will be placed In-Service within four </w:t>
      </w:r>
      <w:r>
        <w:rPr>
          <w:rFonts w:cs="Arial"/>
          <w:b w:val="0"/>
          <w:sz w:val="20"/>
        </w:rPr>
        <w:t xml:space="preserve">(4) </w:t>
      </w:r>
      <w:r w:rsidRPr="00370D12">
        <w:rPr>
          <w:rFonts w:cs="Arial"/>
          <w:b w:val="0"/>
          <w:sz w:val="20"/>
        </w:rPr>
        <w:t>months of the date of assignment.</w:t>
      </w:r>
    </w:p>
    <w:p w:rsidR="002A639C" w:rsidRPr="00370D12" w:rsidRDefault="002A639C" w:rsidP="002A639C">
      <w:pPr>
        <w:pStyle w:val="Style1"/>
        <w:keepNext/>
        <w:tabs>
          <w:tab w:val="left" w:pos="360"/>
          <w:tab w:val="left" w:pos="1260"/>
        </w:tabs>
        <w:spacing w:after="120"/>
        <w:rPr>
          <w:rFonts w:cs="Arial"/>
          <w:b w:val="0"/>
          <w:sz w:val="20"/>
        </w:rPr>
        <w:sectPr w:rsidR="002A639C" w:rsidRPr="00370D12" w:rsidSect="002A639C">
          <w:headerReference w:type="default" r:id="rId9"/>
          <w:footerReference w:type="default" r:id="rId10"/>
          <w:footnotePr>
            <w:pos w:val="beneathText"/>
          </w:footnotePr>
          <w:endnotePr>
            <w:numFmt w:val="decimal"/>
          </w:endnotePr>
          <w:type w:val="continuous"/>
          <w:pgSz w:w="15840" w:h="12240" w:orient="landscape" w:code="1"/>
          <w:pgMar w:top="720" w:right="1080" w:bottom="720" w:left="1080" w:header="720" w:footer="576" w:gutter="0"/>
          <w:cols w:space="720"/>
        </w:sectPr>
      </w:pPr>
    </w:p>
    <w:p w:rsidR="00FC1101" w:rsidRPr="00FC1101" w:rsidRDefault="00FC1101" w:rsidP="00FC1101">
      <w:pPr>
        <w:jc w:val="center"/>
        <w:rPr>
          <w:b/>
          <w:bCs/>
        </w:rPr>
      </w:pPr>
      <w:r w:rsidRPr="00FC1101">
        <w:rPr>
          <w:b/>
          <w:bCs/>
        </w:rPr>
        <w:lastRenderedPageBreak/>
        <w:t>Supplementary</w:t>
      </w:r>
      <w:r w:rsidRPr="00FC1101">
        <w:rPr>
          <w:b/>
          <w:bCs/>
          <w:spacing w:val="-5"/>
        </w:rPr>
        <w:t xml:space="preserve"> </w:t>
      </w:r>
      <w:r w:rsidRPr="00FC1101">
        <w:rPr>
          <w:b/>
          <w:bCs/>
        </w:rPr>
        <w:t>Form</w:t>
      </w:r>
      <w:r w:rsidRPr="00FC1101">
        <w:rPr>
          <w:b/>
          <w:bCs/>
          <w:spacing w:val="1"/>
        </w:rPr>
        <w:t xml:space="preserve"> </w:t>
      </w:r>
      <w:r w:rsidRPr="00FC1101">
        <w:rPr>
          <w:b/>
          <w:bCs/>
        </w:rPr>
        <w:t>for</w:t>
      </w:r>
      <w:r w:rsidRPr="00FC1101">
        <w:rPr>
          <w:b/>
          <w:bCs/>
          <w:spacing w:val="1"/>
        </w:rPr>
        <w:t xml:space="preserve"> </w:t>
      </w:r>
      <w:r w:rsidRPr="00FC1101">
        <w:rPr>
          <w:b/>
          <w:bCs/>
        </w:rPr>
        <w:t>a</w:t>
      </w:r>
      <w:r w:rsidRPr="00FC1101">
        <w:rPr>
          <w:b/>
          <w:bCs/>
          <w:spacing w:val="-2"/>
        </w:rPr>
        <w:t xml:space="preserve"> </w:t>
      </w:r>
      <w:r w:rsidRPr="00FC1101">
        <w:rPr>
          <w:b/>
          <w:bCs/>
        </w:rPr>
        <w:t xml:space="preserve">Growth </w:t>
      </w:r>
      <w:r w:rsidRPr="00FC1101">
        <w:rPr>
          <w:b/>
          <w:bCs/>
          <w:spacing w:val="-2"/>
        </w:rPr>
        <w:t>CO</w:t>
      </w:r>
      <w:r w:rsidRPr="00FC1101">
        <w:rPr>
          <w:b/>
          <w:bCs/>
          <w:spacing w:val="2"/>
        </w:rPr>
        <w:t xml:space="preserve"> </w:t>
      </w:r>
      <w:r w:rsidRPr="00FC1101">
        <w:rPr>
          <w:b/>
          <w:bCs/>
        </w:rPr>
        <w:t>Code</w:t>
      </w:r>
      <w:r w:rsidRPr="00FC1101">
        <w:rPr>
          <w:b/>
          <w:bCs/>
          <w:spacing w:val="-2"/>
        </w:rPr>
        <w:t xml:space="preserve"> </w:t>
      </w:r>
      <w:r w:rsidRPr="00FC1101">
        <w:rPr>
          <w:b/>
          <w:bCs/>
        </w:rPr>
        <w:t xml:space="preserve">Application </w:t>
      </w:r>
      <w:r w:rsidRPr="00FC1101">
        <w:rPr>
          <w:rFonts w:eastAsia="Arial" w:cs="Arial"/>
          <w:b/>
          <w:bCs/>
        </w:rPr>
        <w:t>–</w:t>
      </w:r>
      <w:r w:rsidRPr="00FC1101">
        <w:rPr>
          <w:rFonts w:eastAsia="Arial" w:cs="Arial"/>
          <w:b/>
          <w:bCs/>
          <w:spacing w:val="-2"/>
        </w:rPr>
        <w:t xml:space="preserve"> </w:t>
      </w:r>
      <w:r w:rsidRPr="00FC1101">
        <w:rPr>
          <w:rFonts w:eastAsia="Arial" w:cs="Arial"/>
          <w:b/>
          <w:bCs/>
        </w:rPr>
        <w:t>Page 2</w:t>
      </w:r>
      <w:r w:rsidRPr="00FC1101">
        <w:rPr>
          <w:rFonts w:eastAsia="Arial" w:cs="Arial"/>
          <w:b/>
          <w:bCs/>
          <w:spacing w:val="-2"/>
        </w:rPr>
        <w:t xml:space="preserve"> of</w:t>
      </w:r>
      <w:r w:rsidRPr="00FC1101">
        <w:rPr>
          <w:rFonts w:eastAsia="Arial" w:cs="Arial"/>
          <w:b/>
          <w:bCs/>
        </w:rPr>
        <w:t xml:space="preserve"> 2 –</w:t>
      </w:r>
      <w:r w:rsidRPr="00FC1101">
        <w:rPr>
          <w:rFonts w:eastAsia="Arial" w:cs="Arial"/>
          <w:b/>
          <w:bCs/>
          <w:spacing w:val="1"/>
        </w:rPr>
        <w:t xml:space="preserve"> </w:t>
      </w:r>
      <w:r w:rsidRPr="00FC1101">
        <w:rPr>
          <w:b/>
          <w:bCs/>
        </w:rPr>
        <w:t xml:space="preserve">Telephone </w:t>
      </w:r>
      <w:r w:rsidRPr="00FC1101">
        <w:rPr>
          <w:b/>
          <w:bCs/>
          <w:spacing w:val="-2"/>
        </w:rPr>
        <w:t>Number</w:t>
      </w:r>
      <w:r w:rsidRPr="00FC1101">
        <w:rPr>
          <w:b/>
          <w:bCs/>
        </w:rPr>
        <w:t xml:space="preserve"> Utilization</w:t>
      </w:r>
      <w:r w:rsidRPr="00FC1101">
        <w:rPr>
          <w:b/>
          <w:bCs/>
          <w:spacing w:val="-2"/>
        </w:rPr>
        <w:t xml:space="preserve"> </w:t>
      </w:r>
      <w:r w:rsidRPr="00FC1101">
        <w:rPr>
          <w:b/>
          <w:bCs/>
        </w:rPr>
        <w:t>Report</w:t>
      </w:r>
    </w:p>
    <w:p w:rsidR="00FC1101" w:rsidRDefault="00FC1101" w:rsidP="00FC1101">
      <w:pPr>
        <w:rPr>
          <w:rFonts w:eastAsia="Arial" w:cs="Arial"/>
          <w:b/>
          <w:bCs/>
        </w:rPr>
      </w:pPr>
    </w:p>
    <w:p w:rsidR="00B450EF" w:rsidRPr="0018401C" w:rsidRDefault="00B450EF" w:rsidP="00B450EF">
      <w:pPr>
        <w:pStyle w:val="Style1"/>
        <w:keepNext/>
        <w:tabs>
          <w:tab w:val="left" w:pos="2250"/>
        </w:tabs>
        <w:rPr>
          <w:b w:val="0"/>
          <w:szCs w:val="22"/>
        </w:rPr>
      </w:pPr>
      <w:r>
        <w:rPr>
          <w:szCs w:val="22"/>
        </w:rPr>
        <w:t xml:space="preserve">Use </w:t>
      </w:r>
      <w:r w:rsidRPr="0018401C">
        <w:rPr>
          <w:szCs w:val="22"/>
        </w:rPr>
        <w:t xml:space="preserve">Arial 9 </w:t>
      </w:r>
      <w:r>
        <w:rPr>
          <w:szCs w:val="22"/>
        </w:rPr>
        <w:t xml:space="preserve">to complete this form. </w:t>
      </w:r>
      <w:r w:rsidRPr="0018401C">
        <w:rPr>
          <w:szCs w:val="22"/>
        </w:rPr>
        <w:t>(Note: If the spreadsheet below does not show on your display, please change the Work view to "Print Layout" or "Reading Layout"</w:t>
      </w:r>
      <w:r>
        <w:rPr>
          <w:szCs w:val="22"/>
        </w:rPr>
        <w:t>)</w:t>
      </w:r>
    </w:p>
    <w:p w:rsidR="00B450EF" w:rsidRPr="009F790B" w:rsidRDefault="001744AA" w:rsidP="00B450EF">
      <w:pPr>
        <w:pStyle w:val="Style1"/>
        <w:keepNext/>
        <w:tabs>
          <w:tab w:val="left" w:pos="2250"/>
        </w:tabs>
        <w:rPr>
          <w:szCs w:val="22"/>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7pt;margin-top:17.55pt;width:501.75pt;height:255.75pt;z-index:251659264">
            <v:imagedata r:id="rId11" o:title=""/>
            <w10:wrap type="topAndBottom"/>
          </v:shape>
          <o:OLEObject Type="Embed" ProgID="Excel.Sheet.8" ShapeID="_x0000_s1026" DrawAspect="Content" ObjectID="_1548762275" r:id="rId12"/>
        </w:object>
      </w:r>
    </w:p>
    <w:p w:rsidR="00B450EF" w:rsidRDefault="00B450EF" w:rsidP="00B450EF">
      <w:pPr>
        <w:pStyle w:val="Style1"/>
        <w:keepNext/>
        <w:tabs>
          <w:tab w:val="left" w:pos="360"/>
          <w:tab w:val="left" w:pos="1260"/>
        </w:tabs>
        <w:spacing w:after="120"/>
        <w:ind w:left="720" w:hanging="720"/>
        <w:rPr>
          <w:rFonts w:cs="Arial"/>
          <w:b w:val="0"/>
          <w:szCs w:val="22"/>
        </w:rPr>
      </w:pPr>
      <w:r>
        <w:rPr>
          <w:rFonts w:cs="Arial"/>
          <w:szCs w:val="22"/>
        </w:rPr>
        <w:t>Remarks: _______________________________________________________________________________</w:t>
      </w:r>
    </w:p>
    <w:p w:rsidR="00B450EF" w:rsidRDefault="00B450EF" w:rsidP="00B450EF">
      <w:pPr>
        <w:pStyle w:val="Style1"/>
        <w:keepNext/>
        <w:tabs>
          <w:tab w:val="left" w:pos="360"/>
          <w:tab w:val="left" w:pos="1260"/>
        </w:tabs>
        <w:spacing w:after="120"/>
        <w:ind w:left="720" w:hanging="720"/>
        <w:rPr>
          <w:rFonts w:cs="Arial"/>
          <w:b w:val="0"/>
          <w:szCs w:val="22"/>
        </w:rPr>
      </w:pPr>
      <w:r>
        <w:rPr>
          <w:rFonts w:cs="Arial"/>
          <w:szCs w:val="22"/>
        </w:rPr>
        <w:t>________________________________________________________________________________________</w:t>
      </w:r>
    </w:p>
    <w:p w:rsidR="00B450EF" w:rsidRDefault="00B450EF" w:rsidP="00FC1101">
      <w:pPr>
        <w:rPr>
          <w:rFonts w:eastAsia="Arial" w:cs="Arial"/>
          <w:b/>
          <w:bCs/>
        </w:rPr>
      </w:pPr>
    </w:p>
    <w:p w:rsidR="00B450EF" w:rsidRDefault="00B450EF" w:rsidP="00FC1101">
      <w:pPr>
        <w:rPr>
          <w:rFonts w:eastAsia="Arial" w:cs="Arial"/>
          <w:b/>
          <w:bCs/>
        </w:rPr>
      </w:pPr>
    </w:p>
    <w:p w:rsidR="00AC7208" w:rsidRPr="00AC7208" w:rsidRDefault="00AC7208" w:rsidP="004D5ED6">
      <w:pPr>
        <w:jc w:val="center"/>
        <w:rPr>
          <w:rFonts w:cs="Arial"/>
          <w:sz w:val="18"/>
          <w:szCs w:val="18"/>
        </w:rPr>
      </w:pPr>
    </w:p>
    <w:sectPr w:rsidR="00AC7208" w:rsidRPr="00AC7208" w:rsidSect="004D5ED6">
      <w:headerReference w:type="default" r:id="rId13"/>
      <w:footerReference w:type="default" r:id="rId14"/>
      <w:pgSz w:w="15840" w:h="12240" w:orient="landscape" w:code="1"/>
      <w:pgMar w:top="1797" w:right="289" w:bottom="1797" w:left="902" w:header="181"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4AA" w:rsidRDefault="001744AA">
      <w:r>
        <w:separator/>
      </w:r>
    </w:p>
  </w:endnote>
  <w:endnote w:type="continuationSeparator" w:id="0">
    <w:p w:rsidR="001744AA" w:rsidRDefault="0017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Default="00132985">
    <w:pPr>
      <w:widowControl w:val="0"/>
      <w:spacing w:line="19" w:lineRule="exact"/>
    </w:pPr>
  </w:p>
  <w:p w:rsidR="00132985" w:rsidRDefault="00132985">
    <w:pPr>
      <w:widowControl w:val="0"/>
      <w:spacing w:line="19" w:lineRule="exact"/>
    </w:pPr>
  </w:p>
  <w:p w:rsidR="00132985" w:rsidRDefault="00132985">
    <w:pPr>
      <w:widowControl w:val="0"/>
      <w:jc w:val="center"/>
      <w:rPr>
        <w:b/>
        <w:smallCaps/>
        <w:sz w:val="14"/>
      </w:rPr>
    </w:pPr>
  </w:p>
  <w:p w:rsidR="00132985" w:rsidRDefault="00132985">
    <w:pPr>
      <w:widowControl w:val="0"/>
      <w:jc w:val="center"/>
      <w:rPr>
        <w:b/>
        <w:smallCaps/>
        <w:sz w:val="14"/>
      </w:rPr>
    </w:pPr>
  </w:p>
  <w:p w:rsidR="00132985" w:rsidRPr="00ED676A" w:rsidRDefault="00132985">
    <w:pPr>
      <w:widowControl w:val="0"/>
      <w:jc w:val="center"/>
      <w:rPr>
        <w:szCs w:val="22"/>
      </w:rPr>
    </w:pPr>
    <w:r w:rsidRPr="00ED676A">
      <w:rPr>
        <w:noProof/>
        <w:szCs w:val="22"/>
        <w:lang w:val="en-US"/>
      </w:rPr>
      <mc:AlternateContent>
        <mc:Choice Requires="wps">
          <w:drawing>
            <wp:anchor distT="0" distB="0" distL="114300" distR="114300" simplePos="0" relativeHeight="251657216" behindDoc="0" locked="0" layoutInCell="1" allowOverlap="1" wp14:anchorId="6CEE4BE9" wp14:editId="0CE32E32">
              <wp:simplePos x="0" y="0"/>
              <wp:positionH relativeFrom="column">
                <wp:posOffset>-62865</wp:posOffset>
              </wp:positionH>
              <wp:positionV relativeFrom="paragraph">
                <wp:posOffset>-99695</wp:posOffset>
              </wp:positionV>
              <wp:extent cx="8738235" cy="2540"/>
              <wp:effectExtent l="13335" t="13335" r="1143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823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33FD"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85pt" to="68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TxIgIAADs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" strokeweight=".25pt"/>
          </w:pict>
        </mc:Fallback>
      </mc:AlternateContent>
    </w:r>
    <w:r w:rsidRPr="00ED676A">
      <w:rPr>
        <w:rStyle w:val="PageNumber"/>
        <w:sz w:val="22"/>
        <w:szCs w:val="22"/>
      </w:rPr>
      <w:fldChar w:fldCharType="begin"/>
    </w:r>
    <w:r w:rsidRPr="00ED676A">
      <w:rPr>
        <w:rStyle w:val="PageNumber"/>
        <w:sz w:val="22"/>
        <w:szCs w:val="22"/>
      </w:rPr>
      <w:instrText xml:space="preserve"> PAGE </w:instrText>
    </w:r>
    <w:r w:rsidRPr="00ED676A">
      <w:rPr>
        <w:rStyle w:val="PageNumber"/>
        <w:sz w:val="22"/>
        <w:szCs w:val="22"/>
      </w:rPr>
      <w:fldChar w:fldCharType="separate"/>
    </w:r>
    <w:r w:rsidR="004D5ED6">
      <w:rPr>
        <w:rStyle w:val="PageNumber"/>
        <w:noProof/>
        <w:sz w:val="22"/>
        <w:szCs w:val="22"/>
      </w:rPr>
      <w:t>1</w:t>
    </w:r>
    <w:r w:rsidRPr="00ED676A">
      <w:rPr>
        <w:rStyle w:val="PageNumbe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560"/>
      <w:docPartObj>
        <w:docPartGallery w:val="Page Numbers (Bottom of Page)"/>
        <w:docPartUnique/>
      </w:docPartObj>
    </w:sdtPr>
    <w:sdtEndPr>
      <w:rPr>
        <w:noProof/>
      </w:rPr>
    </w:sdtEndPr>
    <w:sdtContent>
      <w:p w:rsidR="00132985" w:rsidRDefault="00132985">
        <w:pPr>
          <w:pStyle w:val="Footer"/>
          <w:jc w:val="center"/>
        </w:pPr>
        <w:r>
          <w:fldChar w:fldCharType="begin"/>
        </w:r>
        <w:r>
          <w:instrText xml:space="preserve"> PAGE   \* MERGEFORMAT </w:instrText>
        </w:r>
        <w:r>
          <w:fldChar w:fldCharType="separate"/>
        </w:r>
        <w:r w:rsidR="004D5ED6">
          <w:rPr>
            <w:noProof/>
          </w:rPr>
          <w:t>2</w:t>
        </w:r>
        <w:r>
          <w:rPr>
            <w:noProof/>
          </w:rPr>
          <w:fldChar w:fldCharType="end"/>
        </w:r>
      </w:p>
    </w:sdtContent>
  </w:sdt>
  <w:p w:rsidR="00132985" w:rsidRPr="0005569D" w:rsidRDefault="00132985" w:rsidP="0005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4AA" w:rsidRDefault="001744AA">
      <w:r>
        <w:separator/>
      </w:r>
    </w:p>
  </w:footnote>
  <w:footnote w:type="continuationSeparator" w:id="0">
    <w:p w:rsidR="001744AA" w:rsidRDefault="0017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Pr="00ED676A" w:rsidRDefault="00ED676A" w:rsidP="00ED676A">
    <w:pPr>
      <w:widowControl w:val="0"/>
      <w:tabs>
        <w:tab w:val="right" w:pos="9498"/>
        <w:tab w:val="right" w:pos="13750"/>
      </w:tabs>
    </w:pPr>
    <w:r>
      <w:rPr>
        <w:rFonts w:cs="Arial"/>
        <w:b/>
        <w:smallCaps/>
        <w:sz w:val="14"/>
        <w:u w:val="single"/>
      </w:rPr>
      <w:t>NPA 709 Planning Document</w:t>
    </w:r>
    <w:r w:rsidRPr="007309D5">
      <w:rPr>
        <w:rFonts w:cs="Arial"/>
        <w:b/>
        <w:smallCaps/>
        <w:sz w:val="14"/>
        <w:u w:val="single"/>
      </w:rPr>
      <w:tab/>
    </w:r>
    <w:r>
      <w:rPr>
        <w:rFonts w:cs="Arial"/>
        <w:b/>
        <w:smallCaps/>
        <w:sz w:val="14"/>
        <w:u w:val="single"/>
      </w:rPr>
      <w:tab/>
    </w:r>
    <w:r>
      <w:rPr>
        <w:rFonts w:cs="Arial"/>
        <w:b/>
        <w:smallCaps/>
        <w:sz w:val="14"/>
        <w:u w:val="single"/>
      </w:rPr>
      <w:t>Version 1.0 – 11 October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985" w:rsidRDefault="00132985" w:rsidP="002F3DB2">
    <w:pPr>
      <w:widowControl w:val="0"/>
      <w:tabs>
        <w:tab w:val="right" w:pos="8730"/>
      </w:tabs>
      <w:rPr>
        <w:rFonts w:cs="Arial"/>
        <w:b/>
        <w:smallCaps/>
        <w:sz w:val="14"/>
      </w:rPr>
    </w:pPr>
    <w:bookmarkStart w:id="1" w:name="OLE_LINK12"/>
    <w:bookmarkStart w:id="2" w:name="OLE_LINK13"/>
  </w:p>
  <w:p w:rsidR="00132985" w:rsidRDefault="00132985" w:rsidP="002F3DB2">
    <w:pPr>
      <w:widowControl w:val="0"/>
      <w:tabs>
        <w:tab w:val="center" w:pos="4680"/>
      </w:tabs>
      <w:rPr>
        <w:b/>
        <w:smallCaps/>
        <w:sz w:val="14"/>
      </w:rPr>
    </w:pPr>
    <w:r>
      <w:rPr>
        <w:b/>
        <w:smallCaps/>
        <w:sz w:val="14"/>
      </w:rPr>
      <w:fldChar w:fldCharType="begin"/>
    </w:r>
    <w:r>
      <w:rPr>
        <w:b/>
        <w:smallCaps/>
        <w:sz w:val="14"/>
      </w:rPr>
      <w:instrText xml:space="preserve">  </w:instrText>
    </w:r>
    <w:r>
      <w:rPr>
        <w:b/>
        <w:smallCaps/>
        <w:sz w:val="14"/>
      </w:rPr>
      <w:fldChar w:fldCharType="end"/>
    </w:r>
    <w:r>
      <w:rPr>
        <w:b/>
        <w:smallCaps/>
        <w:sz w:val="14"/>
      </w:rPr>
      <w:fldChar w:fldCharType="begin"/>
    </w:r>
    <w:r>
      <w:rPr>
        <w:b/>
        <w:smallCaps/>
        <w:sz w:val="14"/>
      </w:rPr>
      <w:instrText xml:space="preserve">  </w:instrText>
    </w:r>
    <w:r>
      <w:rPr>
        <w:b/>
        <w:smallCaps/>
        <w:sz w:val="14"/>
      </w:rPr>
      <w:fldChar w:fldCharType="end"/>
    </w:r>
  </w:p>
  <w:bookmarkEnd w:id="1"/>
  <w:bookmarkEnd w:id="2"/>
  <w:p w:rsidR="00132985" w:rsidRDefault="00ED676A" w:rsidP="003479AA">
    <w:pPr>
      <w:widowControl w:val="0"/>
      <w:tabs>
        <w:tab w:val="right" w:pos="9498"/>
        <w:tab w:val="right" w:pos="13750"/>
      </w:tabs>
    </w:pPr>
    <w:r>
      <w:rPr>
        <w:rFonts w:cs="Arial"/>
        <w:b/>
        <w:smallCaps/>
        <w:sz w:val="14"/>
        <w:u w:val="single"/>
      </w:rPr>
      <w:t>NPA 709 Planning Document</w:t>
    </w:r>
    <w:r w:rsidRPr="007309D5">
      <w:rPr>
        <w:rFonts w:cs="Arial"/>
        <w:b/>
        <w:smallCaps/>
        <w:sz w:val="14"/>
        <w:u w:val="single"/>
      </w:rPr>
      <w:tab/>
    </w:r>
    <w:r w:rsidR="004D5ED6">
      <w:rPr>
        <w:rFonts w:cs="Arial"/>
        <w:b/>
        <w:smallCaps/>
        <w:sz w:val="14"/>
        <w:u w:val="single"/>
      </w:rPr>
      <w:tab/>
    </w:r>
    <w:r>
      <w:rPr>
        <w:rFonts w:cs="Arial"/>
        <w:b/>
        <w:smallCaps/>
        <w:sz w:val="14"/>
        <w:u w:val="single"/>
      </w:rPr>
      <w:t>Version 1.0 – 11 October 2016</w:t>
    </w:r>
  </w:p>
  <w:p w:rsidR="00ED676A" w:rsidRPr="008D3438" w:rsidRDefault="00ED676A" w:rsidP="003479AA">
    <w:pPr>
      <w:widowControl w:val="0"/>
      <w:tabs>
        <w:tab w:val="right" w:pos="9498"/>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86EE3C2"/>
    <w:lvl w:ilvl="0">
      <w:start w:val="12"/>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3555"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1" w15:restartNumberingAfterBreak="0">
    <w:nsid w:val="05BF2557"/>
    <w:multiLevelType w:val="hybridMultilevel"/>
    <w:tmpl w:val="896A4108"/>
    <w:lvl w:ilvl="0" w:tplc="D2D85B00">
      <w:start w:val="1"/>
      <w:numFmt w:val="lowerLetter"/>
      <w:lvlText w:val="%1)"/>
      <w:lvlJc w:val="left"/>
      <w:pPr>
        <w:tabs>
          <w:tab w:val="num" w:pos="1146"/>
        </w:tabs>
        <w:ind w:left="1146" w:hanging="720"/>
      </w:pPr>
      <w:rPr>
        <w:rFonts w:hint="default"/>
        <w:b w:val="0"/>
        <w:i/>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2"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C376E"/>
    <w:multiLevelType w:val="hybridMultilevel"/>
    <w:tmpl w:val="8B34AA44"/>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15:restartNumberingAfterBreak="0">
    <w:nsid w:val="18FE7430"/>
    <w:multiLevelType w:val="hybridMultilevel"/>
    <w:tmpl w:val="1C240D8E"/>
    <w:lvl w:ilvl="0" w:tplc="B46AB8B2">
      <w:start w:val="3"/>
      <w:numFmt w:val="decimal"/>
      <w:lvlText w:val="A-%1"/>
      <w:lvlJc w:val="center"/>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281194"/>
    <w:multiLevelType w:val="hybridMultilevel"/>
    <w:tmpl w:val="2D06A114"/>
    <w:lvl w:ilvl="0" w:tplc="CA828852">
      <w:start w:val="1"/>
      <w:numFmt w:val="decimal"/>
      <w:lvlText w:val="A-%1"/>
      <w:lvlJc w:val="center"/>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5BC6007"/>
    <w:multiLevelType w:val="hybridMultilevel"/>
    <w:tmpl w:val="55FE8616"/>
    <w:lvl w:ilvl="0" w:tplc="E19480D0">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823A4C"/>
    <w:multiLevelType w:val="hybridMultilevel"/>
    <w:tmpl w:val="68E21CC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B80AF8"/>
    <w:multiLevelType w:val="hybridMultilevel"/>
    <w:tmpl w:val="121AE770"/>
    <w:lvl w:ilvl="0" w:tplc="9BC8D1CE">
      <w:start w:val="1"/>
      <w:numFmt w:val="decimal"/>
      <w:lvlText w:val="A-%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DA4EEE"/>
    <w:multiLevelType w:val="singleLevel"/>
    <w:tmpl w:val="D44E3D5A"/>
    <w:lvl w:ilvl="0">
      <w:start w:val="1"/>
      <w:numFmt w:val="lowerLetter"/>
      <w:lvlText w:val="%1)"/>
      <w:lvlJc w:val="left"/>
      <w:pPr>
        <w:tabs>
          <w:tab w:val="num" w:pos="720"/>
        </w:tabs>
        <w:ind w:left="720" w:hanging="720"/>
      </w:pPr>
      <w:rPr>
        <w:rFonts w:cs="Times New Roman" w:hint="default"/>
      </w:r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FC6B18"/>
    <w:multiLevelType w:val="hybridMultilevel"/>
    <w:tmpl w:val="74EE3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F67124"/>
    <w:multiLevelType w:val="hybridMultilevel"/>
    <w:tmpl w:val="9398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CF3D7D"/>
    <w:multiLevelType w:val="hybridMultilevel"/>
    <w:tmpl w:val="65EEE7D6"/>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696E7457"/>
    <w:multiLevelType w:val="hybridMultilevel"/>
    <w:tmpl w:val="0B169F78"/>
    <w:lvl w:ilvl="0" w:tplc="5B8EBCF2">
      <w:start w:val="1"/>
      <w:numFmt w:val="decimal"/>
      <w:lvlText w:val="%1)"/>
      <w:lvlJc w:val="left"/>
      <w:pPr>
        <w:ind w:left="820" w:hanging="721"/>
      </w:pPr>
      <w:rPr>
        <w:rFonts w:ascii="Arial" w:eastAsia="Arial" w:hAnsi="Arial" w:hint="default"/>
        <w:spacing w:val="-1"/>
        <w:sz w:val="22"/>
        <w:szCs w:val="22"/>
      </w:rPr>
    </w:lvl>
    <w:lvl w:ilvl="1" w:tplc="4844D86C">
      <w:start w:val="1"/>
      <w:numFmt w:val="lowerLetter"/>
      <w:lvlText w:val="%2)"/>
      <w:lvlJc w:val="left"/>
      <w:pPr>
        <w:ind w:left="1560" w:hanging="721"/>
      </w:pPr>
      <w:rPr>
        <w:rFonts w:ascii="Arial" w:eastAsia="Arial" w:hAnsi="Arial" w:hint="default"/>
        <w:spacing w:val="-1"/>
        <w:sz w:val="22"/>
        <w:szCs w:val="22"/>
      </w:rPr>
    </w:lvl>
    <w:lvl w:ilvl="2" w:tplc="5350793C">
      <w:start w:val="1"/>
      <w:numFmt w:val="bullet"/>
      <w:lvlText w:val="•"/>
      <w:lvlJc w:val="left"/>
      <w:pPr>
        <w:ind w:left="1560" w:hanging="721"/>
      </w:pPr>
      <w:rPr>
        <w:rFonts w:hint="default"/>
      </w:rPr>
    </w:lvl>
    <w:lvl w:ilvl="3" w:tplc="650E4B14">
      <w:start w:val="1"/>
      <w:numFmt w:val="bullet"/>
      <w:lvlText w:val="•"/>
      <w:lvlJc w:val="left"/>
      <w:pPr>
        <w:ind w:left="1560" w:hanging="721"/>
      </w:pPr>
      <w:rPr>
        <w:rFonts w:hint="default"/>
      </w:rPr>
    </w:lvl>
    <w:lvl w:ilvl="4" w:tplc="92380830">
      <w:start w:val="1"/>
      <w:numFmt w:val="bullet"/>
      <w:lvlText w:val="•"/>
      <w:lvlJc w:val="left"/>
      <w:pPr>
        <w:ind w:left="2703" w:hanging="721"/>
      </w:pPr>
      <w:rPr>
        <w:rFonts w:hint="default"/>
      </w:rPr>
    </w:lvl>
    <w:lvl w:ilvl="5" w:tplc="8676E6FA">
      <w:start w:val="1"/>
      <w:numFmt w:val="bullet"/>
      <w:lvlText w:val="•"/>
      <w:lvlJc w:val="left"/>
      <w:pPr>
        <w:ind w:left="3845" w:hanging="721"/>
      </w:pPr>
      <w:rPr>
        <w:rFonts w:hint="default"/>
      </w:rPr>
    </w:lvl>
    <w:lvl w:ilvl="6" w:tplc="8F60F26A">
      <w:start w:val="1"/>
      <w:numFmt w:val="bullet"/>
      <w:lvlText w:val="•"/>
      <w:lvlJc w:val="left"/>
      <w:pPr>
        <w:ind w:left="4988" w:hanging="721"/>
      </w:pPr>
      <w:rPr>
        <w:rFonts w:hint="default"/>
      </w:rPr>
    </w:lvl>
    <w:lvl w:ilvl="7" w:tplc="5CACCF16">
      <w:start w:val="1"/>
      <w:numFmt w:val="bullet"/>
      <w:lvlText w:val="•"/>
      <w:lvlJc w:val="left"/>
      <w:pPr>
        <w:ind w:left="6131" w:hanging="721"/>
      </w:pPr>
      <w:rPr>
        <w:rFonts w:hint="default"/>
      </w:rPr>
    </w:lvl>
    <w:lvl w:ilvl="8" w:tplc="34540C12">
      <w:start w:val="1"/>
      <w:numFmt w:val="bullet"/>
      <w:lvlText w:val="•"/>
      <w:lvlJc w:val="left"/>
      <w:pPr>
        <w:ind w:left="7274" w:hanging="721"/>
      </w:pPr>
      <w:rPr>
        <w:rFonts w:hint="default"/>
      </w:rPr>
    </w:lvl>
  </w:abstractNum>
  <w:abstractNum w:abstractNumId="27" w15:restartNumberingAfterBreak="0">
    <w:nsid w:val="7339356C"/>
    <w:multiLevelType w:val="hybridMultilevel"/>
    <w:tmpl w:val="FD80E252"/>
    <w:lvl w:ilvl="0" w:tplc="C6EA7536">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782144E"/>
    <w:multiLevelType w:val="hybridMultilevel"/>
    <w:tmpl w:val="6D885DE4"/>
    <w:lvl w:ilvl="0" w:tplc="800CCB36">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1"/>
  </w:num>
  <w:num w:numId="14">
    <w:abstractNumId w:val="10"/>
  </w:num>
  <w:num w:numId="15">
    <w:abstractNumId w:val="26"/>
  </w:num>
  <w:num w:numId="16">
    <w:abstractNumId w:val="24"/>
  </w:num>
  <w:num w:numId="17">
    <w:abstractNumId w:val="21"/>
  </w:num>
  <w:num w:numId="18">
    <w:abstractNumId w:val="17"/>
  </w:num>
  <w:num w:numId="19">
    <w:abstractNumId w:val="13"/>
  </w:num>
  <w:num w:numId="20">
    <w:abstractNumId w:val="18"/>
  </w:num>
  <w:num w:numId="21">
    <w:abstractNumId w:val="15"/>
  </w:num>
  <w:num w:numId="22">
    <w:abstractNumId w:val="14"/>
  </w:num>
  <w:num w:numId="23">
    <w:abstractNumId w:val="25"/>
  </w:num>
  <w:num w:numId="24">
    <w:abstractNumId w:val="27"/>
  </w:num>
  <w:num w:numId="25">
    <w:abstractNumId w:val="16"/>
  </w:num>
  <w:num w:numId="26">
    <w:abstractNumId w:val="28"/>
  </w:num>
  <w:num w:numId="27">
    <w:abstractNumId w:val="10"/>
  </w:num>
  <w:num w:numId="28">
    <w:abstractNumId w:val="20"/>
  </w:num>
  <w:num w:numId="29">
    <w:abstractNumId w:val="12"/>
  </w:num>
  <w:num w:numId="3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162"/>
    <w:rsid w:val="00003D86"/>
    <w:rsid w:val="00004DF1"/>
    <w:rsid w:val="00004E88"/>
    <w:rsid w:val="000070FA"/>
    <w:rsid w:val="0001108A"/>
    <w:rsid w:val="000118D3"/>
    <w:rsid w:val="00014D7F"/>
    <w:rsid w:val="000156E4"/>
    <w:rsid w:val="0001624B"/>
    <w:rsid w:val="00016723"/>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3690D"/>
    <w:rsid w:val="00044BD0"/>
    <w:rsid w:val="00045FAF"/>
    <w:rsid w:val="000477D7"/>
    <w:rsid w:val="00047CEE"/>
    <w:rsid w:val="00051634"/>
    <w:rsid w:val="00052F69"/>
    <w:rsid w:val="00054C98"/>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55E6"/>
    <w:rsid w:val="00086D7C"/>
    <w:rsid w:val="00087F7D"/>
    <w:rsid w:val="000908C5"/>
    <w:rsid w:val="00094E5E"/>
    <w:rsid w:val="000957BE"/>
    <w:rsid w:val="00096670"/>
    <w:rsid w:val="00096913"/>
    <w:rsid w:val="00096A1C"/>
    <w:rsid w:val="000A04C6"/>
    <w:rsid w:val="000A38FB"/>
    <w:rsid w:val="000A3F11"/>
    <w:rsid w:val="000A4380"/>
    <w:rsid w:val="000A51D7"/>
    <w:rsid w:val="000A6A4D"/>
    <w:rsid w:val="000A71E1"/>
    <w:rsid w:val="000A78EE"/>
    <w:rsid w:val="000B0836"/>
    <w:rsid w:val="000B1C42"/>
    <w:rsid w:val="000B4565"/>
    <w:rsid w:val="000B74E3"/>
    <w:rsid w:val="000B7513"/>
    <w:rsid w:val="000B778B"/>
    <w:rsid w:val="000B7E03"/>
    <w:rsid w:val="000B7E2A"/>
    <w:rsid w:val="000C014D"/>
    <w:rsid w:val="000C0612"/>
    <w:rsid w:val="000C1268"/>
    <w:rsid w:val="000C19BF"/>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E4C"/>
    <w:rsid w:val="000F44F4"/>
    <w:rsid w:val="000F4E4B"/>
    <w:rsid w:val="000F504F"/>
    <w:rsid w:val="000F6333"/>
    <w:rsid w:val="000F77A8"/>
    <w:rsid w:val="000F7AC8"/>
    <w:rsid w:val="000F7CB1"/>
    <w:rsid w:val="00101FC0"/>
    <w:rsid w:val="0010401F"/>
    <w:rsid w:val="00104BF6"/>
    <w:rsid w:val="00104F36"/>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422D"/>
    <w:rsid w:val="00124D74"/>
    <w:rsid w:val="00125549"/>
    <w:rsid w:val="00125F03"/>
    <w:rsid w:val="00125F4D"/>
    <w:rsid w:val="00127968"/>
    <w:rsid w:val="00130D90"/>
    <w:rsid w:val="00131DC2"/>
    <w:rsid w:val="00132257"/>
    <w:rsid w:val="00132503"/>
    <w:rsid w:val="00132985"/>
    <w:rsid w:val="00132A2C"/>
    <w:rsid w:val="00133DAC"/>
    <w:rsid w:val="00133DE6"/>
    <w:rsid w:val="00134A93"/>
    <w:rsid w:val="00136CAD"/>
    <w:rsid w:val="001377B0"/>
    <w:rsid w:val="00140008"/>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0AAB"/>
    <w:rsid w:val="00161669"/>
    <w:rsid w:val="00161B7E"/>
    <w:rsid w:val="00161CF7"/>
    <w:rsid w:val="0016406E"/>
    <w:rsid w:val="00165201"/>
    <w:rsid w:val="00165BEB"/>
    <w:rsid w:val="0017195C"/>
    <w:rsid w:val="001732BE"/>
    <w:rsid w:val="00173F50"/>
    <w:rsid w:val="00173F67"/>
    <w:rsid w:val="001744AA"/>
    <w:rsid w:val="00176074"/>
    <w:rsid w:val="001763F4"/>
    <w:rsid w:val="0017690D"/>
    <w:rsid w:val="00176F1F"/>
    <w:rsid w:val="00177F5C"/>
    <w:rsid w:val="0018116D"/>
    <w:rsid w:val="00181499"/>
    <w:rsid w:val="0018228F"/>
    <w:rsid w:val="00183C1D"/>
    <w:rsid w:val="00184318"/>
    <w:rsid w:val="00186408"/>
    <w:rsid w:val="00187044"/>
    <w:rsid w:val="00190667"/>
    <w:rsid w:val="0019095B"/>
    <w:rsid w:val="001914E3"/>
    <w:rsid w:val="0019255C"/>
    <w:rsid w:val="0019374A"/>
    <w:rsid w:val="00197A34"/>
    <w:rsid w:val="001A04F2"/>
    <w:rsid w:val="001A1739"/>
    <w:rsid w:val="001A330B"/>
    <w:rsid w:val="001A70CC"/>
    <w:rsid w:val="001B0B07"/>
    <w:rsid w:val="001B21A8"/>
    <w:rsid w:val="001B3D9A"/>
    <w:rsid w:val="001B4A24"/>
    <w:rsid w:val="001B4A96"/>
    <w:rsid w:val="001B682C"/>
    <w:rsid w:val="001B7321"/>
    <w:rsid w:val="001C26E1"/>
    <w:rsid w:val="001C40AD"/>
    <w:rsid w:val="001D0660"/>
    <w:rsid w:val="001D2B81"/>
    <w:rsid w:val="001D5EAC"/>
    <w:rsid w:val="001D7569"/>
    <w:rsid w:val="001E1619"/>
    <w:rsid w:val="001E17DB"/>
    <w:rsid w:val="001E32CF"/>
    <w:rsid w:val="001E38E7"/>
    <w:rsid w:val="001E4D80"/>
    <w:rsid w:val="001E620F"/>
    <w:rsid w:val="001E6BA8"/>
    <w:rsid w:val="001F36DC"/>
    <w:rsid w:val="001F3A16"/>
    <w:rsid w:val="001F4A5A"/>
    <w:rsid w:val="001F5FFE"/>
    <w:rsid w:val="001F6079"/>
    <w:rsid w:val="00200213"/>
    <w:rsid w:val="00201189"/>
    <w:rsid w:val="0020380B"/>
    <w:rsid w:val="00203BC6"/>
    <w:rsid w:val="0020441E"/>
    <w:rsid w:val="00206976"/>
    <w:rsid w:val="0021340A"/>
    <w:rsid w:val="00220C24"/>
    <w:rsid w:val="00221355"/>
    <w:rsid w:val="0022562F"/>
    <w:rsid w:val="0022675B"/>
    <w:rsid w:val="00226A19"/>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3F2B"/>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34"/>
    <w:rsid w:val="00290370"/>
    <w:rsid w:val="00291EA3"/>
    <w:rsid w:val="00291FF7"/>
    <w:rsid w:val="002A106E"/>
    <w:rsid w:val="002A1AC2"/>
    <w:rsid w:val="002A4729"/>
    <w:rsid w:val="002A58C6"/>
    <w:rsid w:val="002A639C"/>
    <w:rsid w:val="002A6E19"/>
    <w:rsid w:val="002A76F0"/>
    <w:rsid w:val="002A7FB7"/>
    <w:rsid w:val="002B1161"/>
    <w:rsid w:val="002B5141"/>
    <w:rsid w:val="002B57BC"/>
    <w:rsid w:val="002B5C4C"/>
    <w:rsid w:val="002C14F7"/>
    <w:rsid w:val="002C1F77"/>
    <w:rsid w:val="002C4968"/>
    <w:rsid w:val="002D1352"/>
    <w:rsid w:val="002D2882"/>
    <w:rsid w:val="002D3EE6"/>
    <w:rsid w:val="002D6922"/>
    <w:rsid w:val="002E0952"/>
    <w:rsid w:val="002E4170"/>
    <w:rsid w:val="002E4480"/>
    <w:rsid w:val="002E7A8C"/>
    <w:rsid w:val="002F04E7"/>
    <w:rsid w:val="002F099B"/>
    <w:rsid w:val="002F1DB8"/>
    <w:rsid w:val="002F297F"/>
    <w:rsid w:val="002F2E37"/>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15B55"/>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396"/>
    <w:rsid w:val="00333F9C"/>
    <w:rsid w:val="003347D7"/>
    <w:rsid w:val="003355C2"/>
    <w:rsid w:val="00336D46"/>
    <w:rsid w:val="00342F09"/>
    <w:rsid w:val="00346BF0"/>
    <w:rsid w:val="003479AA"/>
    <w:rsid w:val="00347DDD"/>
    <w:rsid w:val="003502E9"/>
    <w:rsid w:val="00351120"/>
    <w:rsid w:val="003537FA"/>
    <w:rsid w:val="003547AF"/>
    <w:rsid w:val="00356089"/>
    <w:rsid w:val="00363E08"/>
    <w:rsid w:val="003658A9"/>
    <w:rsid w:val="003662AE"/>
    <w:rsid w:val="00367092"/>
    <w:rsid w:val="00370D12"/>
    <w:rsid w:val="003773D3"/>
    <w:rsid w:val="0037741F"/>
    <w:rsid w:val="0037743C"/>
    <w:rsid w:val="00381EA2"/>
    <w:rsid w:val="00382DB2"/>
    <w:rsid w:val="00383B58"/>
    <w:rsid w:val="00384264"/>
    <w:rsid w:val="00384860"/>
    <w:rsid w:val="003876C5"/>
    <w:rsid w:val="0039065B"/>
    <w:rsid w:val="00391B88"/>
    <w:rsid w:val="0039343D"/>
    <w:rsid w:val="00394F15"/>
    <w:rsid w:val="00396BFA"/>
    <w:rsid w:val="00397DEA"/>
    <w:rsid w:val="00397EEE"/>
    <w:rsid w:val="003A04A9"/>
    <w:rsid w:val="003A056C"/>
    <w:rsid w:val="003A0B60"/>
    <w:rsid w:val="003A3F21"/>
    <w:rsid w:val="003A4533"/>
    <w:rsid w:val="003A4727"/>
    <w:rsid w:val="003A4B2F"/>
    <w:rsid w:val="003A5BA8"/>
    <w:rsid w:val="003B0526"/>
    <w:rsid w:val="003B0CF2"/>
    <w:rsid w:val="003B1E39"/>
    <w:rsid w:val="003B2B16"/>
    <w:rsid w:val="003C0F43"/>
    <w:rsid w:val="003C71C7"/>
    <w:rsid w:val="003D0296"/>
    <w:rsid w:val="003D0F9E"/>
    <w:rsid w:val="003D1007"/>
    <w:rsid w:val="003D30D2"/>
    <w:rsid w:val="003D4446"/>
    <w:rsid w:val="003D51FE"/>
    <w:rsid w:val="003D6CEF"/>
    <w:rsid w:val="003D6EF2"/>
    <w:rsid w:val="003E3D6F"/>
    <w:rsid w:val="003E5132"/>
    <w:rsid w:val="003E5C8D"/>
    <w:rsid w:val="003E5E5E"/>
    <w:rsid w:val="003E6F1E"/>
    <w:rsid w:val="003F18A3"/>
    <w:rsid w:val="003F1AE8"/>
    <w:rsid w:val="003F1EF1"/>
    <w:rsid w:val="003F368A"/>
    <w:rsid w:val="003F45E7"/>
    <w:rsid w:val="003F4BB7"/>
    <w:rsid w:val="00400150"/>
    <w:rsid w:val="004013F1"/>
    <w:rsid w:val="00404570"/>
    <w:rsid w:val="00404DE3"/>
    <w:rsid w:val="00404F06"/>
    <w:rsid w:val="00404FB2"/>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5910"/>
    <w:rsid w:val="004262E4"/>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3618"/>
    <w:rsid w:val="00444759"/>
    <w:rsid w:val="0044583B"/>
    <w:rsid w:val="00446288"/>
    <w:rsid w:val="0044717D"/>
    <w:rsid w:val="004475D5"/>
    <w:rsid w:val="0045225F"/>
    <w:rsid w:val="004526F0"/>
    <w:rsid w:val="004541B4"/>
    <w:rsid w:val="00455CCD"/>
    <w:rsid w:val="00456074"/>
    <w:rsid w:val="00461991"/>
    <w:rsid w:val="00462169"/>
    <w:rsid w:val="004628ED"/>
    <w:rsid w:val="00462996"/>
    <w:rsid w:val="00464A78"/>
    <w:rsid w:val="00465D18"/>
    <w:rsid w:val="004676CC"/>
    <w:rsid w:val="0047065D"/>
    <w:rsid w:val="00470A45"/>
    <w:rsid w:val="004716D4"/>
    <w:rsid w:val="00473492"/>
    <w:rsid w:val="0047447B"/>
    <w:rsid w:val="00475983"/>
    <w:rsid w:val="00475A49"/>
    <w:rsid w:val="004767A7"/>
    <w:rsid w:val="00476B56"/>
    <w:rsid w:val="00476D6B"/>
    <w:rsid w:val="004810A4"/>
    <w:rsid w:val="00481E63"/>
    <w:rsid w:val="00482CF7"/>
    <w:rsid w:val="00483F0B"/>
    <w:rsid w:val="004873A4"/>
    <w:rsid w:val="00487A77"/>
    <w:rsid w:val="004902F8"/>
    <w:rsid w:val="004911F0"/>
    <w:rsid w:val="00491844"/>
    <w:rsid w:val="00491BD9"/>
    <w:rsid w:val="004926DF"/>
    <w:rsid w:val="00492CF6"/>
    <w:rsid w:val="0049389B"/>
    <w:rsid w:val="00495E1B"/>
    <w:rsid w:val="0049631D"/>
    <w:rsid w:val="004964D8"/>
    <w:rsid w:val="00496FF0"/>
    <w:rsid w:val="00497EC7"/>
    <w:rsid w:val="004A1734"/>
    <w:rsid w:val="004A2B26"/>
    <w:rsid w:val="004A3153"/>
    <w:rsid w:val="004A34C6"/>
    <w:rsid w:val="004A407B"/>
    <w:rsid w:val="004A53F4"/>
    <w:rsid w:val="004A54C1"/>
    <w:rsid w:val="004A5E90"/>
    <w:rsid w:val="004A669A"/>
    <w:rsid w:val="004B34FB"/>
    <w:rsid w:val="004B463B"/>
    <w:rsid w:val="004B4EF3"/>
    <w:rsid w:val="004B5BF5"/>
    <w:rsid w:val="004B6ADD"/>
    <w:rsid w:val="004B6C6B"/>
    <w:rsid w:val="004B7E2A"/>
    <w:rsid w:val="004C1635"/>
    <w:rsid w:val="004C1D8C"/>
    <w:rsid w:val="004C3416"/>
    <w:rsid w:val="004C3AF8"/>
    <w:rsid w:val="004C4B93"/>
    <w:rsid w:val="004D1739"/>
    <w:rsid w:val="004D1B8D"/>
    <w:rsid w:val="004D2CE7"/>
    <w:rsid w:val="004D5CF7"/>
    <w:rsid w:val="004D5ED6"/>
    <w:rsid w:val="004E09D2"/>
    <w:rsid w:val="004E18A1"/>
    <w:rsid w:val="004E1DD1"/>
    <w:rsid w:val="004E1F90"/>
    <w:rsid w:val="004E68FA"/>
    <w:rsid w:val="004F1CDC"/>
    <w:rsid w:val="004F2BB4"/>
    <w:rsid w:val="004F3783"/>
    <w:rsid w:val="004F3CEE"/>
    <w:rsid w:val="004F4B5B"/>
    <w:rsid w:val="004F50BB"/>
    <w:rsid w:val="004F5C17"/>
    <w:rsid w:val="00502A79"/>
    <w:rsid w:val="00503212"/>
    <w:rsid w:val="005044EC"/>
    <w:rsid w:val="00504B5C"/>
    <w:rsid w:val="00504BD4"/>
    <w:rsid w:val="00505612"/>
    <w:rsid w:val="00507FE4"/>
    <w:rsid w:val="0051264A"/>
    <w:rsid w:val="005128DF"/>
    <w:rsid w:val="00512900"/>
    <w:rsid w:val="00512BD9"/>
    <w:rsid w:val="005150CC"/>
    <w:rsid w:val="00516B5A"/>
    <w:rsid w:val="005177E1"/>
    <w:rsid w:val="005221D9"/>
    <w:rsid w:val="00522294"/>
    <w:rsid w:val="00523891"/>
    <w:rsid w:val="00523C42"/>
    <w:rsid w:val="00523E15"/>
    <w:rsid w:val="00524421"/>
    <w:rsid w:val="00524BE1"/>
    <w:rsid w:val="00527AD5"/>
    <w:rsid w:val="00530812"/>
    <w:rsid w:val="00530D63"/>
    <w:rsid w:val="005323C4"/>
    <w:rsid w:val="00533D00"/>
    <w:rsid w:val="005346F1"/>
    <w:rsid w:val="005352EF"/>
    <w:rsid w:val="0053553F"/>
    <w:rsid w:val="00535CF4"/>
    <w:rsid w:val="0053760F"/>
    <w:rsid w:val="00537D02"/>
    <w:rsid w:val="0054100F"/>
    <w:rsid w:val="005430E3"/>
    <w:rsid w:val="0054492E"/>
    <w:rsid w:val="0054648E"/>
    <w:rsid w:val="00546E5C"/>
    <w:rsid w:val="00547F54"/>
    <w:rsid w:val="00550D88"/>
    <w:rsid w:val="00551A9D"/>
    <w:rsid w:val="00551C9E"/>
    <w:rsid w:val="00552CEA"/>
    <w:rsid w:val="00556754"/>
    <w:rsid w:val="00560108"/>
    <w:rsid w:val="00560972"/>
    <w:rsid w:val="005610B5"/>
    <w:rsid w:val="00561308"/>
    <w:rsid w:val="005637F6"/>
    <w:rsid w:val="00563ACD"/>
    <w:rsid w:val="00563D96"/>
    <w:rsid w:val="00566345"/>
    <w:rsid w:val="00570005"/>
    <w:rsid w:val="005709D6"/>
    <w:rsid w:val="005717B1"/>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668"/>
    <w:rsid w:val="005A294E"/>
    <w:rsid w:val="005A36DD"/>
    <w:rsid w:val="005A3B79"/>
    <w:rsid w:val="005A4040"/>
    <w:rsid w:val="005A4DBE"/>
    <w:rsid w:val="005A50B6"/>
    <w:rsid w:val="005A57E1"/>
    <w:rsid w:val="005A57FB"/>
    <w:rsid w:val="005A61A7"/>
    <w:rsid w:val="005A6E46"/>
    <w:rsid w:val="005A7023"/>
    <w:rsid w:val="005B0BB6"/>
    <w:rsid w:val="005B0F25"/>
    <w:rsid w:val="005B2D4E"/>
    <w:rsid w:val="005B6726"/>
    <w:rsid w:val="005B6903"/>
    <w:rsid w:val="005B7582"/>
    <w:rsid w:val="005C0420"/>
    <w:rsid w:val="005C0F4A"/>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3660"/>
    <w:rsid w:val="00604D2A"/>
    <w:rsid w:val="00606367"/>
    <w:rsid w:val="00607A94"/>
    <w:rsid w:val="006120A2"/>
    <w:rsid w:val="006120D6"/>
    <w:rsid w:val="006151F7"/>
    <w:rsid w:val="00615F0C"/>
    <w:rsid w:val="006170DB"/>
    <w:rsid w:val="00620ABF"/>
    <w:rsid w:val="006214AB"/>
    <w:rsid w:val="0062379C"/>
    <w:rsid w:val="00623D42"/>
    <w:rsid w:val="006245AC"/>
    <w:rsid w:val="0062497A"/>
    <w:rsid w:val="006252B8"/>
    <w:rsid w:val="00627664"/>
    <w:rsid w:val="00630029"/>
    <w:rsid w:val="00630ACE"/>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C07"/>
    <w:rsid w:val="0066080A"/>
    <w:rsid w:val="00661213"/>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57E3"/>
    <w:rsid w:val="006761C4"/>
    <w:rsid w:val="0067629A"/>
    <w:rsid w:val="00676F7C"/>
    <w:rsid w:val="00680867"/>
    <w:rsid w:val="00681073"/>
    <w:rsid w:val="00681314"/>
    <w:rsid w:val="00681820"/>
    <w:rsid w:val="00682690"/>
    <w:rsid w:val="006833A8"/>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644"/>
    <w:rsid w:val="006A2F8F"/>
    <w:rsid w:val="006A4C48"/>
    <w:rsid w:val="006A5193"/>
    <w:rsid w:val="006A6C50"/>
    <w:rsid w:val="006A7254"/>
    <w:rsid w:val="006A79F4"/>
    <w:rsid w:val="006A7BE3"/>
    <w:rsid w:val="006B257C"/>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D14C7"/>
    <w:rsid w:val="006D1F5C"/>
    <w:rsid w:val="006D2EB9"/>
    <w:rsid w:val="006D6449"/>
    <w:rsid w:val="006D69B7"/>
    <w:rsid w:val="006E018F"/>
    <w:rsid w:val="006E17F5"/>
    <w:rsid w:val="006E545E"/>
    <w:rsid w:val="006E54A5"/>
    <w:rsid w:val="006E5CAF"/>
    <w:rsid w:val="006E6087"/>
    <w:rsid w:val="006E6818"/>
    <w:rsid w:val="006E77B8"/>
    <w:rsid w:val="006F0156"/>
    <w:rsid w:val="006F0B6D"/>
    <w:rsid w:val="006F20E3"/>
    <w:rsid w:val="006F2231"/>
    <w:rsid w:val="006F3804"/>
    <w:rsid w:val="006F5F4E"/>
    <w:rsid w:val="006F6BEE"/>
    <w:rsid w:val="006F72A6"/>
    <w:rsid w:val="006F7CB6"/>
    <w:rsid w:val="00700249"/>
    <w:rsid w:val="00700C6D"/>
    <w:rsid w:val="007012C4"/>
    <w:rsid w:val="00706303"/>
    <w:rsid w:val="00707A41"/>
    <w:rsid w:val="00717B8A"/>
    <w:rsid w:val="00721330"/>
    <w:rsid w:val="007221DD"/>
    <w:rsid w:val="00722A8F"/>
    <w:rsid w:val="007309D5"/>
    <w:rsid w:val="00730F85"/>
    <w:rsid w:val="0073136C"/>
    <w:rsid w:val="00731BE4"/>
    <w:rsid w:val="00735D9E"/>
    <w:rsid w:val="00740E67"/>
    <w:rsid w:val="0074185D"/>
    <w:rsid w:val="00741C3A"/>
    <w:rsid w:val="00741D7A"/>
    <w:rsid w:val="007457B5"/>
    <w:rsid w:val="00745D51"/>
    <w:rsid w:val="00745F6F"/>
    <w:rsid w:val="007467A2"/>
    <w:rsid w:val="00747010"/>
    <w:rsid w:val="007475C1"/>
    <w:rsid w:val="00747A64"/>
    <w:rsid w:val="007537A0"/>
    <w:rsid w:val="0075428E"/>
    <w:rsid w:val="00756200"/>
    <w:rsid w:val="00756C60"/>
    <w:rsid w:val="007572BD"/>
    <w:rsid w:val="007575BE"/>
    <w:rsid w:val="007608EC"/>
    <w:rsid w:val="00763892"/>
    <w:rsid w:val="0076495D"/>
    <w:rsid w:val="0076512B"/>
    <w:rsid w:val="00765B6F"/>
    <w:rsid w:val="00767554"/>
    <w:rsid w:val="0077098E"/>
    <w:rsid w:val="00771111"/>
    <w:rsid w:val="00771642"/>
    <w:rsid w:val="00772C70"/>
    <w:rsid w:val="00773010"/>
    <w:rsid w:val="007747F4"/>
    <w:rsid w:val="00774CAB"/>
    <w:rsid w:val="007764F0"/>
    <w:rsid w:val="00777AED"/>
    <w:rsid w:val="0078090A"/>
    <w:rsid w:val="0078254F"/>
    <w:rsid w:val="00782EC3"/>
    <w:rsid w:val="0078502C"/>
    <w:rsid w:val="007855E0"/>
    <w:rsid w:val="0078617B"/>
    <w:rsid w:val="00786CA4"/>
    <w:rsid w:val="007877FC"/>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209BD"/>
    <w:rsid w:val="00820DCF"/>
    <w:rsid w:val="008215E7"/>
    <w:rsid w:val="00821BFB"/>
    <w:rsid w:val="00822907"/>
    <w:rsid w:val="00824051"/>
    <w:rsid w:val="0082408A"/>
    <w:rsid w:val="0082576A"/>
    <w:rsid w:val="00826FD5"/>
    <w:rsid w:val="0082735C"/>
    <w:rsid w:val="00827CCF"/>
    <w:rsid w:val="0083003F"/>
    <w:rsid w:val="00830550"/>
    <w:rsid w:val="008306A9"/>
    <w:rsid w:val="00830ABD"/>
    <w:rsid w:val="00832640"/>
    <w:rsid w:val="008351C3"/>
    <w:rsid w:val="0083597A"/>
    <w:rsid w:val="00836EF6"/>
    <w:rsid w:val="008376B8"/>
    <w:rsid w:val="00841000"/>
    <w:rsid w:val="00842692"/>
    <w:rsid w:val="008427FE"/>
    <w:rsid w:val="00842BEE"/>
    <w:rsid w:val="008445AB"/>
    <w:rsid w:val="00845D53"/>
    <w:rsid w:val="00845FFD"/>
    <w:rsid w:val="0084640A"/>
    <w:rsid w:val="008476E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714AB"/>
    <w:rsid w:val="008730AA"/>
    <w:rsid w:val="008753A2"/>
    <w:rsid w:val="008758CB"/>
    <w:rsid w:val="00877C28"/>
    <w:rsid w:val="008818D7"/>
    <w:rsid w:val="00881E66"/>
    <w:rsid w:val="0088203A"/>
    <w:rsid w:val="008840C8"/>
    <w:rsid w:val="008851A4"/>
    <w:rsid w:val="008857C3"/>
    <w:rsid w:val="00885DD0"/>
    <w:rsid w:val="00886E59"/>
    <w:rsid w:val="008878F7"/>
    <w:rsid w:val="00890035"/>
    <w:rsid w:val="008906B3"/>
    <w:rsid w:val="0089329D"/>
    <w:rsid w:val="00893CF3"/>
    <w:rsid w:val="008A085A"/>
    <w:rsid w:val="008A0EC3"/>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B11"/>
    <w:rsid w:val="008C2AF8"/>
    <w:rsid w:val="008C587B"/>
    <w:rsid w:val="008D017B"/>
    <w:rsid w:val="008D0589"/>
    <w:rsid w:val="008D06AF"/>
    <w:rsid w:val="008D0843"/>
    <w:rsid w:val="008D12E7"/>
    <w:rsid w:val="008D2180"/>
    <w:rsid w:val="008D39E6"/>
    <w:rsid w:val="008D425C"/>
    <w:rsid w:val="008D492F"/>
    <w:rsid w:val="008D51C1"/>
    <w:rsid w:val="008D5EEB"/>
    <w:rsid w:val="008D5FE4"/>
    <w:rsid w:val="008D6B13"/>
    <w:rsid w:val="008D6F49"/>
    <w:rsid w:val="008D6FD9"/>
    <w:rsid w:val="008D7127"/>
    <w:rsid w:val="008D7886"/>
    <w:rsid w:val="008E09F8"/>
    <w:rsid w:val="008E0B2D"/>
    <w:rsid w:val="008E1415"/>
    <w:rsid w:val="008E147D"/>
    <w:rsid w:val="008E1A49"/>
    <w:rsid w:val="008E1E81"/>
    <w:rsid w:val="008E210C"/>
    <w:rsid w:val="008E2EFC"/>
    <w:rsid w:val="008E3DF8"/>
    <w:rsid w:val="008E4263"/>
    <w:rsid w:val="008E75A1"/>
    <w:rsid w:val="008E7B9B"/>
    <w:rsid w:val="008F0F80"/>
    <w:rsid w:val="008F3051"/>
    <w:rsid w:val="008F3A1D"/>
    <w:rsid w:val="008F4116"/>
    <w:rsid w:val="008F57A6"/>
    <w:rsid w:val="008F73AB"/>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0FBB"/>
    <w:rsid w:val="0097123F"/>
    <w:rsid w:val="00971EFB"/>
    <w:rsid w:val="009740F1"/>
    <w:rsid w:val="0097450D"/>
    <w:rsid w:val="009770A8"/>
    <w:rsid w:val="00977B98"/>
    <w:rsid w:val="009802E6"/>
    <w:rsid w:val="00980534"/>
    <w:rsid w:val="00980567"/>
    <w:rsid w:val="00982203"/>
    <w:rsid w:val="00982342"/>
    <w:rsid w:val="009828B1"/>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5FDB"/>
    <w:rsid w:val="009A63A9"/>
    <w:rsid w:val="009A6696"/>
    <w:rsid w:val="009A7054"/>
    <w:rsid w:val="009A7254"/>
    <w:rsid w:val="009A740B"/>
    <w:rsid w:val="009B25AC"/>
    <w:rsid w:val="009B48A7"/>
    <w:rsid w:val="009B6057"/>
    <w:rsid w:val="009B60CF"/>
    <w:rsid w:val="009C0028"/>
    <w:rsid w:val="009C1E6C"/>
    <w:rsid w:val="009C2097"/>
    <w:rsid w:val="009C2F29"/>
    <w:rsid w:val="009C41C5"/>
    <w:rsid w:val="009C426D"/>
    <w:rsid w:val="009C7EDE"/>
    <w:rsid w:val="009D3FDE"/>
    <w:rsid w:val="009D46C1"/>
    <w:rsid w:val="009E0F9A"/>
    <w:rsid w:val="009E2427"/>
    <w:rsid w:val="009E3696"/>
    <w:rsid w:val="009E4278"/>
    <w:rsid w:val="009E56CA"/>
    <w:rsid w:val="009E5F31"/>
    <w:rsid w:val="009E6917"/>
    <w:rsid w:val="009E7AC9"/>
    <w:rsid w:val="009F0700"/>
    <w:rsid w:val="009F1C20"/>
    <w:rsid w:val="009F2ADA"/>
    <w:rsid w:val="009F2F56"/>
    <w:rsid w:val="009F5E54"/>
    <w:rsid w:val="00A00AC8"/>
    <w:rsid w:val="00A01250"/>
    <w:rsid w:val="00A04671"/>
    <w:rsid w:val="00A06547"/>
    <w:rsid w:val="00A07C50"/>
    <w:rsid w:val="00A1002E"/>
    <w:rsid w:val="00A1121C"/>
    <w:rsid w:val="00A119B2"/>
    <w:rsid w:val="00A121FF"/>
    <w:rsid w:val="00A1236A"/>
    <w:rsid w:val="00A1506F"/>
    <w:rsid w:val="00A1663D"/>
    <w:rsid w:val="00A166B4"/>
    <w:rsid w:val="00A17A2C"/>
    <w:rsid w:val="00A20F5A"/>
    <w:rsid w:val="00A21F10"/>
    <w:rsid w:val="00A234F3"/>
    <w:rsid w:val="00A23996"/>
    <w:rsid w:val="00A23F24"/>
    <w:rsid w:val="00A245DD"/>
    <w:rsid w:val="00A24E23"/>
    <w:rsid w:val="00A253C7"/>
    <w:rsid w:val="00A25A71"/>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C6C"/>
    <w:rsid w:val="00A651BF"/>
    <w:rsid w:val="00A65D1B"/>
    <w:rsid w:val="00A66487"/>
    <w:rsid w:val="00A665BD"/>
    <w:rsid w:val="00A67565"/>
    <w:rsid w:val="00A7230C"/>
    <w:rsid w:val="00A72DE3"/>
    <w:rsid w:val="00A73DD6"/>
    <w:rsid w:val="00A756E9"/>
    <w:rsid w:val="00A75E26"/>
    <w:rsid w:val="00A83CFB"/>
    <w:rsid w:val="00A84B79"/>
    <w:rsid w:val="00A861F6"/>
    <w:rsid w:val="00A867DF"/>
    <w:rsid w:val="00A86DBD"/>
    <w:rsid w:val="00A955E8"/>
    <w:rsid w:val="00A96BEA"/>
    <w:rsid w:val="00A97484"/>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3E14"/>
    <w:rsid w:val="00AC5466"/>
    <w:rsid w:val="00AC5B07"/>
    <w:rsid w:val="00AC7208"/>
    <w:rsid w:val="00AC76BC"/>
    <w:rsid w:val="00AC7CDF"/>
    <w:rsid w:val="00AD0DEA"/>
    <w:rsid w:val="00AD0ED7"/>
    <w:rsid w:val="00AD14D6"/>
    <w:rsid w:val="00AD4FE7"/>
    <w:rsid w:val="00AD52D3"/>
    <w:rsid w:val="00AD5390"/>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DE9"/>
    <w:rsid w:val="00B058F6"/>
    <w:rsid w:val="00B069ED"/>
    <w:rsid w:val="00B1087A"/>
    <w:rsid w:val="00B10C32"/>
    <w:rsid w:val="00B10DD3"/>
    <w:rsid w:val="00B128E3"/>
    <w:rsid w:val="00B12A8D"/>
    <w:rsid w:val="00B157A0"/>
    <w:rsid w:val="00B160D2"/>
    <w:rsid w:val="00B16C47"/>
    <w:rsid w:val="00B2088E"/>
    <w:rsid w:val="00B20A42"/>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A6F"/>
    <w:rsid w:val="00B47C25"/>
    <w:rsid w:val="00B47D6C"/>
    <w:rsid w:val="00B47DF3"/>
    <w:rsid w:val="00B514CF"/>
    <w:rsid w:val="00B52A2E"/>
    <w:rsid w:val="00B53519"/>
    <w:rsid w:val="00B53B2D"/>
    <w:rsid w:val="00B55FEE"/>
    <w:rsid w:val="00B56479"/>
    <w:rsid w:val="00B60856"/>
    <w:rsid w:val="00B60891"/>
    <w:rsid w:val="00B6286C"/>
    <w:rsid w:val="00B630C1"/>
    <w:rsid w:val="00B64019"/>
    <w:rsid w:val="00B6443D"/>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AC4"/>
    <w:rsid w:val="00BA3E3A"/>
    <w:rsid w:val="00BA5AB2"/>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1DBE"/>
    <w:rsid w:val="00BD1F19"/>
    <w:rsid w:val="00BD24B8"/>
    <w:rsid w:val="00BD33D9"/>
    <w:rsid w:val="00BD4657"/>
    <w:rsid w:val="00BD5546"/>
    <w:rsid w:val="00BE2455"/>
    <w:rsid w:val="00BE3D79"/>
    <w:rsid w:val="00BE4A86"/>
    <w:rsid w:val="00BE4C2A"/>
    <w:rsid w:val="00BE6970"/>
    <w:rsid w:val="00BE6EF8"/>
    <w:rsid w:val="00BF005D"/>
    <w:rsid w:val="00BF0C01"/>
    <w:rsid w:val="00BF2099"/>
    <w:rsid w:val="00BF58E9"/>
    <w:rsid w:val="00C007F2"/>
    <w:rsid w:val="00C01574"/>
    <w:rsid w:val="00C029FC"/>
    <w:rsid w:val="00C02C2A"/>
    <w:rsid w:val="00C04540"/>
    <w:rsid w:val="00C05850"/>
    <w:rsid w:val="00C07654"/>
    <w:rsid w:val="00C07AD4"/>
    <w:rsid w:val="00C07FD0"/>
    <w:rsid w:val="00C1055D"/>
    <w:rsid w:val="00C10C57"/>
    <w:rsid w:val="00C112C1"/>
    <w:rsid w:val="00C12E41"/>
    <w:rsid w:val="00C133A6"/>
    <w:rsid w:val="00C13970"/>
    <w:rsid w:val="00C14C0E"/>
    <w:rsid w:val="00C20CAB"/>
    <w:rsid w:val="00C21444"/>
    <w:rsid w:val="00C22C13"/>
    <w:rsid w:val="00C275FC"/>
    <w:rsid w:val="00C31CDF"/>
    <w:rsid w:val="00C31DCF"/>
    <w:rsid w:val="00C32D3A"/>
    <w:rsid w:val="00C32FA7"/>
    <w:rsid w:val="00C34F0C"/>
    <w:rsid w:val="00C362AD"/>
    <w:rsid w:val="00C364AA"/>
    <w:rsid w:val="00C4242D"/>
    <w:rsid w:val="00C42A5B"/>
    <w:rsid w:val="00C442E0"/>
    <w:rsid w:val="00C44A7D"/>
    <w:rsid w:val="00C4614E"/>
    <w:rsid w:val="00C4749A"/>
    <w:rsid w:val="00C47E2A"/>
    <w:rsid w:val="00C51A0B"/>
    <w:rsid w:val="00C54570"/>
    <w:rsid w:val="00C57423"/>
    <w:rsid w:val="00C60893"/>
    <w:rsid w:val="00C60E0A"/>
    <w:rsid w:val="00C60F98"/>
    <w:rsid w:val="00C61255"/>
    <w:rsid w:val="00C63970"/>
    <w:rsid w:val="00C63F7A"/>
    <w:rsid w:val="00C657E3"/>
    <w:rsid w:val="00C6589E"/>
    <w:rsid w:val="00C6606A"/>
    <w:rsid w:val="00C662F5"/>
    <w:rsid w:val="00C6769A"/>
    <w:rsid w:val="00C7087A"/>
    <w:rsid w:val="00C70AC0"/>
    <w:rsid w:val="00C71956"/>
    <w:rsid w:val="00C724A3"/>
    <w:rsid w:val="00C73EE2"/>
    <w:rsid w:val="00C74B2A"/>
    <w:rsid w:val="00C74E69"/>
    <w:rsid w:val="00C76D98"/>
    <w:rsid w:val="00C7724B"/>
    <w:rsid w:val="00C777DF"/>
    <w:rsid w:val="00C80343"/>
    <w:rsid w:val="00C81B98"/>
    <w:rsid w:val="00C827E6"/>
    <w:rsid w:val="00C82BF5"/>
    <w:rsid w:val="00C82F31"/>
    <w:rsid w:val="00C8541F"/>
    <w:rsid w:val="00C86B77"/>
    <w:rsid w:val="00C86DDF"/>
    <w:rsid w:val="00C86E2D"/>
    <w:rsid w:val="00C87923"/>
    <w:rsid w:val="00C87BB3"/>
    <w:rsid w:val="00C90143"/>
    <w:rsid w:val="00C90FFD"/>
    <w:rsid w:val="00C9130E"/>
    <w:rsid w:val="00C91D14"/>
    <w:rsid w:val="00C93066"/>
    <w:rsid w:val="00C936F4"/>
    <w:rsid w:val="00C94D9B"/>
    <w:rsid w:val="00C95B85"/>
    <w:rsid w:val="00C965DF"/>
    <w:rsid w:val="00C967A8"/>
    <w:rsid w:val="00C971C2"/>
    <w:rsid w:val="00C97BA1"/>
    <w:rsid w:val="00CA32DF"/>
    <w:rsid w:val="00CA5AD2"/>
    <w:rsid w:val="00CA6B66"/>
    <w:rsid w:val="00CB0317"/>
    <w:rsid w:val="00CB05F5"/>
    <w:rsid w:val="00CB4170"/>
    <w:rsid w:val="00CB441E"/>
    <w:rsid w:val="00CB5A15"/>
    <w:rsid w:val="00CB5E64"/>
    <w:rsid w:val="00CB6EC2"/>
    <w:rsid w:val="00CB76A8"/>
    <w:rsid w:val="00CB7F20"/>
    <w:rsid w:val="00CC1EBB"/>
    <w:rsid w:val="00CC3E11"/>
    <w:rsid w:val="00CC5C3E"/>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04F2"/>
    <w:rsid w:val="00CF111D"/>
    <w:rsid w:val="00CF3253"/>
    <w:rsid w:val="00CF3506"/>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68AB"/>
    <w:rsid w:val="00D50545"/>
    <w:rsid w:val="00D51A78"/>
    <w:rsid w:val="00D5249B"/>
    <w:rsid w:val="00D526F3"/>
    <w:rsid w:val="00D52A06"/>
    <w:rsid w:val="00D56143"/>
    <w:rsid w:val="00D56F87"/>
    <w:rsid w:val="00D60718"/>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878F9"/>
    <w:rsid w:val="00D90820"/>
    <w:rsid w:val="00D90837"/>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0B8E"/>
    <w:rsid w:val="00DB20A3"/>
    <w:rsid w:val="00DB228C"/>
    <w:rsid w:val="00DB3915"/>
    <w:rsid w:val="00DB3982"/>
    <w:rsid w:val="00DB4AB6"/>
    <w:rsid w:val="00DB555C"/>
    <w:rsid w:val="00DB6A19"/>
    <w:rsid w:val="00DC0333"/>
    <w:rsid w:val="00DC10CC"/>
    <w:rsid w:val="00DC3EF7"/>
    <w:rsid w:val="00DC4459"/>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0BD7"/>
    <w:rsid w:val="00DE2BE4"/>
    <w:rsid w:val="00DE3497"/>
    <w:rsid w:val="00DE6EDD"/>
    <w:rsid w:val="00DF263F"/>
    <w:rsid w:val="00DF31F8"/>
    <w:rsid w:val="00DF5B0D"/>
    <w:rsid w:val="00DF77F8"/>
    <w:rsid w:val="00E01B86"/>
    <w:rsid w:val="00E02524"/>
    <w:rsid w:val="00E0258F"/>
    <w:rsid w:val="00E042BC"/>
    <w:rsid w:val="00E05F01"/>
    <w:rsid w:val="00E061EA"/>
    <w:rsid w:val="00E06EAD"/>
    <w:rsid w:val="00E076B2"/>
    <w:rsid w:val="00E11012"/>
    <w:rsid w:val="00E12630"/>
    <w:rsid w:val="00E13831"/>
    <w:rsid w:val="00E14B47"/>
    <w:rsid w:val="00E158F9"/>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412"/>
    <w:rsid w:val="00E57985"/>
    <w:rsid w:val="00E61F0B"/>
    <w:rsid w:val="00E62F4F"/>
    <w:rsid w:val="00E7128B"/>
    <w:rsid w:val="00E72329"/>
    <w:rsid w:val="00E75C8F"/>
    <w:rsid w:val="00E81BF1"/>
    <w:rsid w:val="00E82018"/>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C1225"/>
    <w:rsid w:val="00EC1B0C"/>
    <w:rsid w:val="00EC2B40"/>
    <w:rsid w:val="00EC2DD3"/>
    <w:rsid w:val="00EC4E64"/>
    <w:rsid w:val="00EC63B2"/>
    <w:rsid w:val="00EC676D"/>
    <w:rsid w:val="00EC69F5"/>
    <w:rsid w:val="00ED0477"/>
    <w:rsid w:val="00ED0D29"/>
    <w:rsid w:val="00ED0E6F"/>
    <w:rsid w:val="00ED47DF"/>
    <w:rsid w:val="00ED505D"/>
    <w:rsid w:val="00ED512E"/>
    <w:rsid w:val="00ED5B77"/>
    <w:rsid w:val="00ED676A"/>
    <w:rsid w:val="00ED6BBE"/>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30253"/>
    <w:rsid w:val="00F31279"/>
    <w:rsid w:val="00F31C1E"/>
    <w:rsid w:val="00F33D34"/>
    <w:rsid w:val="00F34454"/>
    <w:rsid w:val="00F34E7F"/>
    <w:rsid w:val="00F352EE"/>
    <w:rsid w:val="00F35987"/>
    <w:rsid w:val="00F35D8B"/>
    <w:rsid w:val="00F37DFF"/>
    <w:rsid w:val="00F4008D"/>
    <w:rsid w:val="00F40261"/>
    <w:rsid w:val="00F405A8"/>
    <w:rsid w:val="00F410EA"/>
    <w:rsid w:val="00F41402"/>
    <w:rsid w:val="00F414E3"/>
    <w:rsid w:val="00F417D8"/>
    <w:rsid w:val="00F41FAA"/>
    <w:rsid w:val="00F43207"/>
    <w:rsid w:val="00F43DF7"/>
    <w:rsid w:val="00F4504C"/>
    <w:rsid w:val="00F45B1B"/>
    <w:rsid w:val="00F462B1"/>
    <w:rsid w:val="00F475BE"/>
    <w:rsid w:val="00F50B10"/>
    <w:rsid w:val="00F51E75"/>
    <w:rsid w:val="00F51FB4"/>
    <w:rsid w:val="00F53000"/>
    <w:rsid w:val="00F5459A"/>
    <w:rsid w:val="00F5646F"/>
    <w:rsid w:val="00F56A0E"/>
    <w:rsid w:val="00F56C35"/>
    <w:rsid w:val="00F56DE4"/>
    <w:rsid w:val="00F5731F"/>
    <w:rsid w:val="00F5752E"/>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0EF6"/>
    <w:rsid w:val="00F811D8"/>
    <w:rsid w:val="00F8132F"/>
    <w:rsid w:val="00F815B7"/>
    <w:rsid w:val="00F81F0A"/>
    <w:rsid w:val="00F843A1"/>
    <w:rsid w:val="00F879E1"/>
    <w:rsid w:val="00F93FF4"/>
    <w:rsid w:val="00F9452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6AEA"/>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5:docId w15:val="{16F783F1-A198-4120-AE82-C359A24B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6A"/>
    <w:rPr>
      <w:rFonts w:ascii="Arial" w:hAnsi="Arial"/>
      <w:sz w:val="22"/>
      <w:lang w:val="en-GB"/>
    </w:rPr>
  </w:style>
  <w:style w:type="paragraph" w:styleId="Heading1">
    <w:name w:val="heading 1"/>
    <w:basedOn w:val="Normal"/>
    <w:next w:val="Normal"/>
    <w:link w:val="Heading1Char"/>
    <w:qFormat/>
    <w:rsid w:val="00161669"/>
    <w:pPr>
      <w:keepNext/>
      <w:numPr>
        <w:numId w:val="14"/>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4"/>
      </w:numPr>
      <w:spacing w:before="240" w:after="60"/>
      <w:outlineLvl w:val="1"/>
    </w:pPr>
    <w:rPr>
      <w:b/>
      <w:i/>
      <w:sz w:val="24"/>
    </w:rPr>
  </w:style>
  <w:style w:type="paragraph" w:styleId="Heading3">
    <w:name w:val="heading 3"/>
    <w:basedOn w:val="Normal"/>
    <w:next w:val="Normal"/>
    <w:qFormat/>
    <w:rsid w:val="00E3154F"/>
    <w:pPr>
      <w:keepNext/>
      <w:numPr>
        <w:ilvl w:val="2"/>
        <w:numId w:val="14"/>
      </w:numPr>
      <w:spacing w:before="240" w:after="60"/>
      <w:outlineLvl w:val="2"/>
    </w:pPr>
    <w:rPr>
      <w:b/>
    </w:rPr>
  </w:style>
  <w:style w:type="paragraph" w:styleId="Heading4">
    <w:name w:val="heading 4"/>
    <w:basedOn w:val="Normal"/>
    <w:next w:val="Normal"/>
    <w:qFormat/>
    <w:rsid w:val="00E3154F"/>
    <w:pPr>
      <w:keepNext/>
      <w:numPr>
        <w:ilvl w:val="3"/>
        <w:numId w:val="14"/>
      </w:numPr>
      <w:spacing w:before="240" w:after="60"/>
      <w:outlineLvl w:val="3"/>
    </w:pPr>
    <w:rPr>
      <w:b/>
    </w:rPr>
  </w:style>
  <w:style w:type="paragraph" w:styleId="Heading5">
    <w:name w:val="heading 5"/>
    <w:basedOn w:val="Normal"/>
    <w:next w:val="Normal"/>
    <w:qFormat/>
    <w:rsid w:val="0096657E"/>
    <w:pPr>
      <w:numPr>
        <w:ilvl w:val="4"/>
        <w:numId w:val="14"/>
      </w:numPr>
      <w:spacing w:before="240" w:after="60"/>
      <w:outlineLvl w:val="4"/>
    </w:pPr>
  </w:style>
  <w:style w:type="paragraph" w:styleId="Heading6">
    <w:name w:val="heading 6"/>
    <w:basedOn w:val="Normal"/>
    <w:next w:val="Normal"/>
    <w:qFormat/>
    <w:rsid w:val="0096657E"/>
    <w:pPr>
      <w:numPr>
        <w:ilvl w:val="5"/>
        <w:numId w:val="14"/>
      </w:numPr>
      <w:spacing w:before="240" w:after="60"/>
      <w:outlineLvl w:val="5"/>
    </w:pPr>
    <w:rPr>
      <w:i/>
    </w:rPr>
  </w:style>
  <w:style w:type="paragraph" w:styleId="Heading7">
    <w:name w:val="heading 7"/>
    <w:basedOn w:val="Normal"/>
    <w:next w:val="Normal"/>
    <w:qFormat/>
    <w:rsid w:val="0096657E"/>
    <w:pPr>
      <w:numPr>
        <w:ilvl w:val="6"/>
        <w:numId w:val="14"/>
      </w:numPr>
      <w:spacing w:before="240" w:after="60"/>
      <w:outlineLvl w:val="6"/>
    </w:pPr>
  </w:style>
  <w:style w:type="paragraph" w:styleId="Heading8">
    <w:name w:val="heading 8"/>
    <w:basedOn w:val="Normal"/>
    <w:next w:val="Normal"/>
    <w:qFormat/>
    <w:rsid w:val="0096657E"/>
    <w:pPr>
      <w:numPr>
        <w:ilvl w:val="7"/>
        <w:numId w:val="14"/>
      </w:numPr>
      <w:spacing w:before="240" w:after="60"/>
      <w:outlineLvl w:val="7"/>
    </w:pPr>
    <w:rPr>
      <w:i/>
    </w:rPr>
  </w:style>
  <w:style w:type="paragraph" w:styleId="Heading9">
    <w:name w:val="heading 9"/>
    <w:basedOn w:val="Heading1"/>
    <w:next w:val="Normal"/>
    <w:qFormat/>
    <w:rsid w:val="00D7007A"/>
    <w:pPr>
      <w:numPr>
        <w:numId w:val="28"/>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uiPriority w:val="99"/>
    <w:rsid w:val="00D61E84"/>
    <w:rPr>
      <w:rFonts w:ascii="Arial" w:hAnsi="Arial"/>
      <w:dstrike w:val="0"/>
      <w:color w:val="auto"/>
      <w:u w:val="none"/>
    </w:rPr>
  </w:style>
  <w:style w:type="character" w:styleId="FollowedHyperlink">
    <w:name w:val="FollowedHyperlink"/>
    <w:basedOn w:val="DefaultParagraphFont"/>
    <w:uiPriority w:val="99"/>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uiPriority w:val="99"/>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2"/>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7FCC5-7A29-4E52-8C9E-D6CA87CC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3532</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3</cp:revision>
  <cp:lastPrinted>2016-10-11T15:09:00Z</cp:lastPrinted>
  <dcterms:created xsi:type="dcterms:W3CDTF">2017-02-16T19:55:00Z</dcterms:created>
  <dcterms:modified xsi:type="dcterms:W3CDTF">2017-02-16T19:56:00Z</dcterms:modified>
</cp:coreProperties>
</file>